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5"/>
        <w:gridCol w:w="30"/>
        <w:gridCol w:w="253"/>
        <w:gridCol w:w="29"/>
        <w:gridCol w:w="1216"/>
        <w:gridCol w:w="567"/>
        <w:gridCol w:w="143"/>
        <w:gridCol w:w="16"/>
        <w:gridCol w:w="266"/>
        <w:gridCol w:w="20"/>
        <w:gridCol w:w="125"/>
        <w:gridCol w:w="18"/>
        <w:gridCol w:w="549"/>
        <w:gridCol w:w="17"/>
        <w:gridCol w:w="125"/>
        <w:gridCol w:w="25"/>
        <w:gridCol w:w="258"/>
        <w:gridCol w:w="284"/>
        <w:gridCol w:w="21"/>
        <w:gridCol w:w="121"/>
        <w:gridCol w:w="21"/>
        <w:gridCol w:w="120"/>
        <w:gridCol w:w="142"/>
        <w:gridCol w:w="286"/>
        <w:gridCol w:w="17"/>
        <w:gridCol w:w="124"/>
        <w:gridCol w:w="140"/>
        <w:gridCol w:w="19"/>
        <w:gridCol w:w="408"/>
        <w:gridCol w:w="709"/>
        <w:gridCol w:w="422"/>
        <w:gridCol w:w="426"/>
        <w:gridCol w:w="7"/>
        <w:gridCol w:w="418"/>
        <w:gridCol w:w="145"/>
        <w:gridCol w:w="564"/>
        <w:gridCol w:w="425"/>
        <w:gridCol w:w="138"/>
        <w:gridCol w:w="287"/>
        <w:gridCol w:w="709"/>
        <w:gridCol w:w="292"/>
        <w:gridCol w:w="10"/>
      </w:tblGrid>
      <w:tr w:rsidR="00DF787F" w:rsidRPr="00EE4619" w14:paraId="0A0D9117"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0153DA4C" w14:textId="77777777" w:rsidR="00DF787F" w:rsidRPr="00EE4619" w:rsidRDefault="00DF787F" w:rsidP="006D3B4F">
            <w:pPr>
              <w:pStyle w:val="leeg"/>
            </w:pPr>
          </w:p>
        </w:tc>
        <w:tc>
          <w:tcPr>
            <w:tcW w:w="8584" w:type="dxa"/>
            <w:gridSpan w:val="36"/>
            <w:tcBorders>
              <w:top w:val="nil"/>
              <w:left w:val="nil"/>
              <w:bottom w:val="nil"/>
              <w:right w:val="nil"/>
            </w:tcBorders>
            <w:shd w:val="clear" w:color="auto" w:fill="auto"/>
          </w:tcPr>
          <w:p w14:paraId="08EA48CA" w14:textId="4A519933" w:rsidR="00DF787F" w:rsidRPr="00C0338B" w:rsidRDefault="00BB03CA" w:rsidP="007F29CC">
            <w:pPr>
              <w:pStyle w:val="Titel"/>
              <w:framePr w:hSpace="0" w:wrap="auto" w:vAnchor="margin" w:xAlign="left" w:yAlign="inline"/>
              <w:ind w:left="29"/>
              <w:suppressOverlap w:val="0"/>
              <w:rPr>
                <w:color w:val="auto"/>
                <w:sz w:val="36"/>
                <w:szCs w:val="36"/>
              </w:rPr>
            </w:pPr>
            <w:r w:rsidRPr="00C0338B">
              <w:rPr>
                <w:color w:val="auto"/>
                <w:sz w:val="36"/>
                <w:szCs w:val="36"/>
              </w:rPr>
              <w:t xml:space="preserve">Aanvraag </w:t>
            </w:r>
            <w:r w:rsidR="0096397A" w:rsidRPr="00C0338B">
              <w:rPr>
                <w:color w:val="auto"/>
                <w:sz w:val="36"/>
                <w:szCs w:val="36"/>
              </w:rPr>
              <w:t xml:space="preserve">van </w:t>
            </w:r>
            <w:r w:rsidR="003F3EEA" w:rsidRPr="00C0338B">
              <w:rPr>
                <w:color w:val="auto"/>
                <w:sz w:val="36"/>
                <w:szCs w:val="36"/>
              </w:rPr>
              <w:t>een</w:t>
            </w:r>
            <w:r w:rsidR="0096397A" w:rsidRPr="00C0338B">
              <w:rPr>
                <w:color w:val="auto"/>
                <w:sz w:val="36"/>
                <w:szCs w:val="36"/>
              </w:rPr>
              <w:t xml:space="preserve"> </w:t>
            </w:r>
            <w:r w:rsidR="00646996">
              <w:rPr>
                <w:color w:val="auto"/>
                <w:sz w:val="36"/>
                <w:szCs w:val="36"/>
              </w:rPr>
              <w:t xml:space="preserve">projectsubsidie </w:t>
            </w:r>
            <w:r w:rsidR="008467A8">
              <w:rPr>
                <w:color w:val="auto"/>
                <w:sz w:val="36"/>
                <w:szCs w:val="36"/>
              </w:rPr>
              <w:t xml:space="preserve">voor </w:t>
            </w:r>
            <w:r w:rsidR="00646996">
              <w:rPr>
                <w:color w:val="auto"/>
                <w:sz w:val="36"/>
                <w:szCs w:val="36"/>
              </w:rPr>
              <w:t xml:space="preserve">archeologisch syntheseonderzoek </w:t>
            </w:r>
            <w:r w:rsidR="008467A8">
              <w:rPr>
                <w:color w:val="auto"/>
                <w:sz w:val="36"/>
                <w:szCs w:val="36"/>
              </w:rPr>
              <w:t xml:space="preserve">in </w:t>
            </w:r>
            <w:r w:rsidR="004A3E11">
              <w:rPr>
                <w:color w:val="auto"/>
                <w:sz w:val="36"/>
                <w:szCs w:val="36"/>
              </w:rPr>
              <w:t>20</w:t>
            </w:r>
            <w:r w:rsidR="00BF105F">
              <w:rPr>
                <w:color w:val="auto"/>
                <w:sz w:val="36"/>
                <w:szCs w:val="36"/>
              </w:rPr>
              <w:t>2</w:t>
            </w:r>
            <w:r w:rsidR="004D60E3">
              <w:rPr>
                <w:color w:val="auto"/>
                <w:sz w:val="36"/>
                <w:szCs w:val="36"/>
              </w:rPr>
              <w:t>2</w:t>
            </w:r>
          </w:p>
        </w:tc>
        <w:tc>
          <w:tcPr>
            <w:tcW w:w="1288" w:type="dxa"/>
            <w:gridSpan w:val="3"/>
            <w:tcBorders>
              <w:top w:val="nil"/>
              <w:left w:val="nil"/>
              <w:bottom w:val="nil"/>
              <w:right w:val="nil"/>
            </w:tcBorders>
            <w:shd w:val="clear" w:color="auto" w:fill="auto"/>
          </w:tcPr>
          <w:p w14:paraId="1EF7232F" w14:textId="60223B6E" w:rsidR="00DF787F" w:rsidRPr="00877606" w:rsidRDefault="00BB03CA" w:rsidP="00AF4B6C">
            <w:pPr>
              <w:pStyle w:val="rechts"/>
              <w:rPr>
                <w:sz w:val="12"/>
                <w:szCs w:val="12"/>
              </w:rPr>
            </w:pPr>
            <w:r>
              <w:rPr>
                <w:sz w:val="12"/>
                <w:szCs w:val="12"/>
              </w:rPr>
              <w:t>O</w:t>
            </w:r>
            <w:r w:rsidR="00AF1351">
              <w:rPr>
                <w:sz w:val="12"/>
                <w:szCs w:val="12"/>
              </w:rPr>
              <w:t>E</w:t>
            </w:r>
            <w:r>
              <w:rPr>
                <w:sz w:val="12"/>
                <w:szCs w:val="12"/>
              </w:rPr>
              <w:t>_</w:t>
            </w:r>
            <w:r w:rsidR="007F5C9A">
              <w:rPr>
                <w:sz w:val="12"/>
                <w:szCs w:val="12"/>
              </w:rPr>
              <w:t>SUBS-02</w:t>
            </w:r>
            <w:r w:rsidR="00DF787F" w:rsidRPr="00877606">
              <w:rPr>
                <w:sz w:val="12"/>
                <w:szCs w:val="12"/>
              </w:rPr>
              <w:t>-</w:t>
            </w:r>
            <w:r w:rsidR="00BF105F">
              <w:rPr>
                <w:sz w:val="12"/>
                <w:szCs w:val="12"/>
              </w:rPr>
              <w:t>2</w:t>
            </w:r>
            <w:r w:rsidR="00C75E5E">
              <w:rPr>
                <w:sz w:val="12"/>
                <w:szCs w:val="12"/>
              </w:rPr>
              <w:t>10118</w:t>
            </w:r>
          </w:p>
        </w:tc>
      </w:tr>
      <w:tr w:rsidR="00CA770C" w:rsidRPr="004C6D3F" w14:paraId="078AD1E9" w14:textId="77777777" w:rsidTr="003C17C0">
        <w:trPr>
          <w:gridAfter w:val="1"/>
          <w:wAfter w:w="10" w:type="dxa"/>
          <w:trHeight w:hRule="exact" w:val="397"/>
        </w:trPr>
        <w:tc>
          <w:tcPr>
            <w:tcW w:w="395" w:type="dxa"/>
            <w:gridSpan w:val="2"/>
            <w:tcBorders>
              <w:top w:val="nil"/>
              <w:left w:val="nil"/>
              <w:bottom w:val="nil"/>
              <w:right w:val="nil"/>
            </w:tcBorders>
            <w:shd w:val="clear" w:color="auto" w:fill="auto"/>
          </w:tcPr>
          <w:p w14:paraId="4583D45E" w14:textId="77777777" w:rsidR="00CA770C" w:rsidRPr="00FC5C89" w:rsidRDefault="00CA770C" w:rsidP="006D3B4F">
            <w:pPr>
              <w:pStyle w:val="leeg"/>
            </w:pPr>
          </w:p>
        </w:tc>
        <w:tc>
          <w:tcPr>
            <w:tcW w:w="9872" w:type="dxa"/>
            <w:gridSpan w:val="39"/>
            <w:tcBorders>
              <w:top w:val="nil"/>
              <w:left w:val="nil"/>
              <w:bottom w:val="nil"/>
              <w:right w:val="nil"/>
            </w:tcBorders>
            <w:shd w:val="clear" w:color="auto" w:fill="auto"/>
          </w:tcPr>
          <w:p w14:paraId="6D76F466" w14:textId="77777777" w:rsidR="00CA770C" w:rsidRPr="004C6D3F" w:rsidRDefault="00CA770C" w:rsidP="00691D77">
            <w:pPr>
              <w:pStyle w:val="streepjes"/>
              <w:tabs>
                <w:tab w:val="left" w:pos="153"/>
              </w:tabs>
              <w:jc w:val="left"/>
              <w:rPr>
                <w:color w:val="FFFFFF" w:themeColor="background1"/>
              </w:rPr>
            </w:pPr>
            <w:r w:rsidRPr="004C6D3F">
              <w:t>////////////////////////////////////////////////////////////////</w:t>
            </w:r>
            <w:r>
              <w:t>/</w:t>
            </w:r>
            <w:r w:rsidRPr="004C6D3F">
              <w:t>/////////////////////////////////////////////////////////////////////////</w:t>
            </w:r>
            <w:r>
              <w:t>/////</w:t>
            </w:r>
            <w:r w:rsidRPr="004C6D3F">
              <w:t>//////////////</w:t>
            </w:r>
            <w:r>
              <w:rPr>
                <w:color w:val="FFFFFF" w:themeColor="background1"/>
              </w:rPr>
              <w:t>T</w:t>
            </w:r>
          </w:p>
        </w:tc>
      </w:tr>
      <w:tr w:rsidR="000B6D25" w:rsidRPr="00C75E5E" w14:paraId="3F430188" w14:textId="77777777" w:rsidTr="003C17C0">
        <w:trPr>
          <w:gridAfter w:val="1"/>
          <w:wAfter w:w="10" w:type="dxa"/>
          <w:trHeight w:val="1060"/>
        </w:trPr>
        <w:tc>
          <w:tcPr>
            <w:tcW w:w="395" w:type="dxa"/>
            <w:gridSpan w:val="2"/>
            <w:tcBorders>
              <w:top w:val="nil"/>
              <w:left w:val="nil"/>
              <w:bottom w:val="nil"/>
              <w:right w:val="nil"/>
            </w:tcBorders>
            <w:shd w:val="clear" w:color="auto" w:fill="auto"/>
          </w:tcPr>
          <w:p w14:paraId="73A39E00" w14:textId="77777777" w:rsidR="000B6D25" w:rsidRPr="008630B5" w:rsidRDefault="000B6D25" w:rsidP="006D3B4F">
            <w:pPr>
              <w:pStyle w:val="leeg"/>
            </w:pPr>
          </w:p>
        </w:tc>
        <w:tc>
          <w:tcPr>
            <w:tcW w:w="9872" w:type="dxa"/>
            <w:gridSpan w:val="39"/>
            <w:tcBorders>
              <w:top w:val="nil"/>
              <w:left w:val="nil"/>
              <w:bottom w:val="nil"/>
              <w:right w:val="nil"/>
            </w:tcBorders>
            <w:shd w:val="clear" w:color="auto" w:fill="auto"/>
          </w:tcPr>
          <w:p w14:paraId="66F15557" w14:textId="77777777" w:rsidR="000B6D25" w:rsidRPr="005768E0" w:rsidRDefault="000B6D25" w:rsidP="006D3B4F">
            <w:pPr>
              <w:ind w:left="28"/>
              <w:rPr>
                <w:b/>
                <w:szCs w:val="20"/>
              </w:rPr>
            </w:pPr>
            <w:r w:rsidRPr="005768E0">
              <w:rPr>
                <w:b/>
                <w:szCs w:val="20"/>
              </w:rPr>
              <w:t>Onroerend Erfgoed</w:t>
            </w:r>
          </w:p>
          <w:p w14:paraId="5363E7CF" w14:textId="426B82DB" w:rsidR="00E16037" w:rsidRDefault="00771CD0" w:rsidP="006D3B4F">
            <w:pPr>
              <w:ind w:left="28"/>
              <w:rPr>
                <w:szCs w:val="20"/>
              </w:rPr>
            </w:pPr>
            <w:r>
              <w:rPr>
                <w:szCs w:val="20"/>
              </w:rPr>
              <w:t>Afdeling Beheer</w:t>
            </w:r>
            <w:r w:rsidR="00D61BD9">
              <w:rPr>
                <w:szCs w:val="20"/>
              </w:rPr>
              <w:t xml:space="preserve"> </w:t>
            </w:r>
            <w:r w:rsidR="00AF4B6C">
              <w:rPr>
                <w:szCs w:val="20"/>
              </w:rPr>
              <w:t xml:space="preserve">- </w:t>
            </w:r>
            <w:r w:rsidR="003042C0">
              <w:rPr>
                <w:szCs w:val="20"/>
              </w:rPr>
              <w:t xml:space="preserve">Erkennen en </w:t>
            </w:r>
            <w:r w:rsidR="00164565">
              <w:rPr>
                <w:szCs w:val="20"/>
              </w:rPr>
              <w:t>S</w:t>
            </w:r>
            <w:r w:rsidR="003042C0">
              <w:rPr>
                <w:szCs w:val="20"/>
              </w:rPr>
              <w:t>ubsid</w:t>
            </w:r>
            <w:r w:rsidR="00D61BD9">
              <w:rPr>
                <w:szCs w:val="20"/>
              </w:rPr>
              <w:t>iëren</w:t>
            </w:r>
          </w:p>
          <w:p w14:paraId="3AC0DE0B" w14:textId="77777777" w:rsidR="000B6D25" w:rsidRPr="0068137A" w:rsidRDefault="006B266F" w:rsidP="006D3B4F">
            <w:pPr>
              <w:ind w:left="28"/>
              <w:rPr>
                <w:szCs w:val="20"/>
              </w:rPr>
            </w:pPr>
            <w:r>
              <w:rPr>
                <w:szCs w:val="20"/>
              </w:rPr>
              <w:t>Havenlaan 88 bus 5</w:t>
            </w:r>
            <w:r w:rsidR="000B6D25">
              <w:rPr>
                <w:szCs w:val="20"/>
              </w:rPr>
              <w:t xml:space="preserve">, </w:t>
            </w:r>
            <w:r>
              <w:rPr>
                <w:szCs w:val="20"/>
              </w:rPr>
              <w:t>1000</w:t>
            </w:r>
            <w:r w:rsidR="000B6D25" w:rsidRPr="0068137A">
              <w:rPr>
                <w:szCs w:val="20"/>
              </w:rPr>
              <w:t xml:space="preserve"> BRUSSEL</w:t>
            </w:r>
          </w:p>
          <w:p w14:paraId="141330C7" w14:textId="17498FF7" w:rsidR="000B6D25" w:rsidRPr="00E704F3" w:rsidRDefault="000B6D25" w:rsidP="006D3B4F">
            <w:pPr>
              <w:pStyle w:val="rechts"/>
              <w:ind w:left="28"/>
              <w:jc w:val="left"/>
              <w:rPr>
                <w:szCs w:val="20"/>
              </w:rPr>
            </w:pPr>
            <w:r w:rsidRPr="00E704F3">
              <w:rPr>
                <w:b/>
                <w:szCs w:val="20"/>
              </w:rPr>
              <w:t>T</w:t>
            </w:r>
            <w:r w:rsidRPr="00E704F3">
              <w:rPr>
                <w:szCs w:val="20"/>
              </w:rPr>
              <w:t xml:space="preserve"> +32 (0)2 553 </w:t>
            </w:r>
            <w:r w:rsidR="00C80BC7" w:rsidRPr="00E704F3">
              <w:rPr>
                <w:szCs w:val="20"/>
              </w:rPr>
              <w:t>16 50</w:t>
            </w:r>
            <w:r w:rsidRPr="00E704F3">
              <w:rPr>
                <w:szCs w:val="20"/>
              </w:rPr>
              <w:t xml:space="preserve"> ‒ </w:t>
            </w:r>
            <w:hyperlink r:id="rId8" w:history="1">
              <w:r w:rsidR="00C75E5E" w:rsidRPr="00E704F3">
                <w:rPr>
                  <w:rStyle w:val="Hyperlink"/>
                  <w:szCs w:val="20"/>
                </w:rPr>
                <w:t>erkennen-subsidieren.oe@vlaanderen.be</w:t>
              </w:r>
            </w:hyperlink>
          </w:p>
        </w:tc>
      </w:tr>
      <w:tr w:rsidR="00DF787F" w:rsidRPr="008630B5" w14:paraId="2CF6D36E"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089EA3F0" w14:textId="77777777" w:rsidR="00DF787F" w:rsidRPr="00E704F3" w:rsidRDefault="00DF787F" w:rsidP="006D3B4F">
            <w:pPr>
              <w:pStyle w:val="leeg"/>
            </w:pPr>
          </w:p>
          <w:p w14:paraId="4903E662" w14:textId="77777777" w:rsidR="00EA1DBD" w:rsidRPr="00E704F3" w:rsidRDefault="00EA1DBD" w:rsidP="006D3B4F">
            <w:pPr>
              <w:pStyle w:val="leeg"/>
            </w:pPr>
          </w:p>
          <w:p w14:paraId="35AA2048" w14:textId="77777777" w:rsidR="00EA1DBD" w:rsidRPr="00E704F3" w:rsidRDefault="00EA1DBD" w:rsidP="006D3B4F">
            <w:pPr>
              <w:pStyle w:val="leeg"/>
            </w:pPr>
          </w:p>
        </w:tc>
        <w:tc>
          <w:tcPr>
            <w:tcW w:w="9872" w:type="dxa"/>
            <w:gridSpan w:val="39"/>
            <w:tcBorders>
              <w:top w:val="nil"/>
              <w:left w:val="nil"/>
              <w:bottom w:val="nil"/>
              <w:right w:val="nil"/>
            </w:tcBorders>
            <w:shd w:val="clear" w:color="auto" w:fill="auto"/>
          </w:tcPr>
          <w:p w14:paraId="334A170E" w14:textId="77777777" w:rsidR="00DB3A1E" w:rsidRDefault="00745910" w:rsidP="00DB3A1E">
            <w:pPr>
              <w:spacing w:before="80"/>
              <w:rPr>
                <w:rStyle w:val="Nadruk"/>
                <w:b/>
              </w:rPr>
            </w:pPr>
            <w:r>
              <w:rPr>
                <w:rStyle w:val="Nadruk"/>
                <w:b/>
              </w:rPr>
              <w:t>Waarvoor dient dit formulier?</w:t>
            </w:r>
          </w:p>
          <w:p w14:paraId="7FB4A60B" w14:textId="3C3843F5" w:rsidR="00B15471" w:rsidRDefault="008D6056" w:rsidP="00DB3A1E">
            <w:pPr>
              <w:spacing w:before="80"/>
              <w:rPr>
                <w:rStyle w:val="Nadruk"/>
              </w:rPr>
            </w:pPr>
            <w:r>
              <w:rPr>
                <w:rStyle w:val="Nadruk"/>
              </w:rPr>
              <w:t>M</w:t>
            </w:r>
            <w:r w:rsidR="00745910">
              <w:rPr>
                <w:rStyle w:val="Nadruk"/>
              </w:rPr>
              <w:t xml:space="preserve">et dit formulier </w:t>
            </w:r>
            <w:r w:rsidR="00AF4B6C">
              <w:rPr>
                <w:rStyle w:val="Nadruk"/>
              </w:rPr>
              <w:t>kunnen bedrijven, vzw’s, stichtingen, tijdelijke samenwerkingsverbanden</w:t>
            </w:r>
            <w:r w:rsidR="00DF7248">
              <w:rPr>
                <w:rStyle w:val="Nadruk"/>
              </w:rPr>
              <w:t>, lokale en bovenlokale besturen en private rechtspersonen</w:t>
            </w:r>
            <w:r>
              <w:rPr>
                <w:rStyle w:val="Nadruk"/>
              </w:rPr>
              <w:t xml:space="preserve"> </w:t>
            </w:r>
            <w:r w:rsidR="00745910">
              <w:rPr>
                <w:rStyle w:val="Nadruk"/>
              </w:rPr>
              <w:t>bij het agentschap Onroerend Erfgoed een projectsubsidie aan</w:t>
            </w:r>
            <w:r w:rsidR="00AF4B6C">
              <w:rPr>
                <w:rStyle w:val="Nadruk"/>
              </w:rPr>
              <w:t>vragen</w:t>
            </w:r>
            <w:r w:rsidR="00745910">
              <w:rPr>
                <w:rStyle w:val="Nadruk"/>
              </w:rPr>
              <w:t xml:space="preserve"> voor archeologisch syntheseonderzoek </w:t>
            </w:r>
            <w:r w:rsidR="00E820B3">
              <w:rPr>
                <w:rStyle w:val="Nadruk"/>
              </w:rPr>
              <w:t xml:space="preserve">in </w:t>
            </w:r>
            <w:r w:rsidR="004A3E11">
              <w:rPr>
                <w:rStyle w:val="Nadruk"/>
              </w:rPr>
              <w:t>20</w:t>
            </w:r>
            <w:r w:rsidR="00BF105F">
              <w:rPr>
                <w:rStyle w:val="Nadruk"/>
              </w:rPr>
              <w:t>2</w:t>
            </w:r>
            <w:r w:rsidR="004D60E3">
              <w:rPr>
                <w:rStyle w:val="Nadruk"/>
              </w:rPr>
              <w:t>2</w:t>
            </w:r>
            <w:r w:rsidR="00745910">
              <w:rPr>
                <w:rStyle w:val="Nadruk"/>
              </w:rPr>
              <w:t>.</w:t>
            </w:r>
          </w:p>
          <w:p w14:paraId="11C0B483" w14:textId="25FE5D78" w:rsidR="00745910" w:rsidRPr="00DB3A1E" w:rsidRDefault="00F175FC" w:rsidP="00DB3A1E">
            <w:pPr>
              <w:spacing w:before="80"/>
              <w:rPr>
                <w:rStyle w:val="Nadruk"/>
                <w:b/>
              </w:rPr>
            </w:pPr>
            <w:r w:rsidRPr="00FC6FE2">
              <w:rPr>
                <w:rStyle w:val="Nadruk"/>
                <w:b/>
              </w:rPr>
              <w:t>Aan wie en wanneer bezorgt u dit formulier</w:t>
            </w:r>
            <w:r w:rsidR="00745910" w:rsidRPr="00F175FC">
              <w:rPr>
                <w:rStyle w:val="Nadruk"/>
                <w:b/>
              </w:rPr>
              <w:t>?</w:t>
            </w:r>
            <w:r w:rsidR="00B15471">
              <w:rPr>
                <w:rStyle w:val="Nadruk"/>
                <w:b/>
              </w:rPr>
              <w:br/>
            </w:r>
            <w:r w:rsidR="00745910">
              <w:rPr>
                <w:rStyle w:val="Nadruk"/>
              </w:rPr>
              <w:t>Bezorg dit formulier digitaal ondertekend</w:t>
            </w:r>
            <w:r w:rsidR="00DF7248">
              <w:rPr>
                <w:rStyle w:val="Nadruk"/>
              </w:rPr>
              <w:t xml:space="preserve">, </w:t>
            </w:r>
            <w:r w:rsidR="00A654C3">
              <w:rPr>
                <w:rStyle w:val="Nadruk"/>
              </w:rPr>
              <w:t xml:space="preserve">samen </w:t>
            </w:r>
            <w:r w:rsidR="00DF7248">
              <w:rPr>
                <w:rStyle w:val="Nadruk"/>
              </w:rPr>
              <w:t xml:space="preserve">met de noodzakelijke </w:t>
            </w:r>
            <w:r>
              <w:rPr>
                <w:rStyle w:val="Nadruk"/>
              </w:rPr>
              <w:t>documenten</w:t>
            </w:r>
            <w:r w:rsidR="00DF7248">
              <w:rPr>
                <w:rStyle w:val="Nadruk"/>
              </w:rPr>
              <w:t>,</w:t>
            </w:r>
            <w:r w:rsidR="00745910">
              <w:rPr>
                <w:rStyle w:val="Nadruk"/>
              </w:rPr>
              <w:t xml:space="preserve"> uiterlijk op 1 a</w:t>
            </w:r>
            <w:r w:rsidR="004C75E1">
              <w:rPr>
                <w:rStyle w:val="Nadruk"/>
              </w:rPr>
              <w:t>pril 20</w:t>
            </w:r>
            <w:r w:rsidR="00BF105F">
              <w:rPr>
                <w:rStyle w:val="Nadruk"/>
              </w:rPr>
              <w:t>2</w:t>
            </w:r>
            <w:r w:rsidR="004D60E3">
              <w:rPr>
                <w:rStyle w:val="Nadruk"/>
              </w:rPr>
              <w:t>2</w:t>
            </w:r>
            <w:r w:rsidR="00745910">
              <w:rPr>
                <w:rStyle w:val="Nadruk"/>
              </w:rPr>
              <w:t xml:space="preserve"> aan het agentschap Onroerend Erfgoed </w:t>
            </w:r>
            <w:r w:rsidR="00DF7248">
              <w:rPr>
                <w:rStyle w:val="Nadruk"/>
              </w:rPr>
              <w:t>door het te mailen naar</w:t>
            </w:r>
            <w:r w:rsidR="00390718">
              <w:rPr>
                <w:rStyle w:val="Nadruk"/>
              </w:rPr>
              <w:t xml:space="preserve"> </w:t>
            </w:r>
            <w:hyperlink r:id="rId9" w:history="1">
              <w:r w:rsidR="00390718" w:rsidRPr="00322CA8">
                <w:rPr>
                  <w:rStyle w:val="Hyperlink"/>
                  <w:szCs w:val="20"/>
                </w:rPr>
                <w:t>erkennen-subsidieren.oe@vlaanderen.be</w:t>
              </w:r>
            </w:hyperlink>
            <w:r w:rsidR="00DF7248">
              <w:rPr>
                <w:rStyle w:val="Nadruk"/>
              </w:rPr>
              <w:t>. Vermeld ‘</w:t>
            </w:r>
            <w:r w:rsidR="00AA77CB">
              <w:rPr>
                <w:rStyle w:val="Nadruk"/>
              </w:rPr>
              <w:t>aanvraag projectsubsidie archeologisch syntheseonderzoek</w:t>
            </w:r>
            <w:r w:rsidR="00DF7248">
              <w:rPr>
                <w:rStyle w:val="Nadruk"/>
              </w:rPr>
              <w:t>’</w:t>
            </w:r>
            <w:r w:rsidR="00AA77CB">
              <w:rPr>
                <w:rStyle w:val="Nadruk"/>
              </w:rPr>
              <w:t xml:space="preserve"> </w:t>
            </w:r>
            <w:r w:rsidR="004A3E11">
              <w:rPr>
                <w:rStyle w:val="Nadruk"/>
              </w:rPr>
              <w:t>als</w:t>
            </w:r>
            <w:r w:rsidR="00DF7248">
              <w:rPr>
                <w:rStyle w:val="Nadruk"/>
              </w:rPr>
              <w:t xml:space="preserve"> </w:t>
            </w:r>
            <w:r w:rsidR="00AA77CB">
              <w:rPr>
                <w:rStyle w:val="Nadruk"/>
              </w:rPr>
              <w:t>onderwerp.</w:t>
            </w:r>
          </w:p>
          <w:p w14:paraId="5F93FFA1" w14:textId="0ADBDF2C" w:rsidR="00B15471" w:rsidRDefault="00DF7248" w:rsidP="00DB3A1E">
            <w:pPr>
              <w:spacing w:after="60"/>
              <w:rPr>
                <w:rStyle w:val="Nadruk"/>
              </w:rPr>
            </w:pPr>
            <w:r>
              <w:rPr>
                <w:rStyle w:val="Nadruk"/>
              </w:rPr>
              <w:t xml:space="preserve">U kunt dit formulier, </w:t>
            </w:r>
            <w:r w:rsidR="00A654C3">
              <w:rPr>
                <w:rStyle w:val="Nadruk"/>
              </w:rPr>
              <w:t xml:space="preserve">samen </w:t>
            </w:r>
            <w:r>
              <w:rPr>
                <w:rStyle w:val="Nadruk"/>
              </w:rPr>
              <w:t xml:space="preserve">met de noodzakelijke </w:t>
            </w:r>
            <w:r w:rsidR="00F175FC">
              <w:rPr>
                <w:rStyle w:val="Nadruk"/>
              </w:rPr>
              <w:t>documenten</w:t>
            </w:r>
            <w:r w:rsidR="004C75E1">
              <w:rPr>
                <w:rStyle w:val="Nadruk"/>
              </w:rPr>
              <w:t>, uiterlijk op 1 april 20</w:t>
            </w:r>
            <w:r w:rsidR="00BF105F">
              <w:rPr>
                <w:rStyle w:val="Nadruk"/>
              </w:rPr>
              <w:t>2</w:t>
            </w:r>
            <w:r w:rsidR="004D60E3">
              <w:rPr>
                <w:rStyle w:val="Nadruk"/>
              </w:rPr>
              <w:t>2</w:t>
            </w:r>
            <w:r>
              <w:rPr>
                <w:rStyle w:val="Nadruk"/>
              </w:rPr>
              <w:t xml:space="preserve"> ook </w:t>
            </w:r>
            <w:r w:rsidR="00BD02EE" w:rsidRPr="00ED62BA">
              <w:rPr>
                <w:rStyle w:val="Nadruk"/>
              </w:rPr>
              <w:t xml:space="preserve">met een beveiligde zending </w:t>
            </w:r>
            <w:r>
              <w:rPr>
                <w:rStyle w:val="Nadruk"/>
              </w:rPr>
              <w:t xml:space="preserve">naar </w:t>
            </w:r>
            <w:r w:rsidR="00BD02EE" w:rsidRPr="00ED62BA">
              <w:rPr>
                <w:rStyle w:val="Nadruk"/>
              </w:rPr>
              <w:t>het agentschap Onroerend Erfgoed</w:t>
            </w:r>
            <w:r w:rsidR="00442DD8">
              <w:rPr>
                <w:rStyle w:val="Nadruk"/>
              </w:rPr>
              <w:t xml:space="preserve"> </w:t>
            </w:r>
            <w:r>
              <w:rPr>
                <w:rStyle w:val="Nadruk"/>
              </w:rPr>
              <w:t xml:space="preserve">sturen </w:t>
            </w:r>
            <w:r w:rsidR="00BD02EE" w:rsidRPr="00ED62BA">
              <w:rPr>
                <w:rStyle w:val="Nadruk"/>
              </w:rPr>
              <w:t xml:space="preserve">op het adres dat bovenaan op dit formulier staat. </w:t>
            </w:r>
            <w:r>
              <w:rPr>
                <w:rStyle w:val="Nadruk"/>
              </w:rPr>
              <w:t>Vermeld ‘aanvraag projectsubsidie archeologisch syntheseonderzoek’ op de envelop.</w:t>
            </w:r>
          </w:p>
          <w:p w14:paraId="30AB0BF7" w14:textId="7A52C075" w:rsidR="00745910" w:rsidRPr="00DB3A1E" w:rsidRDefault="00745910" w:rsidP="00DB3A1E">
            <w:pPr>
              <w:spacing w:after="60"/>
              <w:rPr>
                <w:rStyle w:val="Nadruk"/>
                <w:b/>
              </w:rPr>
            </w:pPr>
            <w:r w:rsidRPr="75551726">
              <w:rPr>
                <w:rStyle w:val="Nadruk"/>
                <w:b/>
              </w:rPr>
              <w:t>Waar vindt u meer informatie?</w:t>
            </w:r>
            <w:r w:rsidR="00B15471">
              <w:rPr>
                <w:rStyle w:val="Nadruk"/>
                <w:b/>
              </w:rPr>
              <w:br/>
            </w:r>
            <w:r>
              <w:t xml:space="preserve">In </w:t>
            </w:r>
            <w:hyperlink r:id="rId10" w:history="1">
              <w:r w:rsidRPr="00745910">
                <w:rPr>
                  <w:rStyle w:val="Hyperlink"/>
                </w:rPr>
                <w:t xml:space="preserve">de toelichting </w:t>
              </w:r>
            </w:hyperlink>
            <w:r>
              <w:t xml:space="preserve">vindt u meer informatie over de subsidiemogelijkheden, de basisvoorwaarden, de beoordelingscriteria en de aanvraagprocedure. </w:t>
            </w:r>
            <w:r w:rsidR="00DF7248">
              <w:t>Als u vragen hebt, kunt u ook mailen naar</w:t>
            </w:r>
            <w:r w:rsidR="004D60E3">
              <w:t xml:space="preserve"> </w:t>
            </w:r>
            <w:hyperlink r:id="rId11" w:history="1">
              <w:r w:rsidR="004D60E3" w:rsidRPr="0083173D">
                <w:rPr>
                  <w:rStyle w:val="Hyperlink"/>
                  <w:szCs w:val="20"/>
                </w:rPr>
                <w:t>erkennen-subsidieren.oe@vlaanderen.be</w:t>
              </w:r>
            </w:hyperlink>
            <w:r w:rsidR="00DF7248">
              <w:t xml:space="preserve">. </w:t>
            </w:r>
          </w:p>
        </w:tc>
      </w:tr>
      <w:tr w:rsidR="000378C5" w:rsidRPr="003D114E" w14:paraId="19B2A985" w14:textId="77777777" w:rsidTr="003C17C0">
        <w:trPr>
          <w:gridAfter w:val="1"/>
          <w:wAfter w:w="10" w:type="dxa"/>
          <w:trHeight w:hRule="exact" w:val="340"/>
        </w:trPr>
        <w:tc>
          <w:tcPr>
            <w:tcW w:w="10267" w:type="dxa"/>
            <w:gridSpan w:val="41"/>
            <w:tcBorders>
              <w:top w:val="nil"/>
              <w:left w:val="nil"/>
              <w:bottom w:val="nil"/>
              <w:right w:val="nil"/>
            </w:tcBorders>
            <w:shd w:val="clear" w:color="auto" w:fill="auto"/>
          </w:tcPr>
          <w:p w14:paraId="4FEB874E" w14:textId="77777777" w:rsidR="000378C5" w:rsidRPr="003D114E" w:rsidRDefault="000378C5" w:rsidP="00B652C8">
            <w:pPr>
              <w:pStyle w:val="leeg"/>
            </w:pPr>
          </w:p>
        </w:tc>
      </w:tr>
      <w:tr w:rsidR="000378C5" w:rsidRPr="003D114E" w14:paraId="61DE918C" w14:textId="77777777" w:rsidTr="003C17C0">
        <w:trPr>
          <w:gridAfter w:val="1"/>
          <w:wAfter w:w="10" w:type="dxa"/>
          <w:trHeight w:hRule="exact" w:val="397"/>
        </w:trPr>
        <w:tc>
          <w:tcPr>
            <w:tcW w:w="395" w:type="dxa"/>
            <w:gridSpan w:val="2"/>
            <w:tcBorders>
              <w:top w:val="nil"/>
              <w:left w:val="nil"/>
              <w:bottom w:val="nil"/>
              <w:right w:val="nil"/>
            </w:tcBorders>
          </w:tcPr>
          <w:p w14:paraId="761E1DF1" w14:textId="77777777" w:rsidR="000378C5" w:rsidRPr="003D114E" w:rsidRDefault="000378C5" w:rsidP="00B652C8">
            <w:pPr>
              <w:pStyle w:val="leeg"/>
            </w:pPr>
          </w:p>
        </w:tc>
        <w:tc>
          <w:tcPr>
            <w:tcW w:w="9872" w:type="dxa"/>
            <w:gridSpan w:val="39"/>
            <w:tcBorders>
              <w:top w:val="nil"/>
              <w:left w:val="nil"/>
              <w:bottom w:val="nil"/>
              <w:right w:val="nil"/>
            </w:tcBorders>
            <w:shd w:val="solid" w:color="7F7F7F" w:themeColor="text1" w:themeTint="80" w:fill="auto"/>
          </w:tcPr>
          <w:p w14:paraId="7C6FA374" w14:textId="179C309C" w:rsidR="000378C5" w:rsidRPr="003D114E" w:rsidRDefault="000378C5" w:rsidP="00B652C8">
            <w:pPr>
              <w:pStyle w:val="Kop1"/>
              <w:spacing w:before="0"/>
              <w:ind w:left="29"/>
              <w:rPr>
                <w:rFonts w:cs="Calibri"/>
              </w:rPr>
            </w:pPr>
            <w:r>
              <w:rPr>
                <w:rFonts w:cs="Calibri"/>
                <w:color w:val="FFFFFF" w:themeColor="background1"/>
              </w:rPr>
              <w:t>Gegevens van de aanvrager</w:t>
            </w:r>
          </w:p>
        </w:tc>
      </w:tr>
      <w:tr w:rsidR="00304FF8" w:rsidRPr="008630B5" w14:paraId="3FE3290F" w14:textId="77777777" w:rsidTr="003C17C0">
        <w:trPr>
          <w:gridAfter w:val="1"/>
          <w:wAfter w:w="10" w:type="dxa"/>
          <w:trHeight w:hRule="exact" w:val="113"/>
        </w:trPr>
        <w:tc>
          <w:tcPr>
            <w:tcW w:w="10267" w:type="dxa"/>
            <w:gridSpan w:val="41"/>
            <w:tcBorders>
              <w:top w:val="nil"/>
              <w:left w:val="nil"/>
              <w:bottom w:val="nil"/>
              <w:right w:val="nil"/>
            </w:tcBorders>
            <w:shd w:val="clear" w:color="auto" w:fill="auto"/>
          </w:tcPr>
          <w:p w14:paraId="1DC8EAC4" w14:textId="77777777" w:rsidR="00304FF8" w:rsidRPr="00A32541" w:rsidRDefault="00304FF8" w:rsidP="00FC6FE2">
            <w:pPr>
              <w:rPr>
                <w:color w:val="FFFFFF"/>
              </w:rPr>
            </w:pPr>
          </w:p>
        </w:tc>
      </w:tr>
      <w:tr w:rsidR="00304FF8" w:rsidRPr="008630B5" w14:paraId="6EB0F8A4"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2406C1C1" w14:textId="77777777" w:rsidR="00304FF8" w:rsidRPr="008630B5" w:rsidRDefault="00304FF8" w:rsidP="006D3B4F">
            <w:pPr>
              <w:pStyle w:val="nummersvragen"/>
              <w:framePr w:hSpace="0" w:wrap="auto" w:vAnchor="margin" w:xAlign="left" w:yAlign="inline"/>
              <w:suppressOverlap w:val="0"/>
              <w:rPr>
                <w:szCs w:val="20"/>
              </w:rPr>
            </w:pPr>
            <w:r w:rsidRPr="008630B5">
              <w:rPr>
                <w:szCs w:val="20"/>
              </w:rPr>
              <w:t>1</w:t>
            </w:r>
          </w:p>
        </w:tc>
        <w:tc>
          <w:tcPr>
            <w:tcW w:w="9872" w:type="dxa"/>
            <w:gridSpan w:val="39"/>
            <w:tcBorders>
              <w:top w:val="nil"/>
              <w:left w:val="nil"/>
              <w:bottom w:val="nil"/>
              <w:right w:val="nil"/>
            </w:tcBorders>
            <w:shd w:val="clear" w:color="auto" w:fill="auto"/>
          </w:tcPr>
          <w:p w14:paraId="5D55214C" w14:textId="77777777" w:rsidR="005D2309" w:rsidRDefault="00D81B7A" w:rsidP="00243F0D">
            <w:pPr>
              <w:pStyle w:val="Vraag"/>
              <w:rPr>
                <w:rStyle w:val="Zwaar"/>
                <w:b/>
              </w:rPr>
            </w:pPr>
            <w:r w:rsidRPr="0070011B">
              <w:rPr>
                <w:rStyle w:val="Zwaar"/>
                <w:b/>
              </w:rPr>
              <w:t xml:space="preserve">Vul </w:t>
            </w:r>
            <w:r w:rsidR="00243F0D">
              <w:rPr>
                <w:rStyle w:val="Zwaar"/>
                <w:b/>
              </w:rPr>
              <w:t xml:space="preserve">de gegevens van de aanvrager van de subsidie </w:t>
            </w:r>
            <w:r w:rsidR="00B96407">
              <w:rPr>
                <w:rStyle w:val="Zwaar"/>
                <w:b/>
              </w:rPr>
              <w:t>in</w:t>
            </w:r>
            <w:r w:rsidR="00304FF8" w:rsidRPr="002D4A16">
              <w:rPr>
                <w:rStyle w:val="Zwaar"/>
                <w:b/>
              </w:rPr>
              <w:t>.</w:t>
            </w:r>
          </w:p>
          <w:p w14:paraId="6DAF071E" w14:textId="25EB3DBF" w:rsidR="000378C5" w:rsidRPr="00FC6FE2" w:rsidRDefault="000378C5" w:rsidP="00243F0D">
            <w:pPr>
              <w:pStyle w:val="Vraag"/>
              <w:rPr>
                <w:rStyle w:val="Nadruk"/>
                <w:b w:val="0"/>
                <w:bCs/>
                <w:i w:val="0"/>
                <w:iCs w:val="0"/>
              </w:rPr>
            </w:pPr>
            <w:r w:rsidRPr="00FC6FE2">
              <w:rPr>
                <w:rStyle w:val="Zwaar"/>
                <w:i/>
              </w:rPr>
              <w:t>De aanvrager is de begunstigde en hij draagt de eindverantwoordelijkheid voor de subsidie.</w:t>
            </w:r>
          </w:p>
        </w:tc>
      </w:tr>
      <w:tr w:rsidR="001E63BB" w:rsidRPr="003D114E" w14:paraId="2C6DF0D8"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31E2FA74" w14:textId="77777777" w:rsidR="001E63BB" w:rsidRPr="003D114E" w:rsidRDefault="001E63BB" w:rsidP="00B652C8">
            <w:pPr>
              <w:pStyle w:val="nummersvragen"/>
              <w:framePr w:hSpace="0" w:wrap="auto" w:vAnchor="margin" w:xAlign="left" w:yAlign="inline"/>
              <w:suppressOverlap w:val="0"/>
              <w:rPr>
                <w:rStyle w:val="Zwaar"/>
                <w:szCs w:val="20"/>
              </w:rPr>
            </w:pPr>
          </w:p>
        </w:tc>
        <w:tc>
          <w:tcPr>
            <w:tcW w:w="2635" w:type="dxa"/>
            <w:gridSpan w:val="9"/>
            <w:tcBorders>
              <w:top w:val="nil"/>
              <w:left w:val="nil"/>
              <w:bottom w:val="nil"/>
              <w:right w:val="nil"/>
            </w:tcBorders>
            <w:shd w:val="clear" w:color="auto" w:fill="auto"/>
          </w:tcPr>
          <w:p w14:paraId="6BAEFCF8" w14:textId="55D677ED" w:rsidR="001E63BB" w:rsidRPr="003D114E" w:rsidRDefault="001E63BB" w:rsidP="00B652C8">
            <w:pPr>
              <w:jc w:val="right"/>
              <w:rPr>
                <w:szCs w:val="20"/>
              </w:rPr>
            </w:pPr>
            <w:r>
              <w:rPr>
                <w:szCs w:val="20"/>
              </w:rPr>
              <w:t>naam</w:t>
            </w:r>
          </w:p>
        </w:tc>
        <w:tc>
          <w:tcPr>
            <w:tcW w:w="7237" w:type="dxa"/>
            <w:gridSpan w:val="30"/>
            <w:tcBorders>
              <w:top w:val="nil"/>
              <w:left w:val="nil"/>
              <w:bottom w:val="dotted" w:sz="6" w:space="0" w:color="auto"/>
              <w:right w:val="nil"/>
            </w:tcBorders>
            <w:shd w:val="clear" w:color="auto" w:fill="auto"/>
          </w:tcPr>
          <w:p w14:paraId="332BA537" w14:textId="77777777" w:rsidR="001E63BB" w:rsidRPr="003D114E" w:rsidRDefault="001E63BB" w:rsidP="00B652C8">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D595B" w:rsidRPr="003D114E" w14:paraId="16F8B18C"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6F480B63" w14:textId="77777777" w:rsidR="00243F0D" w:rsidRPr="004C6E93" w:rsidRDefault="00243F0D" w:rsidP="00B652C8">
            <w:pPr>
              <w:pStyle w:val="leeg"/>
            </w:pPr>
          </w:p>
        </w:tc>
        <w:tc>
          <w:tcPr>
            <w:tcW w:w="2635" w:type="dxa"/>
            <w:gridSpan w:val="9"/>
            <w:tcBorders>
              <w:top w:val="nil"/>
              <w:left w:val="nil"/>
              <w:bottom w:val="nil"/>
              <w:right w:val="nil"/>
            </w:tcBorders>
            <w:shd w:val="clear" w:color="auto" w:fill="auto"/>
          </w:tcPr>
          <w:p w14:paraId="39E9C715" w14:textId="77777777" w:rsidR="00243F0D" w:rsidRPr="003D114E" w:rsidRDefault="00243F0D" w:rsidP="00B652C8">
            <w:pPr>
              <w:jc w:val="right"/>
              <w:rPr>
                <w:rStyle w:val="Zwaar"/>
                <w:b w:val="0"/>
              </w:rPr>
            </w:pPr>
            <w:r w:rsidRPr="003D114E">
              <w:t>ondernemingsnummer</w:t>
            </w:r>
          </w:p>
        </w:tc>
        <w:tc>
          <w:tcPr>
            <w:tcW w:w="567" w:type="dxa"/>
            <w:gridSpan w:val="2"/>
            <w:tcBorders>
              <w:top w:val="nil"/>
              <w:left w:val="nil"/>
              <w:bottom w:val="dotted" w:sz="6" w:space="0" w:color="auto"/>
              <w:right w:val="nil"/>
            </w:tcBorders>
          </w:tcPr>
          <w:p w14:paraId="58873CAE" w14:textId="77777777" w:rsidR="00243F0D" w:rsidRPr="003D114E" w:rsidRDefault="00243F0D" w:rsidP="00B652C8">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572FC70F" w14:textId="77777777" w:rsidR="00243F0D" w:rsidRPr="003D114E" w:rsidRDefault="00243F0D" w:rsidP="00B652C8">
            <w:pPr>
              <w:jc w:val="center"/>
            </w:pPr>
            <w:r w:rsidRPr="003D114E">
              <w:t>.</w:t>
            </w:r>
          </w:p>
        </w:tc>
        <w:tc>
          <w:tcPr>
            <w:tcW w:w="567" w:type="dxa"/>
            <w:gridSpan w:val="3"/>
            <w:tcBorders>
              <w:top w:val="nil"/>
              <w:left w:val="nil"/>
              <w:bottom w:val="dotted" w:sz="6" w:space="0" w:color="auto"/>
              <w:right w:val="nil"/>
            </w:tcBorders>
          </w:tcPr>
          <w:p w14:paraId="5EF48136" w14:textId="77777777" w:rsidR="00243F0D" w:rsidRPr="003D114E" w:rsidRDefault="00243F0D" w:rsidP="00B652C8">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650DCAA2" w14:textId="77777777" w:rsidR="00243F0D" w:rsidRPr="003D114E" w:rsidRDefault="00243F0D" w:rsidP="00B652C8">
            <w:pPr>
              <w:jc w:val="center"/>
            </w:pPr>
            <w:r w:rsidRPr="003D114E">
              <w:t>.</w:t>
            </w:r>
          </w:p>
        </w:tc>
        <w:tc>
          <w:tcPr>
            <w:tcW w:w="569" w:type="dxa"/>
            <w:gridSpan w:val="4"/>
            <w:tcBorders>
              <w:top w:val="nil"/>
              <w:left w:val="nil"/>
              <w:bottom w:val="dotted" w:sz="6" w:space="0" w:color="auto"/>
              <w:right w:val="nil"/>
            </w:tcBorders>
          </w:tcPr>
          <w:p w14:paraId="5D2396C5" w14:textId="77777777" w:rsidR="00243F0D" w:rsidRPr="003D114E" w:rsidRDefault="00243F0D" w:rsidP="00B652C8">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50" w:type="dxa"/>
            <w:gridSpan w:val="17"/>
            <w:tcBorders>
              <w:top w:val="nil"/>
              <w:left w:val="nil"/>
              <w:bottom w:val="nil"/>
              <w:right w:val="nil"/>
            </w:tcBorders>
            <w:shd w:val="clear" w:color="auto" w:fill="auto"/>
          </w:tcPr>
          <w:p w14:paraId="395BEF50" w14:textId="77777777" w:rsidR="00243F0D" w:rsidRPr="003D114E" w:rsidRDefault="00243F0D" w:rsidP="00B652C8">
            <w:pPr>
              <w:pStyle w:val="leeg"/>
              <w:jc w:val="left"/>
            </w:pPr>
          </w:p>
        </w:tc>
      </w:tr>
      <w:tr w:rsidR="001E63BB" w:rsidRPr="003D114E" w14:paraId="15E8CA11"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10BD5B59" w14:textId="77777777" w:rsidR="001E63BB" w:rsidRPr="003D114E" w:rsidRDefault="001E63BB" w:rsidP="00B652C8">
            <w:pPr>
              <w:pStyle w:val="nummersvragen"/>
              <w:framePr w:hSpace="0" w:wrap="auto" w:vAnchor="margin" w:xAlign="left" w:yAlign="inline"/>
              <w:suppressOverlap w:val="0"/>
              <w:rPr>
                <w:rStyle w:val="Zwaar"/>
                <w:szCs w:val="20"/>
              </w:rPr>
            </w:pPr>
          </w:p>
        </w:tc>
        <w:tc>
          <w:tcPr>
            <w:tcW w:w="2635" w:type="dxa"/>
            <w:gridSpan w:val="9"/>
            <w:tcBorders>
              <w:top w:val="nil"/>
              <w:left w:val="nil"/>
              <w:bottom w:val="nil"/>
              <w:right w:val="nil"/>
            </w:tcBorders>
            <w:shd w:val="clear" w:color="auto" w:fill="auto"/>
          </w:tcPr>
          <w:p w14:paraId="4B6626BE" w14:textId="77777777" w:rsidR="001E63BB" w:rsidRPr="003D114E" w:rsidRDefault="001E63BB" w:rsidP="00B652C8">
            <w:pPr>
              <w:jc w:val="right"/>
              <w:rPr>
                <w:szCs w:val="20"/>
              </w:rPr>
            </w:pPr>
            <w:r>
              <w:rPr>
                <w:szCs w:val="20"/>
              </w:rPr>
              <w:t>straat en nummer</w:t>
            </w:r>
          </w:p>
        </w:tc>
        <w:tc>
          <w:tcPr>
            <w:tcW w:w="7237" w:type="dxa"/>
            <w:gridSpan w:val="30"/>
            <w:tcBorders>
              <w:top w:val="nil"/>
              <w:left w:val="nil"/>
              <w:bottom w:val="dotted" w:sz="6" w:space="0" w:color="auto"/>
              <w:right w:val="nil"/>
            </w:tcBorders>
            <w:shd w:val="clear" w:color="auto" w:fill="auto"/>
          </w:tcPr>
          <w:p w14:paraId="28E936D1" w14:textId="77777777" w:rsidR="001E63BB" w:rsidRPr="003D114E" w:rsidRDefault="001E63BB" w:rsidP="00B652C8">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E63BB" w:rsidRPr="003D114E" w14:paraId="41924131"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1E9CB55C" w14:textId="77777777" w:rsidR="001E63BB" w:rsidRPr="003D114E" w:rsidRDefault="001E63BB" w:rsidP="00B652C8">
            <w:pPr>
              <w:pStyle w:val="nummersvragen"/>
              <w:framePr w:hSpace="0" w:wrap="auto" w:vAnchor="margin" w:xAlign="left" w:yAlign="inline"/>
              <w:suppressOverlap w:val="0"/>
              <w:rPr>
                <w:rStyle w:val="Zwaar"/>
                <w:szCs w:val="20"/>
              </w:rPr>
            </w:pPr>
          </w:p>
        </w:tc>
        <w:tc>
          <w:tcPr>
            <w:tcW w:w="2635" w:type="dxa"/>
            <w:gridSpan w:val="9"/>
            <w:tcBorders>
              <w:top w:val="nil"/>
              <w:left w:val="nil"/>
              <w:bottom w:val="nil"/>
              <w:right w:val="nil"/>
            </w:tcBorders>
            <w:shd w:val="clear" w:color="auto" w:fill="auto"/>
          </w:tcPr>
          <w:p w14:paraId="7CE65353" w14:textId="77777777" w:rsidR="001E63BB" w:rsidRPr="003D114E" w:rsidRDefault="001E63BB" w:rsidP="00B652C8">
            <w:pPr>
              <w:jc w:val="right"/>
              <w:rPr>
                <w:szCs w:val="20"/>
              </w:rPr>
            </w:pPr>
            <w:r>
              <w:rPr>
                <w:szCs w:val="20"/>
              </w:rPr>
              <w:t>postnummer en gemeente</w:t>
            </w:r>
          </w:p>
        </w:tc>
        <w:tc>
          <w:tcPr>
            <w:tcW w:w="7237" w:type="dxa"/>
            <w:gridSpan w:val="30"/>
            <w:tcBorders>
              <w:top w:val="nil"/>
              <w:left w:val="nil"/>
              <w:bottom w:val="dotted" w:sz="6" w:space="0" w:color="auto"/>
              <w:right w:val="nil"/>
            </w:tcBorders>
            <w:shd w:val="clear" w:color="auto" w:fill="auto"/>
          </w:tcPr>
          <w:p w14:paraId="2B178D3E" w14:textId="77777777" w:rsidR="001E63BB" w:rsidRPr="003D114E" w:rsidRDefault="001E63BB" w:rsidP="00B652C8">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E63BB" w:rsidRPr="003D114E" w14:paraId="62469FE1"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22DBBB16" w14:textId="77777777" w:rsidR="001E63BB" w:rsidRPr="003D114E" w:rsidRDefault="001E63BB" w:rsidP="00B652C8">
            <w:pPr>
              <w:pStyle w:val="nummersvragen"/>
              <w:framePr w:hSpace="0" w:wrap="auto" w:vAnchor="margin" w:xAlign="left" w:yAlign="inline"/>
              <w:suppressOverlap w:val="0"/>
              <w:rPr>
                <w:rStyle w:val="Zwaar"/>
                <w:szCs w:val="20"/>
              </w:rPr>
            </w:pPr>
          </w:p>
        </w:tc>
        <w:tc>
          <w:tcPr>
            <w:tcW w:w="2635" w:type="dxa"/>
            <w:gridSpan w:val="9"/>
            <w:tcBorders>
              <w:top w:val="nil"/>
              <w:left w:val="nil"/>
              <w:bottom w:val="nil"/>
              <w:right w:val="nil"/>
            </w:tcBorders>
            <w:shd w:val="clear" w:color="auto" w:fill="auto"/>
          </w:tcPr>
          <w:p w14:paraId="62A4FD01" w14:textId="77777777" w:rsidR="001E63BB" w:rsidRPr="003D114E" w:rsidRDefault="001E63BB" w:rsidP="00B652C8">
            <w:pPr>
              <w:jc w:val="right"/>
              <w:rPr>
                <w:szCs w:val="20"/>
              </w:rPr>
            </w:pPr>
            <w:r>
              <w:rPr>
                <w:szCs w:val="20"/>
              </w:rPr>
              <w:t>telefoonnummer</w:t>
            </w:r>
          </w:p>
        </w:tc>
        <w:tc>
          <w:tcPr>
            <w:tcW w:w="7237" w:type="dxa"/>
            <w:gridSpan w:val="30"/>
            <w:tcBorders>
              <w:top w:val="nil"/>
              <w:left w:val="nil"/>
              <w:bottom w:val="dotted" w:sz="6" w:space="0" w:color="auto"/>
              <w:right w:val="nil"/>
            </w:tcBorders>
            <w:shd w:val="clear" w:color="auto" w:fill="auto"/>
          </w:tcPr>
          <w:p w14:paraId="6E8AEA2D" w14:textId="77777777" w:rsidR="001E63BB" w:rsidRPr="003D114E" w:rsidRDefault="001E63BB" w:rsidP="00B652C8">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E63BB" w:rsidRPr="003D114E" w14:paraId="1D0DC022"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4A706B5B" w14:textId="77777777" w:rsidR="001E63BB" w:rsidRPr="003D114E" w:rsidRDefault="001E63BB" w:rsidP="00B652C8">
            <w:pPr>
              <w:pStyle w:val="nummersvragen"/>
              <w:framePr w:hSpace="0" w:wrap="auto" w:vAnchor="margin" w:xAlign="left" w:yAlign="inline"/>
              <w:suppressOverlap w:val="0"/>
              <w:rPr>
                <w:rStyle w:val="Zwaar"/>
                <w:szCs w:val="20"/>
              </w:rPr>
            </w:pPr>
          </w:p>
        </w:tc>
        <w:tc>
          <w:tcPr>
            <w:tcW w:w="2635" w:type="dxa"/>
            <w:gridSpan w:val="9"/>
            <w:tcBorders>
              <w:top w:val="nil"/>
              <w:left w:val="nil"/>
              <w:bottom w:val="nil"/>
              <w:right w:val="nil"/>
            </w:tcBorders>
            <w:shd w:val="clear" w:color="auto" w:fill="auto"/>
          </w:tcPr>
          <w:p w14:paraId="55D35C1F" w14:textId="77777777" w:rsidR="001E63BB" w:rsidRPr="003D114E" w:rsidRDefault="001E63BB" w:rsidP="00B652C8">
            <w:pPr>
              <w:jc w:val="right"/>
              <w:rPr>
                <w:szCs w:val="20"/>
              </w:rPr>
            </w:pPr>
            <w:r>
              <w:rPr>
                <w:szCs w:val="20"/>
              </w:rPr>
              <w:t>e-mailadres</w:t>
            </w:r>
          </w:p>
        </w:tc>
        <w:tc>
          <w:tcPr>
            <w:tcW w:w="7237" w:type="dxa"/>
            <w:gridSpan w:val="30"/>
            <w:tcBorders>
              <w:top w:val="nil"/>
              <w:left w:val="nil"/>
              <w:bottom w:val="dotted" w:sz="6" w:space="0" w:color="auto"/>
              <w:right w:val="nil"/>
            </w:tcBorders>
            <w:shd w:val="clear" w:color="auto" w:fill="auto"/>
          </w:tcPr>
          <w:p w14:paraId="2881F7D7" w14:textId="77777777" w:rsidR="001E63BB" w:rsidRPr="003D114E" w:rsidRDefault="001E63BB" w:rsidP="00B652C8">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E63BB" w:rsidRPr="003D114E" w14:paraId="4DA93287" w14:textId="77777777" w:rsidTr="003C17C0">
        <w:trPr>
          <w:gridAfter w:val="1"/>
          <w:wAfter w:w="10" w:type="dxa"/>
          <w:trHeight w:hRule="exact" w:val="113"/>
        </w:trPr>
        <w:tc>
          <w:tcPr>
            <w:tcW w:w="10267" w:type="dxa"/>
            <w:gridSpan w:val="41"/>
            <w:tcBorders>
              <w:top w:val="nil"/>
              <w:left w:val="nil"/>
              <w:bottom w:val="nil"/>
              <w:right w:val="nil"/>
            </w:tcBorders>
            <w:shd w:val="clear" w:color="auto" w:fill="auto"/>
          </w:tcPr>
          <w:p w14:paraId="3C81766E" w14:textId="77777777" w:rsidR="001E63BB" w:rsidRPr="003D114E" w:rsidRDefault="001E63BB" w:rsidP="00B652C8">
            <w:pPr>
              <w:pStyle w:val="nummersvragen"/>
              <w:framePr w:hSpace="0" w:wrap="auto" w:vAnchor="margin" w:xAlign="left" w:yAlign="inline"/>
              <w:suppressOverlap w:val="0"/>
              <w:jc w:val="left"/>
              <w:rPr>
                <w:b w:val="0"/>
                <w:color w:val="FFFFFF"/>
              </w:rPr>
            </w:pPr>
          </w:p>
        </w:tc>
      </w:tr>
      <w:tr w:rsidR="001E63BB" w:rsidRPr="008630B5" w14:paraId="32A0BADB"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0956F01B" w14:textId="19B5E2AF" w:rsidR="001E63BB" w:rsidRPr="008630B5" w:rsidRDefault="001E63BB" w:rsidP="00B652C8">
            <w:pPr>
              <w:pStyle w:val="nummersvragen"/>
              <w:framePr w:hSpace="0" w:wrap="auto" w:vAnchor="margin" w:xAlign="left" w:yAlign="inline"/>
              <w:suppressOverlap w:val="0"/>
              <w:rPr>
                <w:szCs w:val="20"/>
              </w:rPr>
            </w:pPr>
            <w:r>
              <w:rPr>
                <w:szCs w:val="20"/>
              </w:rPr>
              <w:t>2</w:t>
            </w:r>
          </w:p>
        </w:tc>
        <w:tc>
          <w:tcPr>
            <w:tcW w:w="9872" w:type="dxa"/>
            <w:gridSpan w:val="39"/>
            <w:tcBorders>
              <w:top w:val="nil"/>
              <w:left w:val="nil"/>
              <w:bottom w:val="nil"/>
              <w:right w:val="nil"/>
            </w:tcBorders>
            <w:shd w:val="clear" w:color="auto" w:fill="auto"/>
          </w:tcPr>
          <w:p w14:paraId="03C834DD" w14:textId="2B375B15" w:rsidR="001E63BB" w:rsidRPr="003D3557" w:rsidRDefault="001E63BB">
            <w:pPr>
              <w:pStyle w:val="Vraag"/>
              <w:rPr>
                <w:rStyle w:val="Nadruk"/>
                <w:b w:val="0"/>
                <w:szCs w:val="16"/>
              </w:rPr>
            </w:pPr>
            <w:r w:rsidRPr="0070011B">
              <w:rPr>
                <w:rStyle w:val="Zwaar"/>
                <w:b/>
              </w:rPr>
              <w:t xml:space="preserve">Vul </w:t>
            </w:r>
            <w:r w:rsidR="000378C5">
              <w:rPr>
                <w:rStyle w:val="Zwaar"/>
                <w:b/>
              </w:rPr>
              <w:t xml:space="preserve">de gegevens in van </w:t>
            </w:r>
            <w:r>
              <w:rPr>
                <w:rStyle w:val="Zwaar"/>
                <w:b/>
              </w:rPr>
              <w:t>het rekeningnummer waarop we de subsidie moeten storten</w:t>
            </w:r>
            <w:r w:rsidRPr="002D4A16">
              <w:rPr>
                <w:rStyle w:val="Zwaar"/>
                <w:b/>
              </w:rPr>
              <w:t>.</w:t>
            </w:r>
          </w:p>
        </w:tc>
      </w:tr>
      <w:tr w:rsidR="001E63BB" w:rsidRPr="003D114E" w14:paraId="7C4388FB"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44DD9FB6" w14:textId="77777777" w:rsidR="001E63BB" w:rsidRPr="003D114E" w:rsidRDefault="001E63BB" w:rsidP="00B652C8">
            <w:pPr>
              <w:pStyle w:val="nummersvragen"/>
              <w:framePr w:hSpace="0" w:wrap="auto" w:vAnchor="margin" w:xAlign="left" w:yAlign="inline"/>
              <w:suppressOverlap w:val="0"/>
              <w:rPr>
                <w:rStyle w:val="Zwaar"/>
                <w:szCs w:val="20"/>
              </w:rPr>
            </w:pPr>
          </w:p>
        </w:tc>
        <w:tc>
          <w:tcPr>
            <w:tcW w:w="2635" w:type="dxa"/>
            <w:gridSpan w:val="9"/>
            <w:tcBorders>
              <w:top w:val="nil"/>
              <w:left w:val="nil"/>
              <w:bottom w:val="nil"/>
              <w:right w:val="nil"/>
            </w:tcBorders>
            <w:shd w:val="clear" w:color="auto" w:fill="auto"/>
          </w:tcPr>
          <w:p w14:paraId="0544DCF7" w14:textId="05AE1165" w:rsidR="001E63BB" w:rsidRPr="003D114E" w:rsidRDefault="000378C5" w:rsidP="00B652C8">
            <w:pPr>
              <w:jc w:val="right"/>
              <w:rPr>
                <w:szCs w:val="20"/>
              </w:rPr>
            </w:pPr>
            <w:r>
              <w:rPr>
                <w:szCs w:val="20"/>
              </w:rPr>
              <w:t xml:space="preserve">naam </w:t>
            </w:r>
            <w:r w:rsidR="001E63BB">
              <w:rPr>
                <w:szCs w:val="20"/>
              </w:rPr>
              <w:t>rekeninghouder</w:t>
            </w:r>
          </w:p>
        </w:tc>
        <w:tc>
          <w:tcPr>
            <w:tcW w:w="7237" w:type="dxa"/>
            <w:gridSpan w:val="30"/>
            <w:tcBorders>
              <w:top w:val="nil"/>
              <w:left w:val="nil"/>
              <w:bottom w:val="dotted" w:sz="6" w:space="0" w:color="auto"/>
              <w:right w:val="nil"/>
            </w:tcBorders>
            <w:shd w:val="clear" w:color="auto" w:fill="auto"/>
          </w:tcPr>
          <w:p w14:paraId="3DDDAD06" w14:textId="77777777" w:rsidR="001E63BB" w:rsidRPr="003D114E" w:rsidRDefault="001E63BB" w:rsidP="00B652C8">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D595B" w:rsidRPr="003D114E" w14:paraId="4540837E"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79AB02A7" w14:textId="77777777" w:rsidR="001E63BB" w:rsidRPr="003D114E" w:rsidRDefault="001E63BB" w:rsidP="00B652C8">
            <w:pPr>
              <w:pStyle w:val="nummersvragen"/>
              <w:framePr w:hSpace="0" w:wrap="auto" w:vAnchor="margin" w:xAlign="left" w:yAlign="inline"/>
              <w:suppressOverlap w:val="0"/>
              <w:rPr>
                <w:rStyle w:val="Zwaar"/>
                <w:szCs w:val="20"/>
              </w:rPr>
            </w:pPr>
          </w:p>
        </w:tc>
        <w:tc>
          <w:tcPr>
            <w:tcW w:w="2635" w:type="dxa"/>
            <w:gridSpan w:val="9"/>
            <w:tcBorders>
              <w:top w:val="nil"/>
              <w:left w:val="nil"/>
              <w:bottom w:val="nil"/>
              <w:right w:val="nil"/>
            </w:tcBorders>
            <w:shd w:val="clear" w:color="auto" w:fill="auto"/>
          </w:tcPr>
          <w:p w14:paraId="3091C691" w14:textId="77777777" w:rsidR="001E63BB" w:rsidRPr="003D114E" w:rsidRDefault="001E63BB" w:rsidP="00B652C8">
            <w:pPr>
              <w:jc w:val="right"/>
              <w:rPr>
                <w:rStyle w:val="Zwaar"/>
                <w:b w:val="0"/>
                <w:szCs w:val="20"/>
              </w:rPr>
            </w:pPr>
            <w:r w:rsidRPr="003D114E">
              <w:rPr>
                <w:szCs w:val="20"/>
              </w:rPr>
              <w:t>IBAN</w:t>
            </w:r>
          </w:p>
        </w:tc>
        <w:tc>
          <w:tcPr>
            <w:tcW w:w="567" w:type="dxa"/>
            <w:gridSpan w:val="2"/>
            <w:tcBorders>
              <w:top w:val="nil"/>
              <w:left w:val="nil"/>
              <w:bottom w:val="dotted" w:sz="6" w:space="0" w:color="auto"/>
              <w:right w:val="nil"/>
            </w:tcBorders>
            <w:shd w:val="clear" w:color="auto" w:fill="auto"/>
          </w:tcPr>
          <w:p w14:paraId="637B72EE" w14:textId="3E89F999" w:rsidR="001E63BB" w:rsidRPr="003D114E" w:rsidRDefault="00FF106C" w:rsidP="00B652C8">
            <w:pPr>
              <w:pStyle w:val="invulveld"/>
              <w:framePr w:hSpace="0" w:wrap="auto" w:vAnchor="margin" w:xAlign="left" w:yAlign="inline"/>
              <w:suppressOverlap w:val="0"/>
              <w:jc w:val="center"/>
              <w:rPr>
                <w:szCs w:val="20"/>
              </w:rPr>
            </w:pPr>
            <w:r>
              <w:rPr>
                <w:szCs w:val="20"/>
              </w:rPr>
              <w:fldChar w:fldCharType="begin">
                <w:ffData>
                  <w:name w:val="Text18"/>
                  <w:enabled/>
                  <w:calcOnExit w:val="0"/>
                  <w:textInput>
                    <w:maxLength w:val="4"/>
                  </w:textInput>
                </w:ffData>
              </w:fldChar>
            </w:r>
            <w:bookmarkStart w:id="0" w:name="Text1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bookmarkEnd w:id="0"/>
          </w:p>
        </w:tc>
        <w:tc>
          <w:tcPr>
            <w:tcW w:w="142" w:type="dxa"/>
            <w:gridSpan w:val="2"/>
            <w:tcBorders>
              <w:top w:val="nil"/>
              <w:left w:val="nil"/>
              <w:bottom w:val="nil"/>
              <w:right w:val="nil"/>
            </w:tcBorders>
            <w:shd w:val="clear" w:color="auto" w:fill="auto"/>
          </w:tcPr>
          <w:p w14:paraId="11F4EE87" w14:textId="77777777" w:rsidR="001E63BB" w:rsidRPr="003D114E" w:rsidRDefault="001E63BB" w:rsidP="00B652C8">
            <w:pPr>
              <w:pStyle w:val="invulveld"/>
              <w:framePr w:hSpace="0" w:wrap="auto" w:vAnchor="margin" w:xAlign="left" w:yAlign="inline"/>
              <w:suppressOverlap w:val="0"/>
              <w:jc w:val="center"/>
              <w:rPr>
                <w:szCs w:val="20"/>
              </w:rPr>
            </w:pPr>
          </w:p>
        </w:tc>
        <w:tc>
          <w:tcPr>
            <w:tcW w:w="567" w:type="dxa"/>
            <w:gridSpan w:val="3"/>
            <w:tcBorders>
              <w:top w:val="nil"/>
              <w:left w:val="nil"/>
              <w:bottom w:val="dotted" w:sz="6" w:space="0" w:color="auto"/>
              <w:right w:val="nil"/>
            </w:tcBorders>
          </w:tcPr>
          <w:p w14:paraId="7C6F7141" w14:textId="35FC6725" w:rsidR="001E63BB" w:rsidRPr="003D114E" w:rsidRDefault="00FF106C" w:rsidP="00B652C8">
            <w:pPr>
              <w:pStyle w:val="invulveld"/>
              <w:framePr w:hSpace="0" w:wrap="auto" w:vAnchor="margin" w:xAlign="left" w:yAlign="inline"/>
              <w:suppressOverlap w:val="0"/>
              <w:jc w:val="center"/>
              <w:rPr>
                <w:szCs w:val="20"/>
              </w:rPr>
            </w:pPr>
            <w:r>
              <w:rPr>
                <w:szCs w:val="20"/>
              </w:rPr>
              <w:fldChar w:fldCharType="begin">
                <w:ffData>
                  <w:name w:val="Text226"/>
                  <w:enabled/>
                  <w:calcOnExit w:val="0"/>
                  <w:textInput>
                    <w:maxLength w:val="4"/>
                  </w:textInput>
                </w:ffData>
              </w:fldChar>
            </w:r>
            <w:bookmarkStart w:id="1" w:name="Text22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bookmarkEnd w:id="1"/>
          </w:p>
        </w:tc>
        <w:tc>
          <w:tcPr>
            <w:tcW w:w="142" w:type="dxa"/>
            <w:gridSpan w:val="2"/>
            <w:tcBorders>
              <w:top w:val="nil"/>
              <w:left w:val="nil"/>
              <w:bottom w:val="nil"/>
              <w:right w:val="nil"/>
            </w:tcBorders>
          </w:tcPr>
          <w:p w14:paraId="5A58BE00" w14:textId="77777777" w:rsidR="001E63BB" w:rsidRPr="003D114E" w:rsidRDefault="001E63BB" w:rsidP="00B652C8">
            <w:pPr>
              <w:pStyle w:val="invulveld"/>
              <w:framePr w:hSpace="0" w:wrap="auto" w:vAnchor="margin" w:xAlign="left" w:yAlign="inline"/>
              <w:suppressOverlap w:val="0"/>
              <w:jc w:val="center"/>
              <w:rPr>
                <w:szCs w:val="20"/>
              </w:rPr>
            </w:pPr>
          </w:p>
        </w:tc>
        <w:tc>
          <w:tcPr>
            <w:tcW w:w="569" w:type="dxa"/>
            <w:gridSpan w:val="4"/>
            <w:tcBorders>
              <w:top w:val="nil"/>
              <w:left w:val="nil"/>
              <w:bottom w:val="dotted" w:sz="6" w:space="0" w:color="auto"/>
              <w:right w:val="nil"/>
            </w:tcBorders>
          </w:tcPr>
          <w:p w14:paraId="197DFBB7" w14:textId="345CD0B7" w:rsidR="001E63BB" w:rsidRPr="003D114E" w:rsidRDefault="00FF106C" w:rsidP="00B652C8">
            <w:pPr>
              <w:pStyle w:val="invulveld"/>
              <w:framePr w:hSpace="0" w:wrap="auto" w:vAnchor="margin" w:xAlign="left" w:yAlign="inline"/>
              <w:suppressOverlap w:val="0"/>
              <w:jc w:val="center"/>
              <w:rPr>
                <w:szCs w:val="20"/>
              </w:rPr>
            </w:pPr>
            <w:r>
              <w:rPr>
                <w:szCs w:val="20"/>
              </w:rPr>
              <w:fldChar w:fldCharType="begin">
                <w:ffData>
                  <w:name w:val="Text227"/>
                  <w:enabled/>
                  <w:calcOnExit w:val="0"/>
                  <w:textInput>
                    <w:maxLength w:val="4"/>
                  </w:textInput>
                </w:ffData>
              </w:fldChar>
            </w:r>
            <w:bookmarkStart w:id="2" w:name="Text22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bookmarkEnd w:id="2"/>
          </w:p>
        </w:tc>
        <w:tc>
          <w:tcPr>
            <w:tcW w:w="141" w:type="dxa"/>
            <w:gridSpan w:val="2"/>
            <w:tcBorders>
              <w:top w:val="nil"/>
              <w:left w:val="nil"/>
              <w:bottom w:val="nil"/>
              <w:right w:val="nil"/>
            </w:tcBorders>
          </w:tcPr>
          <w:p w14:paraId="112E5CAC" w14:textId="77777777" w:rsidR="001E63BB" w:rsidRPr="003D114E" w:rsidRDefault="001E63BB" w:rsidP="00B652C8">
            <w:pPr>
              <w:pStyle w:val="invulveld"/>
              <w:framePr w:hSpace="0" w:wrap="auto" w:vAnchor="margin" w:xAlign="left" w:yAlign="inline"/>
              <w:suppressOverlap w:val="0"/>
              <w:jc w:val="center"/>
              <w:rPr>
                <w:szCs w:val="20"/>
              </w:rPr>
            </w:pPr>
          </w:p>
        </w:tc>
        <w:tc>
          <w:tcPr>
            <w:tcW w:w="567" w:type="dxa"/>
            <w:gridSpan w:val="3"/>
            <w:tcBorders>
              <w:top w:val="nil"/>
              <w:left w:val="nil"/>
              <w:bottom w:val="dotted" w:sz="6" w:space="0" w:color="auto"/>
              <w:right w:val="nil"/>
            </w:tcBorders>
          </w:tcPr>
          <w:p w14:paraId="3AA5E702" w14:textId="2D98E261" w:rsidR="001E63BB" w:rsidRPr="003D114E" w:rsidRDefault="00FF106C" w:rsidP="00B652C8">
            <w:pPr>
              <w:pStyle w:val="invulveld"/>
              <w:framePr w:hSpace="0" w:wrap="auto" w:vAnchor="margin" w:xAlign="left" w:yAlign="inline"/>
              <w:suppressOverlap w:val="0"/>
              <w:jc w:val="center"/>
              <w:rPr>
                <w:szCs w:val="20"/>
              </w:rPr>
            </w:pPr>
            <w:r>
              <w:rPr>
                <w:szCs w:val="20"/>
              </w:rPr>
              <w:fldChar w:fldCharType="begin">
                <w:ffData>
                  <w:name w:val="Text228"/>
                  <w:enabled/>
                  <w:calcOnExit w:val="0"/>
                  <w:textInput>
                    <w:maxLength w:val="4"/>
                  </w:textInput>
                </w:ffData>
              </w:fldChar>
            </w:r>
            <w:bookmarkStart w:id="3" w:name="Text22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bookmarkEnd w:id="3"/>
          </w:p>
        </w:tc>
        <w:tc>
          <w:tcPr>
            <w:tcW w:w="4542" w:type="dxa"/>
            <w:gridSpan w:val="12"/>
            <w:tcBorders>
              <w:top w:val="nil"/>
              <w:left w:val="nil"/>
              <w:bottom w:val="nil"/>
              <w:right w:val="nil"/>
            </w:tcBorders>
          </w:tcPr>
          <w:p w14:paraId="099C1E3B" w14:textId="77777777" w:rsidR="001E63BB" w:rsidRPr="003D114E" w:rsidRDefault="001E63BB" w:rsidP="00B652C8">
            <w:pPr>
              <w:rPr>
                <w:szCs w:val="20"/>
              </w:rPr>
            </w:pPr>
          </w:p>
        </w:tc>
      </w:tr>
      <w:tr w:rsidR="001E63BB" w:rsidRPr="003D114E" w14:paraId="67C69C30"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57014C3E" w14:textId="77777777" w:rsidR="001E63BB" w:rsidRPr="003D114E" w:rsidRDefault="001E63BB" w:rsidP="00B652C8">
            <w:pPr>
              <w:pStyle w:val="nummersvragen"/>
              <w:framePr w:hSpace="0" w:wrap="auto" w:vAnchor="margin" w:xAlign="left" w:yAlign="inline"/>
              <w:suppressOverlap w:val="0"/>
              <w:rPr>
                <w:rStyle w:val="Zwaar"/>
                <w:szCs w:val="20"/>
              </w:rPr>
            </w:pPr>
          </w:p>
        </w:tc>
        <w:tc>
          <w:tcPr>
            <w:tcW w:w="2635" w:type="dxa"/>
            <w:gridSpan w:val="9"/>
            <w:tcBorders>
              <w:top w:val="nil"/>
              <w:left w:val="nil"/>
              <w:bottom w:val="nil"/>
              <w:right w:val="nil"/>
            </w:tcBorders>
            <w:shd w:val="clear" w:color="auto" w:fill="auto"/>
          </w:tcPr>
          <w:p w14:paraId="67D6CDB3" w14:textId="77777777" w:rsidR="001E63BB" w:rsidRPr="003D114E" w:rsidRDefault="001E63BB" w:rsidP="00B652C8">
            <w:pPr>
              <w:jc w:val="right"/>
              <w:rPr>
                <w:szCs w:val="20"/>
              </w:rPr>
            </w:pPr>
            <w:r w:rsidRPr="003D114E">
              <w:rPr>
                <w:szCs w:val="20"/>
              </w:rPr>
              <w:t>BIC</w:t>
            </w:r>
          </w:p>
        </w:tc>
        <w:tc>
          <w:tcPr>
            <w:tcW w:w="567" w:type="dxa"/>
            <w:gridSpan w:val="2"/>
            <w:tcBorders>
              <w:top w:val="nil"/>
              <w:left w:val="nil"/>
              <w:bottom w:val="dotted" w:sz="6" w:space="0" w:color="auto"/>
              <w:right w:val="nil"/>
            </w:tcBorders>
            <w:shd w:val="clear" w:color="auto" w:fill="auto"/>
          </w:tcPr>
          <w:p w14:paraId="369E2A70" w14:textId="3D55A5E2" w:rsidR="001E63BB" w:rsidRPr="003D114E" w:rsidRDefault="00213F07" w:rsidP="00B652C8">
            <w:pPr>
              <w:pStyle w:val="invulveld"/>
              <w:framePr w:hSpace="0" w:wrap="auto" w:vAnchor="margin" w:xAlign="left" w:yAlign="inline"/>
              <w:suppressOverlap w:val="0"/>
              <w:jc w:val="center"/>
              <w:rPr>
                <w:szCs w:val="20"/>
              </w:rPr>
            </w:pPr>
            <w:r>
              <w:rPr>
                <w:szCs w:val="20"/>
              </w:rPr>
              <w:fldChar w:fldCharType="begin">
                <w:ffData>
                  <w:name w:val="Text229"/>
                  <w:enabled/>
                  <w:calcOnExit w:val="0"/>
                  <w:textInput>
                    <w:maxLength w:val="4"/>
                  </w:textInput>
                </w:ffData>
              </w:fldChar>
            </w:r>
            <w:bookmarkStart w:id="4" w:name="Text229"/>
            <w:r>
              <w:rPr>
                <w:szCs w:val="20"/>
              </w:rPr>
              <w:instrText xml:space="preserve"> FORMTEXT </w:instrText>
            </w:r>
            <w:r>
              <w:rPr>
                <w:szCs w:val="20"/>
              </w:rPr>
            </w:r>
            <w:r>
              <w:rPr>
                <w:szCs w:val="20"/>
              </w:rPr>
              <w:fldChar w:fldCharType="separate"/>
            </w:r>
            <w:r w:rsidR="00752B12">
              <w:rPr>
                <w:szCs w:val="20"/>
              </w:rPr>
              <w:t> </w:t>
            </w:r>
            <w:r w:rsidR="00752B12">
              <w:rPr>
                <w:szCs w:val="20"/>
              </w:rPr>
              <w:t> </w:t>
            </w:r>
            <w:r w:rsidR="00752B12">
              <w:rPr>
                <w:szCs w:val="20"/>
              </w:rPr>
              <w:t> </w:t>
            </w:r>
            <w:r w:rsidR="00752B12">
              <w:rPr>
                <w:szCs w:val="20"/>
              </w:rPr>
              <w:t> </w:t>
            </w:r>
            <w:r>
              <w:rPr>
                <w:szCs w:val="20"/>
              </w:rPr>
              <w:fldChar w:fldCharType="end"/>
            </w:r>
            <w:bookmarkEnd w:id="4"/>
          </w:p>
        </w:tc>
        <w:tc>
          <w:tcPr>
            <w:tcW w:w="142" w:type="dxa"/>
            <w:gridSpan w:val="2"/>
            <w:tcBorders>
              <w:top w:val="nil"/>
              <w:left w:val="nil"/>
              <w:bottom w:val="nil"/>
              <w:right w:val="nil"/>
            </w:tcBorders>
            <w:shd w:val="clear" w:color="auto" w:fill="auto"/>
          </w:tcPr>
          <w:p w14:paraId="6CCEDF6E" w14:textId="77777777" w:rsidR="001E63BB" w:rsidRPr="003D114E" w:rsidRDefault="001E63BB" w:rsidP="00B652C8">
            <w:pPr>
              <w:pStyle w:val="invulveld"/>
              <w:framePr w:hSpace="0" w:wrap="auto" w:vAnchor="margin" w:xAlign="left" w:yAlign="inline"/>
              <w:suppressOverlap w:val="0"/>
              <w:jc w:val="center"/>
              <w:rPr>
                <w:szCs w:val="20"/>
              </w:rPr>
            </w:pPr>
          </w:p>
        </w:tc>
        <w:tc>
          <w:tcPr>
            <w:tcW w:w="567" w:type="dxa"/>
            <w:gridSpan w:val="3"/>
            <w:tcBorders>
              <w:top w:val="nil"/>
              <w:left w:val="nil"/>
              <w:bottom w:val="dotted" w:sz="6" w:space="0" w:color="auto"/>
              <w:right w:val="nil"/>
            </w:tcBorders>
          </w:tcPr>
          <w:p w14:paraId="575E6982" w14:textId="48F0D134" w:rsidR="001E63BB" w:rsidRPr="003D114E" w:rsidRDefault="00213F07" w:rsidP="00B652C8">
            <w:pPr>
              <w:pStyle w:val="invulveld"/>
              <w:framePr w:hSpace="0" w:wrap="auto" w:vAnchor="margin" w:xAlign="left" w:yAlign="inline"/>
              <w:suppressOverlap w:val="0"/>
              <w:jc w:val="center"/>
              <w:rPr>
                <w:szCs w:val="20"/>
              </w:rPr>
            </w:pPr>
            <w:r>
              <w:rPr>
                <w:szCs w:val="20"/>
              </w:rPr>
              <w:fldChar w:fldCharType="begin">
                <w:ffData>
                  <w:name w:val="Text230"/>
                  <w:enabled/>
                  <w:calcOnExit w:val="0"/>
                  <w:textInput>
                    <w:maxLength w:val="4"/>
                  </w:textInput>
                </w:ffData>
              </w:fldChar>
            </w:r>
            <w:bookmarkStart w:id="5" w:name="Text230"/>
            <w:r>
              <w:rPr>
                <w:szCs w:val="20"/>
              </w:rPr>
              <w:instrText xml:space="preserve"> FORMTEXT </w:instrText>
            </w:r>
            <w:r>
              <w:rPr>
                <w:szCs w:val="20"/>
              </w:rPr>
            </w:r>
            <w:r>
              <w:rPr>
                <w:szCs w:val="20"/>
              </w:rPr>
              <w:fldChar w:fldCharType="separate"/>
            </w:r>
            <w:r w:rsidR="00752B12">
              <w:rPr>
                <w:szCs w:val="20"/>
              </w:rPr>
              <w:t> </w:t>
            </w:r>
            <w:r w:rsidR="00752B12">
              <w:rPr>
                <w:szCs w:val="20"/>
              </w:rPr>
              <w:t> </w:t>
            </w:r>
            <w:r w:rsidR="00752B12">
              <w:rPr>
                <w:szCs w:val="20"/>
              </w:rPr>
              <w:t> </w:t>
            </w:r>
            <w:r w:rsidR="00752B12">
              <w:rPr>
                <w:szCs w:val="20"/>
              </w:rPr>
              <w:t> </w:t>
            </w:r>
            <w:r>
              <w:rPr>
                <w:szCs w:val="20"/>
              </w:rPr>
              <w:fldChar w:fldCharType="end"/>
            </w:r>
            <w:bookmarkEnd w:id="5"/>
          </w:p>
        </w:tc>
        <w:tc>
          <w:tcPr>
            <w:tcW w:w="5961" w:type="dxa"/>
            <w:gridSpan w:val="23"/>
            <w:tcBorders>
              <w:top w:val="nil"/>
              <w:left w:val="nil"/>
              <w:bottom w:val="nil"/>
              <w:right w:val="nil"/>
            </w:tcBorders>
          </w:tcPr>
          <w:p w14:paraId="5C028574" w14:textId="77777777" w:rsidR="001E63BB" w:rsidRPr="003D114E" w:rsidRDefault="001E63BB" w:rsidP="00B652C8">
            <w:pPr>
              <w:rPr>
                <w:szCs w:val="20"/>
              </w:rPr>
            </w:pPr>
          </w:p>
        </w:tc>
      </w:tr>
      <w:tr w:rsidR="00EB17AC" w:rsidRPr="008630B5" w14:paraId="24BA6FE4" w14:textId="77777777" w:rsidTr="003C17C0">
        <w:trPr>
          <w:gridAfter w:val="1"/>
          <w:wAfter w:w="10" w:type="dxa"/>
          <w:trHeight w:hRule="exact" w:val="113"/>
        </w:trPr>
        <w:tc>
          <w:tcPr>
            <w:tcW w:w="10267" w:type="dxa"/>
            <w:gridSpan w:val="41"/>
            <w:tcBorders>
              <w:top w:val="nil"/>
              <w:left w:val="nil"/>
              <w:bottom w:val="nil"/>
              <w:right w:val="nil"/>
            </w:tcBorders>
            <w:shd w:val="clear" w:color="auto" w:fill="auto"/>
          </w:tcPr>
          <w:p w14:paraId="5F7BA01D" w14:textId="77777777" w:rsidR="00EB17AC" w:rsidRPr="00A32541" w:rsidRDefault="00EB17AC" w:rsidP="004F53A4">
            <w:pPr>
              <w:rPr>
                <w:b/>
                <w:color w:val="FFFFFF"/>
              </w:rPr>
            </w:pPr>
          </w:p>
        </w:tc>
      </w:tr>
      <w:tr w:rsidR="00EB17AC" w:rsidRPr="008630B5" w14:paraId="31C8053A"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1F635220" w14:textId="26F2CB9C" w:rsidR="00EB17AC" w:rsidRPr="008630B5" w:rsidRDefault="00243F0D" w:rsidP="00B652C8">
            <w:pPr>
              <w:pStyle w:val="nummersvragen"/>
              <w:framePr w:hSpace="0" w:wrap="auto" w:vAnchor="margin" w:xAlign="left" w:yAlign="inline"/>
              <w:suppressOverlap w:val="0"/>
              <w:rPr>
                <w:szCs w:val="20"/>
              </w:rPr>
            </w:pPr>
            <w:r>
              <w:rPr>
                <w:szCs w:val="20"/>
              </w:rPr>
              <w:t>3</w:t>
            </w:r>
          </w:p>
        </w:tc>
        <w:tc>
          <w:tcPr>
            <w:tcW w:w="9872" w:type="dxa"/>
            <w:gridSpan w:val="39"/>
            <w:tcBorders>
              <w:top w:val="nil"/>
              <w:left w:val="nil"/>
              <w:bottom w:val="nil"/>
              <w:right w:val="nil"/>
            </w:tcBorders>
            <w:shd w:val="clear" w:color="auto" w:fill="auto"/>
          </w:tcPr>
          <w:p w14:paraId="02ED3A63" w14:textId="01DDFE3A" w:rsidR="000378C5" w:rsidRDefault="00EB17AC" w:rsidP="00E56475">
            <w:pPr>
              <w:pStyle w:val="Vraag"/>
              <w:rPr>
                <w:rStyle w:val="Zwaar"/>
                <w:b/>
              </w:rPr>
            </w:pPr>
            <w:r w:rsidRPr="0070011B">
              <w:rPr>
                <w:rStyle w:val="Zwaar"/>
                <w:b/>
              </w:rPr>
              <w:t>Vul d</w:t>
            </w:r>
            <w:r w:rsidRPr="002D4A16">
              <w:rPr>
                <w:rStyle w:val="Zwaar"/>
                <w:b/>
              </w:rPr>
              <w:t xml:space="preserve">e gegevens van de </w:t>
            </w:r>
            <w:r>
              <w:rPr>
                <w:rStyle w:val="Zwaar"/>
                <w:b/>
              </w:rPr>
              <w:t>contactpersoon</w:t>
            </w:r>
            <w:r w:rsidR="00F175FC">
              <w:rPr>
                <w:rStyle w:val="Zwaar"/>
                <w:b/>
              </w:rPr>
              <w:t xml:space="preserve"> in</w:t>
            </w:r>
            <w:r w:rsidR="000378C5">
              <w:rPr>
                <w:rStyle w:val="Zwaar"/>
                <w:b/>
              </w:rPr>
              <w:t>.</w:t>
            </w:r>
          </w:p>
          <w:p w14:paraId="4052565D" w14:textId="7B697BDA" w:rsidR="00EB17AC" w:rsidRPr="006D3B4F" w:rsidRDefault="000378C5">
            <w:pPr>
              <w:pStyle w:val="Vraag"/>
              <w:rPr>
                <w:rStyle w:val="Zwaar"/>
                <w:b/>
              </w:rPr>
            </w:pPr>
            <w:r>
              <w:rPr>
                <w:rStyle w:val="Zwaar"/>
                <w:i/>
              </w:rPr>
              <w:t>U hoeft deze vraag alleen in te vullen als de gegevens van de contactpersoon verschillen van de gegevens van de aanvrager.</w:t>
            </w:r>
          </w:p>
        </w:tc>
      </w:tr>
      <w:tr w:rsidR="00EB17AC" w14:paraId="2F98FC84"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617D5AEF" w14:textId="77777777" w:rsidR="00EB17AC" w:rsidRPr="00276621" w:rsidRDefault="00EB17AC" w:rsidP="00B652C8">
            <w:pPr>
              <w:pStyle w:val="leeg"/>
            </w:pPr>
          </w:p>
        </w:tc>
        <w:tc>
          <w:tcPr>
            <w:tcW w:w="2635" w:type="dxa"/>
            <w:gridSpan w:val="9"/>
            <w:tcBorders>
              <w:top w:val="nil"/>
              <w:left w:val="nil"/>
              <w:bottom w:val="nil"/>
              <w:right w:val="nil"/>
            </w:tcBorders>
            <w:shd w:val="clear" w:color="auto" w:fill="auto"/>
          </w:tcPr>
          <w:p w14:paraId="21166D00" w14:textId="77777777" w:rsidR="00EB17AC" w:rsidRPr="008F219E" w:rsidRDefault="00EB17AC" w:rsidP="00B652C8">
            <w:pPr>
              <w:jc w:val="right"/>
              <w:rPr>
                <w:szCs w:val="20"/>
              </w:rPr>
            </w:pPr>
            <w:r>
              <w:rPr>
                <w:szCs w:val="20"/>
              </w:rPr>
              <w:t>voor- en achternaam</w:t>
            </w:r>
          </w:p>
        </w:tc>
        <w:tc>
          <w:tcPr>
            <w:tcW w:w="7237" w:type="dxa"/>
            <w:gridSpan w:val="30"/>
            <w:tcBorders>
              <w:top w:val="nil"/>
              <w:left w:val="nil"/>
              <w:bottom w:val="dotted" w:sz="6" w:space="0" w:color="auto"/>
              <w:right w:val="nil"/>
            </w:tcBorders>
            <w:shd w:val="clear" w:color="auto" w:fill="auto"/>
          </w:tcPr>
          <w:p w14:paraId="74605B3C" w14:textId="77777777" w:rsidR="00EB17AC" w:rsidRPr="008F219E" w:rsidRDefault="00EB17AC" w:rsidP="00B652C8">
            <w:pPr>
              <w:pStyle w:val="stippellijn"/>
              <w:framePr w:hSpace="0" w:wrap="auto" w:vAnchor="margin" w:xAlign="left" w:yAlign="inline"/>
              <w:pBdr>
                <w:bottom w:val="none" w:sz="0" w:space="0" w:color="auto"/>
              </w:pBdr>
              <w:suppressOverlap w:val="0"/>
              <w:rPr>
                <w:szCs w:val="20"/>
              </w:rPr>
            </w:pPr>
            <w:r w:rsidRPr="008F219E">
              <w:rPr>
                <w:szCs w:val="20"/>
              </w:rPr>
              <w:fldChar w:fldCharType="begin">
                <w:ffData>
                  <w:name w:val="Text72"/>
                  <w:enabled/>
                  <w:calcOnExit w:val="0"/>
                  <w:textInput/>
                </w:ffData>
              </w:fldChar>
            </w:r>
            <w:r w:rsidRPr="008F219E">
              <w:rPr>
                <w:szCs w:val="20"/>
              </w:rPr>
              <w:instrText xml:space="preserve"> FORMTEXT </w:instrText>
            </w:r>
            <w:r w:rsidRPr="008F219E">
              <w:rPr>
                <w:szCs w:val="20"/>
              </w:rPr>
            </w:r>
            <w:r w:rsidRPr="008F219E">
              <w:rPr>
                <w:szCs w:val="20"/>
              </w:rPr>
              <w:fldChar w:fldCharType="separate"/>
            </w:r>
            <w:r w:rsidRPr="008F219E">
              <w:rPr>
                <w:noProof/>
                <w:szCs w:val="20"/>
              </w:rPr>
              <w:t> </w:t>
            </w:r>
            <w:r w:rsidRPr="008F219E">
              <w:rPr>
                <w:noProof/>
                <w:szCs w:val="20"/>
              </w:rPr>
              <w:t> </w:t>
            </w:r>
            <w:r w:rsidRPr="008F219E">
              <w:rPr>
                <w:noProof/>
                <w:szCs w:val="20"/>
              </w:rPr>
              <w:t> </w:t>
            </w:r>
            <w:r w:rsidRPr="008F219E">
              <w:rPr>
                <w:noProof/>
                <w:szCs w:val="20"/>
              </w:rPr>
              <w:t> </w:t>
            </w:r>
            <w:r w:rsidRPr="008F219E">
              <w:rPr>
                <w:noProof/>
                <w:szCs w:val="20"/>
              </w:rPr>
              <w:t> </w:t>
            </w:r>
            <w:r w:rsidRPr="008F219E">
              <w:rPr>
                <w:szCs w:val="20"/>
              </w:rPr>
              <w:fldChar w:fldCharType="end"/>
            </w:r>
          </w:p>
        </w:tc>
      </w:tr>
      <w:tr w:rsidR="000378C5" w:rsidRPr="003D114E" w14:paraId="53AD77FD"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33CEF9D5" w14:textId="77777777" w:rsidR="000378C5" w:rsidRPr="004C6E93" w:rsidRDefault="000378C5" w:rsidP="00B652C8">
            <w:pPr>
              <w:pStyle w:val="leeg"/>
            </w:pPr>
          </w:p>
        </w:tc>
        <w:tc>
          <w:tcPr>
            <w:tcW w:w="2635" w:type="dxa"/>
            <w:gridSpan w:val="9"/>
            <w:tcBorders>
              <w:top w:val="nil"/>
              <w:left w:val="nil"/>
              <w:bottom w:val="nil"/>
              <w:right w:val="nil"/>
            </w:tcBorders>
            <w:shd w:val="clear" w:color="auto" w:fill="auto"/>
          </w:tcPr>
          <w:p w14:paraId="265328FC" w14:textId="5F105679" w:rsidR="000378C5" w:rsidRPr="003D114E" w:rsidRDefault="000378C5" w:rsidP="00B652C8">
            <w:pPr>
              <w:jc w:val="right"/>
            </w:pPr>
            <w:r>
              <w:t>telefoonnummer</w:t>
            </w:r>
          </w:p>
        </w:tc>
        <w:tc>
          <w:tcPr>
            <w:tcW w:w="7237" w:type="dxa"/>
            <w:gridSpan w:val="30"/>
            <w:tcBorders>
              <w:top w:val="nil"/>
              <w:left w:val="nil"/>
              <w:bottom w:val="dotted" w:sz="6" w:space="0" w:color="auto"/>
              <w:right w:val="nil"/>
            </w:tcBorders>
            <w:shd w:val="clear" w:color="auto" w:fill="auto"/>
          </w:tcPr>
          <w:p w14:paraId="5F5825C2" w14:textId="77777777" w:rsidR="000378C5" w:rsidRPr="003D114E" w:rsidRDefault="000378C5" w:rsidP="00B652C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78C5" w:rsidRPr="003D114E" w14:paraId="63832C24"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3559DE5E" w14:textId="77777777" w:rsidR="000378C5" w:rsidRPr="004C6E93" w:rsidRDefault="000378C5" w:rsidP="00B652C8">
            <w:pPr>
              <w:pStyle w:val="leeg"/>
            </w:pPr>
          </w:p>
        </w:tc>
        <w:tc>
          <w:tcPr>
            <w:tcW w:w="2635" w:type="dxa"/>
            <w:gridSpan w:val="9"/>
            <w:tcBorders>
              <w:top w:val="nil"/>
              <w:left w:val="nil"/>
              <w:bottom w:val="nil"/>
              <w:right w:val="nil"/>
            </w:tcBorders>
            <w:shd w:val="clear" w:color="auto" w:fill="auto"/>
          </w:tcPr>
          <w:p w14:paraId="53B49430" w14:textId="6C115801" w:rsidR="000378C5" w:rsidRPr="003D114E" w:rsidRDefault="000378C5" w:rsidP="00B652C8">
            <w:pPr>
              <w:jc w:val="right"/>
            </w:pPr>
            <w:r>
              <w:t>e-mailadres</w:t>
            </w:r>
          </w:p>
        </w:tc>
        <w:tc>
          <w:tcPr>
            <w:tcW w:w="7237" w:type="dxa"/>
            <w:gridSpan w:val="30"/>
            <w:tcBorders>
              <w:top w:val="nil"/>
              <w:left w:val="nil"/>
              <w:bottom w:val="dotted" w:sz="6" w:space="0" w:color="auto"/>
              <w:right w:val="nil"/>
            </w:tcBorders>
            <w:shd w:val="clear" w:color="auto" w:fill="auto"/>
          </w:tcPr>
          <w:p w14:paraId="51A5DFAF" w14:textId="77777777" w:rsidR="000378C5" w:rsidRPr="003D114E" w:rsidRDefault="000378C5" w:rsidP="00B652C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0DD2" w:rsidRPr="00EE4619" w14:paraId="6238CEFB" w14:textId="77777777" w:rsidTr="003C17C0">
        <w:trPr>
          <w:gridAfter w:val="1"/>
          <w:wAfter w:w="10" w:type="dxa"/>
          <w:trHeight w:hRule="exact" w:val="209"/>
        </w:trPr>
        <w:tc>
          <w:tcPr>
            <w:tcW w:w="10267" w:type="dxa"/>
            <w:gridSpan w:val="41"/>
            <w:tcBorders>
              <w:top w:val="nil"/>
              <w:left w:val="nil"/>
              <w:bottom w:val="nil"/>
              <w:right w:val="nil"/>
            </w:tcBorders>
            <w:shd w:val="clear" w:color="auto" w:fill="auto"/>
          </w:tcPr>
          <w:p w14:paraId="761D6F03" w14:textId="77777777" w:rsidR="00220DD2" w:rsidRPr="00E90137" w:rsidRDefault="00220DD2" w:rsidP="00B652C8">
            <w:pPr>
              <w:pStyle w:val="leeg"/>
            </w:pPr>
          </w:p>
        </w:tc>
      </w:tr>
      <w:tr w:rsidR="005C6F63" w:rsidRPr="00EE4619" w14:paraId="238445F0" w14:textId="77777777" w:rsidTr="003C17C0">
        <w:trPr>
          <w:gridAfter w:val="1"/>
          <w:wAfter w:w="10" w:type="dxa"/>
          <w:trHeight w:hRule="exact" w:val="397"/>
        </w:trPr>
        <w:tc>
          <w:tcPr>
            <w:tcW w:w="395" w:type="dxa"/>
            <w:gridSpan w:val="2"/>
            <w:tcBorders>
              <w:top w:val="nil"/>
              <w:left w:val="nil"/>
              <w:bottom w:val="nil"/>
              <w:right w:val="nil"/>
            </w:tcBorders>
          </w:tcPr>
          <w:p w14:paraId="3FAD77F3" w14:textId="77777777" w:rsidR="005C6F63" w:rsidRPr="00E90137" w:rsidRDefault="005C6F63" w:rsidP="006D3B4F">
            <w:pPr>
              <w:pStyle w:val="leeg"/>
            </w:pPr>
          </w:p>
        </w:tc>
        <w:tc>
          <w:tcPr>
            <w:tcW w:w="9872" w:type="dxa"/>
            <w:gridSpan w:val="39"/>
            <w:tcBorders>
              <w:top w:val="nil"/>
              <w:left w:val="nil"/>
              <w:bottom w:val="nil"/>
              <w:right w:val="nil"/>
            </w:tcBorders>
            <w:shd w:val="solid" w:color="7F7F7F" w:themeColor="text1" w:themeTint="80" w:fill="auto"/>
          </w:tcPr>
          <w:p w14:paraId="7CDF7479" w14:textId="18C14D10" w:rsidR="005C6F63" w:rsidRPr="00E90137" w:rsidRDefault="00B652C8" w:rsidP="00FD4EE9">
            <w:pPr>
              <w:pStyle w:val="Kop2"/>
              <w:spacing w:before="0"/>
              <w:rPr>
                <w:rFonts w:cs="Calibri"/>
                <w:color w:val="FFFFFF" w:themeColor="background1"/>
                <w:sz w:val="24"/>
                <w:szCs w:val="24"/>
              </w:rPr>
            </w:pPr>
            <w:r>
              <w:rPr>
                <w:rFonts w:cs="Calibri"/>
                <w:color w:val="FFFFFF" w:themeColor="background1"/>
                <w:sz w:val="24"/>
                <w:szCs w:val="24"/>
              </w:rPr>
              <w:t>Gegevens van het project</w:t>
            </w:r>
          </w:p>
        </w:tc>
      </w:tr>
      <w:tr w:rsidR="00872023" w:rsidRPr="003D114E" w14:paraId="3B3FAA65" w14:textId="77777777" w:rsidTr="003C17C0">
        <w:trPr>
          <w:gridAfter w:val="1"/>
          <w:wAfter w:w="10" w:type="dxa"/>
          <w:trHeight w:hRule="exact" w:val="113"/>
        </w:trPr>
        <w:tc>
          <w:tcPr>
            <w:tcW w:w="10267" w:type="dxa"/>
            <w:gridSpan w:val="41"/>
            <w:tcBorders>
              <w:top w:val="nil"/>
              <w:left w:val="nil"/>
              <w:bottom w:val="nil"/>
              <w:right w:val="nil"/>
            </w:tcBorders>
            <w:shd w:val="clear" w:color="auto" w:fill="auto"/>
          </w:tcPr>
          <w:p w14:paraId="247BC4F5" w14:textId="77777777" w:rsidR="00872023" w:rsidRPr="003D114E" w:rsidRDefault="00872023" w:rsidP="006D3B4F">
            <w:pPr>
              <w:pStyle w:val="leeg"/>
            </w:pPr>
          </w:p>
        </w:tc>
      </w:tr>
      <w:tr w:rsidR="007536DC" w:rsidRPr="003D114E" w14:paraId="48E7955E"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44A612D6" w14:textId="45DDE7D4" w:rsidR="007536DC" w:rsidRPr="003D114E" w:rsidRDefault="00243F0D" w:rsidP="00B652C8">
            <w:pPr>
              <w:pStyle w:val="nummersvragen"/>
              <w:framePr w:hSpace="0" w:wrap="auto" w:vAnchor="margin" w:xAlign="left" w:yAlign="inline"/>
              <w:suppressOverlap w:val="0"/>
              <w:rPr>
                <w:szCs w:val="20"/>
              </w:rPr>
            </w:pPr>
            <w:r>
              <w:rPr>
                <w:szCs w:val="20"/>
              </w:rPr>
              <w:t>4</w:t>
            </w:r>
          </w:p>
        </w:tc>
        <w:tc>
          <w:tcPr>
            <w:tcW w:w="9872" w:type="dxa"/>
            <w:gridSpan w:val="39"/>
            <w:tcBorders>
              <w:top w:val="nil"/>
              <w:left w:val="nil"/>
              <w:bottom w:val="nil"/>
              <w:right w:val="nil"/>
            </w:tcBorders>
            <w:shd w:val="clear" w:color="auto" w:fill="auto"/>
          </w:tcPr>
          <w:p w14:paraId="16189A63" w14:textId="4889144B" w:rsidR="007536DC" w:rsidRPr="003E1E69" w:rsidRDefault="007536DC">
            <w:pPr>
              <w:pStyle w:val="Vraag"/>
              <w:rPr>
                <w:rStyle w:val="Nadruk"/>
                <w:b w:val="0"/>
                <w:i w:val="0"/>
                <w:iCs w:val="0"/>
                <w:szCs w:val="16"/>
              </w:rPr>
            </w:pPr>
            <w:r>
              <w:t>Vul de titel van het project</w:t>
            </w:r>
            <w:r w:rsidR="00B652C8">
              <w:t xml:space="preserve"> in</w:t>
            </w:r>
            <w:r>
              <w:t>.</w:t>
            </w:r>
          </w:p>
        </w:tc>
      </w:tr>
      <w:tr w:rsidR="00B652C8" w:rsidRPr="003D114E" w14:paraId="1A4A7837" w14:textId="77777777" w:rsidTr="003C1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395" w:type="dxa"/>
            <w:gridSpan w:val="2"/>
            <w:shd w:val="clear" w:color="auto" w:fill="auto"/>
          </w:tcPr>
          <w:p w14:paraId="3C86A6DE" w14:textId="77777777" w:rsidR="00B652C8" w:rsidRPr="00463023" w:rsidRDefault="00B652C8" w:rsidP="00B652C8">
            <w:pPr>
              <w:pStyle w:val="leeg"/>
            </w:pPr>
          </w:p>
        </w:tc>
        <w:tc>
          <w:tcPr>
            <w:tcW w:w="9872" w:type="dxa"/>
            <w:gridSpan w:val="39"/>
            <w:tcBorders>
              <w:bottom w:val="dotted" w:sz="6" w:space="0" w:color="auto"/>
            </w:tcBorders>
            <w:shd w:val="clear" w:color="auto" w:fill="auto"/>
          </w:tcPr>
          <w:p w14:paraId="14BC63B9" w14:textId="77777777" w:rsidR="00B652C8" w:rsidRPr="00A76FCD" w:rsidRDefault="00B652C8" w:rsidP="00B652C8">
            <w:pPr>
              <w:pStyle w:val="invulveld"/>
              <w:framePr w:wrap="around"/>
            </w:pP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175FC" w:rsidRPr="008630B5" w14:paraId="011D7A87" w14:textId="77777777" w:rsidTr="003C17C0">
        <w:trPr>
          <w:gridAfter w:val="1"/>
          <w:wAfter w:w="10" w:type="dxa"/>
          <w:trHeight w:hRule="exact" w:val="113"/>
        </w:trPr>
        <w:tc>
          <w:tcPr>
            <w:tcW w:w="10267" w:type="dxa"/>
            <w:gridSpan w:val="41"/>
            <w:tcBorders>
              <w:top w:val="nil"/>
              <w:left w:val="nil"/>
              <w:bottom w:val="nil"/>
              <w:right w:val="nil"/>
            </w:tcBorders>
            <w:shd w:val="clear" w:color="auto" w:fill="auto"/>
          </w:tcPr>
          <w:p w14:paraId="0C465452" w14:textId="77777777" w:rsidR="00F175FC" w:rsidRPr="00A32541" w:rsidRDefault="00F175FC" w:rsidP="004E264C">
            <w:pPr>
              <w:rPr>
                <w:b/>
                <w:color w:val="FFFFFF"/>
              </w:rPr>
            </w:pPr>
          </w:p>
        </w:tc>
      </w:tr>
      <w:tr w:rsidR="00F175FC" w:rsidRPr="003D114E" w14:paraId="16706A75"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62F22B03" w14:textId="119DAB9C" w:rsidR="00F175FC" w:rsidRPr="003D114E" w:rsidRDefault="00F175FC" w:rsidP="004E264C">
            <w:pPr>
              <w:pStyle w:val="nummersvragen"/>
              <w:framePr w:hSpace="0" w:wrap="auto" w:vAnchor="margin" w:xAlign="left" w:yAlign="inline"/>
              <w:suppressOverlap w:val="0"/>
              <w:rPr>
                <w:szCs w:val="20"/>
              </w:rPr>
            </w:pPr>
            <w:r>
              <w:rPr>
                <w:szCs w:val="20"/>
              </w:rPr>
              <w:t>5</w:t>
            </w:r>
          </w:p>
        </w:tc>
        <w:tc>
          <w:tcPr>
            <w:tcW w:w="9872" w:type="dxa"/>
            <w:gridSpan w:val="39"/>
            <w:tcBorders>
              <w:top w:val="nil"/>
              <w:left w:val="nil"/>
              <w:bottom w:val="nil"/>
              <w:right w:val="nil"/>
            </w:tcBorders>
            <w:shd w:val="clear" w:color="auto" w:fill="auto"/>
          </w:tcPr>
          <w:p w14:paraId="7F69051A" w14:textId="77777777" w:rsidR="00F175FC" w:rsidRDefault="00F175FC" w:rsidP="004E264C">
            <w:pPr>
              <w:pStyle w:val="Vraag"/>
            </w:pPr>
            <w:r>
              <w:t>Vul de start- en einddatum van het project in.</w:t>
            </w:r>
          </w:p>
          <w:p w14:paraId="7AF5BB24" w14:textId="77777777" w:rsidR="00F175FC" w:rsidRDefault="00F175FC" w:rsidP="004E264C">
            <w:pPr>
              <w:pStyle w:val="Aanwijzing"/>
              <w:ind w:left="0"/>
            </w:pPr>
            <w:r>
              <w:t>Houd bij het bepalen van een start- en einddatum rekening met de volgende elementen:</w:t>
            </w:r>
          </w:p>
          <w:p w14:paraId="4019484B" w14:textId="5E50AEB5" w:rsidR="00F175FC" w:rsidRDefault="004E264C" w:rsidP="004E264C">
            <w:pPr>
              <w:pStyle w:val="Aanwijzing"/>
              <w:numPr>
                <w:ilvl w:val="0"/>
                <w:numId w:val="37"/>
              </w:numPr>
              <w:ind w:left="170" w:hanging="142"/>
            </w:pPr>
            <w:r>
              <w:t>De minister</w:t>
            </w:r>
            <w:r w:rsidR="00F175FC">
              <w:t xml:space="preserve"> beslist uiterlijk op 1 </w:t>
            </w:r>
            <w:r w:rsidR="004C75E1">
              <w:t>augustus 20</w:t>
            </w:r>
            <w:r w:rsidR="00B269DC">
              <w:t>2</w:t>
            </w:r>
            <w:r w:rsidR="004D60E3">
              <w:t>2</w:t>
            </w:r>
            <w:r w:rsidR="00F175FC">
              <w:t xml:space="preserve"> welke projecten in aanmerking komen voor de subsidie.</w:t>
            </w:r>
          </w:p>
          <w:p w14:paraId="24F73499" w14:textId="77777777" w:rsidR="00F175FC" w:rsidRDefault="00F175FC" w:rsidP="004E264C">
            <w:pPr>
              <w:pStyle w:val="Aanwijzing"/>
              <w:numPr>
                <w:ilvl w:val="0"/>
                <w:numId w:val="37"/>
              </w:numPr>
              <w:ind w:left="170" w:hanging="142"/>
            </w:pPr>
            <w:r>
              <w:t>Het project start uiterlijk drie maanden nadat de subsidie toegekend is.</w:t>
            </w:r>
          </w:p>
          <w:p w14:paraId="3AA992C5" w14:textId="7D2D84FC" w:rsidR="00F175FC" w:rsidRPr="009E6372" w:rsidRDefault="00F175FC" w:rsidP="004E264C">
            <w:pPr>
              <w:pStyle w:val="Aanwijzing"/>
              <w:numPr>
                <w:ilvl w:val="0"/>
                <w:numId w:val="37"/>
              </w:numPr>
              <w:ind w:left="170" w:hanging="142"/>
              <w:rPr>
                <w:rStyle w:val="Nadruk"/>
                <w:i/>
                <w:iCs w:val="0"/>
              </w:rPr>
            </w:pPr>
            <w:r>
              <w:t xml:space="preserve">De looptijd van een project is maximaal </w:t>
            </w:r>
            <w:r w:rsidR="004E264C">
              <w:t>450 dagen</w:t>
            </w:r>
            <w:r>
              <w:t xml:space="preserve">. </w:t>
            </w:r>
          </w:p>
        </w:tc>
      </w:tr>
      <w:tr w:rsidR="00FC6FE2" w:rsidRPr="003D114E" w14:paraId="187E2B6F" w14:textId="77777777" w:rsidTr="003C17C0">
        <w:trPr>
          <w:gridAfter w:val="1"/>
          <w:wAfter w:w="10" w:type="dxa"/>
          <w:trHeight w:val="340"/>
        </w:trPr>
        <w:tc>
          <w:tcPr>
            <w:tcW w:w="395" w:type="dxa"/>
            <w:gridSpan w:val="2"/>
            <w:tcBorders>
              <w:top w:val="nil"/>
              <w:left w:val="nil"/>
              <w:bottom w:val="nil"/>
              <w:right w:val="nil"/>
            </w:tcBorders>
            <w:shd w:val="clear" w:color="auto" w:fill="auto"/>
            <w:vAlign w:val="center"/>
          </w:tcPr>
          <w:p w14:paraId="71B0CAA4" w14:textId="77777777" w:rsidR="00F175FC" w:rsidRPr="003D114E" w:rsidRDefault="00F175FC" w:rsidP="004E264C">
            <w:pPr>
              <w:jc w:val="right"/>
              <w:rPr>
                <w:szCs w:val="20"/>
              </w:rPr>
            </w:pPr>
          </w:p>
        </w:tc>
        <w:tc>
          <w:tcPr>
            <w:tcW w:w="1498" w:type="dxa"/>
            <w:gridSpan w:val="3"/>
            <w:tcBorders>
              <w:top w:val="nil"/>
              <w:left w:val="nil"/>
              <w:bottom w:val="nil"/>
              <w:right w:val="nil"/>
            </w:tcBorders>
            <w:shd w:val="clear" w:color="auto" w:fill="auto"/>
            <w:vAlign w:val="center"/>
          </w:tcPr>
          <w:p w14:paraId="265AE200" w14:textId="77777777" w:rsidR="00F175FC" w:rsidRPr="003D114E" w:rsidRDefault="00F175FC" w:rsidP="004E264C">
            <w:pPr>
              <w:jc w:val="right"/>
              <w:rPr>
                <w:szCs w:val="20"/>
              </w:rPr>
            </w:pPr>
            <w:r>
              <w:rPr>
                <w:szCs w:val="20"/>
              </w:rPr>
              <w:t>start</w:t>
            </w:r>
            <w:r w:rsidRPr="003D114E">
              <w:rPr>
                <w:szCs w:val="20"/>
              </w:rPr>
              <w:t>datum</w:t>
            </w:r>
          </w:p>
        </w:tc>
        <w:tc>
          <w:tcPr>
            <w:tcW w:w="567" w:type="dxa"/>
            <w:tcBorders>
              <w:top w:val="nil"/>
              <w:left w:val="nil"/>
              <w:bottom w:val="nil"/>
              <w:right w:val="nil"/>
            </w:tcBorders>
            <w:shd w:val="clear" w:color="auto" w:fill="auto"/>
            <w:vAlign w:val="bottom"/>
          </w:tcPr>
          <w:p w14:paraId="079CED8C" w14:textId="77777777" w:rsidR="00F175FC" w:rsidRPr="003D114E" w:rsidRDefault="00F175FC" w:rsidP="004E264C">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2A51DBA4" w14:textId="77777777" w:rsidR="00F175FC" w:rsidRPr="003D114E" w:rsidRDefault="00F175FC" w:rsidP="004E264C">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712" w:type="dxa"/>
            <w:gridSpan w:val="4"/>
            <w:tcBorders>
              <w:top w:val="nil"/>
              <w:left w:val="nil"/>
              <w:bottom w:val="nil"/>
              <w:right w:val="nil"/>
            </w:tcBorders>
            <w:shd w:val="clear" w:color="auto" w:fill="auto"/>
            <w:vAlign w:val="bottom"/>
          </w:tcPr>
          <w:p w14:paraId="2163FCDE" w14:textId="77777777" w:rsidR="00F175FC" w:rsidRPr="003D114E" w:rsidRDefault="00F175FC" w:rsidP="004E264C">
            <w:pPr>
              <w:jc w:val="right"/>
              <w:rPr>
                <w:sz w:val="14"/>
                <w:szCs w:val="14"/>
              </w:rPr>
            </w:pPr>
            <w:r w:rsidRPr="003D114E">
              <w:rPr>
                <w:sz w:val="14"/>
                <w:szCs w:val="14"/>
              </w:rPr>
              <w:t>maand</w:t>
            </w:r>
          </w:p>
        </w:tc>
        <w:tc>
          <w:tcPr>
            <w:tcW w:w="425" w:type="dxa"/>
            <w:gridSpan w:val="4"/>
            <w:tcBorders>
              <w:top w:val="nil"/>
              <w:left w:val="nil"/>
              <w:bottom w:val="dotted" w:sz="6" w:space="0" w:color="auto"/>
              <w:right w:val="nil"/>
            </w:tcBorders>
            <w:shd w:val="clear" w:color="auto" w:fill="auto"/>
          </w:tcPr>
          <w:p w14:paraId="13E8A5C5" w14:textId="77777777" w:rsidR="00F175FC" w:rsidRPr="003D114E" w:rsidRDefault="00F175FC" w:rsidP="004E264C">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567" w:type="dxa"/>
            <w:gridSpan w:val="5"/>
            <w:tcBorders>
              <w:top w:val="nil"/>
              <w:left w:val="nil"/>
              <w:bottom w:val="nil"/>
              <w:right w:val="nil"/>
            </w:tcBorders>
            <w:shd w:val="clear" w:color="auto" w:fill="auto"/>
            <w:vAlign w:val="bottom"/>
          </w:tcPr>
          <w:p w14:paraId="5F2C373A" w14:textId="77777777" w:rsidR="00F175FC" w:rsidRPr="003D114E" w:rsidRDefault="00F175FC" w:rsidP="004E264C">
            <w:pPr>
              <w:jc w:val="right"/>
              <w:rPr>
                <w:sz w:val="14"/>
                <w:szCs w:val="14"/>
              </w:rPr>
            </w:pPr>
            <w:r w:rsidRPr="003D114E">
              <w:rPr>
                <w:sz w:val="14"/>
                <w:szCs w:val="14"/>
              </w:rPr>
              <w:t>jaar</w:t>
            </w:r>
          </w:p>
        </w:tc>
        <w:tc>
          <w:tcPr>
            <w:tcW w:w="709" w:type="dxa"/>
            <w:gridSpan w:val="5"/>
            <w:tcBorders>
              <w:top w:val="nil"/>
              <w:left w:val="nil"/>
              <w:bottom w:val="dotted" w:sz="6" w:space="0" w:color="auto"/>
              <w:right w:val="nil"/>
            </w:tcBorders>
            <w:shd w:val="clear" w:color="auto" w:fill="auto"/>
          </w:tcPr>
          <w:p w14:paraId="3E4FA2E8" w14:textId="77777777" w:rsidR="00F175FC" w:rsidRPr="003D114E" w:rsidRDefault="00F175FC" w:rsidP="004E264C">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558" w:type="dxa"/>
            <w:gridSpan w:val="4"/>
            <w:tcBorders>
              <w:top w:val="nil"/>
              <w:left w:val="nil"/>
              <w:bottom w:val="nil"/>
              <w:right w:val="nil"/>
            </w:tcBorders>
            <w:shd w:val="clear" w:color="auto" w:fill="auto"/>
            <w:vAlign w:val="center"/>
          </w:tcPr>
          <w:p w14:paraId="10297B45" w14:textId="77777777" w:rsidR="00F175FC" w:rsidRPr="003D114E" w:rsidRDefault="00F175FC" w:rsidP="004E264C">
            <w:pPr>
              <w:jc w:val="right"/>
              <w:rPr>
                <w:szCs w:val="20"/>
              </w:rPr>
            </w:pPr>
            <w:r>
              <w:rPr>
                <w:szCs w:val="20"/>
              </w:rPr>
              <w:t>einddatum</w:t>
            </w:r>
          </w:p>
        </w:tc>
        <w:tc>
          <w:tcPr>
            <w:tcW w:w="426" w:type="dxa"/>
            <w:tcBorders>
              <w:top w:val="nil"/>
              <w:left w:val="nil"/>
              <w:bottom w:val="nil"/>
              <w:right w:val="nil"/>
            </w:tcBorders>
            <w:shd w:val="clear" w:color="auto" w:fill="auto"/>
            <w:vAlign w:val="bottom"/>
          </w:tcPr>
          <w:p w14:paraId="226AC981" w14:textId="77777777" w:rsidR="00F175FC" w:rsidRPr="003D114E" w:rsidRDefault="00F175FC" w:rsidP="004E264C">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75C11F9E" w14:textId="77777777" w:rsidR="00F175FC" w:rsidRPr="003D114E" w:rsidRDefault="00F175FC" w:rsidP="004E264C">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709" w:type="dxa"/>
            <w:gridSpan w:val="2"/>
            <w:tcBorders>
              <w:top w:val="nil"/>
              <w:left w:val="nil"/>
              <w:bottom w:val="nil"/>
              <w:right w:val="nil"/>
            </w:tcBorders>
            <w:shd w:val="clear" w:color="auto" w:fill="auto"/>
            <w:vAlign w:val="bottom"/>
          </w:tcPr>
          <w:p w14:paraId="0CE6F4BA" w14:textId="77777777" w:rsidR="00F175FC" w:rsidRPr="003D114E" w:rsidRDefault="00F175FC" w:rsidP="004E264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3472E82" w14:textId="77777777" w:rsidR="00F175FC" w:rsidRPr="003D114E" w:rsidRDefault="00F175FC" w:rsidP="004E264C">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425" w:type="dxa"/>
            <w:gridSpan w:val="2"/>
            <w:tcBorders>
              <w:top w:val="nil"/>
              <w:left w:val="nil"/>
              <w:bottom w:val="nil"/>
              <w:right w:val="nil"/>
            </w:tcBorders>
            <w:shd w:val="clear" w:color="auto" w:fill="auto"/>
            <w:vAlign w:val="bottom"/>
          </w:tcPr>
          <w:p w14:paraId="2CCFE7C7" w14:textId="77777777" w:rsidR="00F175FC" w:rsidRPr="003D114E" w:rsidRDefault="00F175FC" w:rsidP="004E264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EFB79C3" w14:textId="77777777" w:rsidR="00F175FC" w:rsidRPr="003D114E" w:rsidRDefault="00F175FC" w:rsidP="004E264C">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292" w:type="dxa"/>
            <w:tcBorders>
              <w:top w:val="nil"/>
              <w:left w:val="nil"/>
              <w:bottom w:val="nil"/>
              <w:right w:val="nil"/>
            </w:tcBorders>
          </w:tcPr>
          <w:p w14:paraId="507AF7B8" w14:textId="77777777" w:rsidR="00F175FC" w:rsidRPr="003D114E" w:rsidRDefault="00F175FC" w:rsidP="004E264C">
            <w:pPr>
              <w:pStyle w:val="invulveld"/>
              <w:framePr w:hSpace="0" w:wrap="auto" w:vAnchor="margin" w:xAlign="left" w:yAlign="inline"/>
              <w:suppressOverlap w:val="0"/>
              <w:rPr>
                <w:szCs w:val="20"/>
              </w:rPr>
            </w:pPr>
          </w:p>
        </w:tc>
      </w:tr>
      <w:tr w:rsidR="00F175FC" w:rsidRPr="008630B5" w14:paraId="447F96CF" w14:textId="77777777" w:rsidTr="003C17C0">
        <w:trPr>
          <w:gridAfter w:val="1"/>
          <w:wAfter w:w="10" w:type="dxa"/>
          <w:trHeight w:hRule="exact" w:val="113"/>
        </w:trPr>
        <w:tc>
          <w:tcPr>
            <w:tcW w:w="10267" w:type="dxa"/>
            <w:gridSpan w:val="41"/>
            <w:tcBorders>
              <w:top w:val="nil"/>
              <w:left w:val="nil"/>
              <w:bottom w:val="nil"/>
              <w:right w:val="nil"/>
            </w:tcBorders>
            <w:shd w:val="clear" w:color="auto" w:fill="auto"/>
          </w:tcPr>
          <w:p w14:paraId="3B54EFC8" w14:textId="77777777" w:rsidR="00F175FC" w:rsidRPr="00A32541" w:rsidRDefault="00F175FC" w:rsidP="004E264C">
            <w:pPr>
              <w:rPr>
                <w:b/>
                <w:color w:val="FFFFFF"/>
              </w:rPr>
            </w:pPr>
          </w:p>
        </w:tc>
      </w:tr>
      <w:tr w:rsidR="00F175FC" w:rsidRPr="003D114E" w14:paraId="2C5E7FEE"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6DC96427" w14:textId="261B68DB" w:rsidR="00F175FC" w:rsidRPr="003D114E" w:rsidRDefault="00F175FC" w:rsidP="004E264C">
            <w:pPr>
              <w:pStyle w:val="nummersvragen"/>
              <w:framePr w:hSpace="0" w:wrap="auto" w:vAnchor="margin" w:xAlign="left" w:yAlign="inline"/>
              <w:suppressOverlap w:val="0"/>
              <w:rPr>
                <w:szCs w:val="20"/>
              </w:rPr>
            </w:pPr>
            <w:r>
              <w:rPr>
                <w:szCs w:val="20"/>
              </w:rPr>
              <w:t>6</w:t>
            </w:r>
          </w:p>
        </w:tc>
        <w:tc>
          <w:tcPr>
            <w:tcW w:w="9872" w:type="dxa"/>
            <w:gridSpan w:val="39"/>
            <w:tcBorders>
              <w:top w:val="nil"/>
              <w:left w:val="nil"/>
              <w:bottom w:val="nil"/>
              <w:right w:val="nil"/>
            </w:tcBorders>
            <w:shd w:val="clear" w:color="auto" w:fill="auto"/>
          </w:tcPr>
          <w:p w14:paraId="62142E04" w14:textId="77777777" w:rsidR="00F175FC" w:rsidRDefault="00F175FC" w:rsidP="004E264C">
            <w:pPr>
              <w:pStyle w:val="Vraag"/>
            </w:pPr>
            <w:r>
              <w:t>Vul het gevraagde subsidiebedrag in.</w:t>
            </w:r>
          </w:p>
          <w:p w14:paraId="3B36476A" w14:textId="77777777" w:rsidR="00F175FC" w:rsidRPr="004D34CC" w:rsidRDefault="00F175FC" w:rsidP="004E264C">
            <w:pPr>
              <w:pStyle w:val="Vraag"/>
              <w:rPr>
                <w:rStyle w:val="Nadruk"/>
                <w:i w:val="0"/>
                <w:iCs w:val="0"/>
              </w:rPr>
            </w:pPr>
            <w:r>
              <w:rPr>
                <w:b w:val="0"/>
                <w:i/>
                <w:iCs/>
              </w:rPr>
              <w:t>D</w:t>
            </w:r>
            <w:r w:rsidRPr="75551726">
              <w:rPr>
                <w:b w:val="0"/>
                <w:i/>
                <w:iCs/>
              </w:rPr>
              <w:t xml:space="preserve">e subsidie </w:t>
            </w:r>
            <w:r>
              <w:rPr>
                <w:b w:val="0"/>
                <w:i/>
                <w:iCs/>
              </w:rPr>
              <w:t>bedraagt maximaal</w:t>
            </w:r>
            <w:r w:rsidRPr="75551726">
              <w:rPr>
                <w:b w:val="0"/>
                <w:i/>
                <w:iCs/>
              </w:rPr>
              <w:t xml:space="preserve"> </w:t>
            </w:r>
            <w:r>
              <w:rPr>
                <w:b w:val="0"/>
                <w:i/>
                <w:iCs/>
              </w:rPr>
              <w:t>200.000 euro</w:t>
            </w:r>
            <w:r w:rsidRPr="75551726">
              <w:rPr>
                <w:b w:val="0"/>
                <w:i/>
                <w:iCs/>
              </w:rPr>
              <w:t>.</w:t>
            </w:r>
            <w:r>
              <w:rPr>
                <w:b w:val="0"/>
                <w:i/>
                <w:iCs/>
              </w:rPr>
              <w:t xml:space="preserve"> Maximaal 90% </w:t>
            </w:r>
            <w:r w:rsidRPr="00EA17B7">
              <w:rPr>
                <w:b w:val="0"/>
                <w:i/>
                <w:iCs/>
              </w:rPr>
              <w:t>van de subsidieerbare</w:t>
            </w:r>
            <w:r>
              <w:rPr>
                <w:b w:val="0"/>
                <w:i/>
                <w:iCs/>
              </w:rPr>
              <w:t xml:space="preserve"> kosten komt in aanmerking voor een subsidie.</w:t>
            </w:r>
          </w:p>
        </w:tc>
      </w:tr>
      <w:tr w:rsidR="00F175FC" w:rsidRPr="003D114E" w14:paraId="416253D4" w14:textId="77777777" w:rsidTr="003C1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395" w:type="dxa"/>
            <w:gridSpan w:val="2"/>
            <w:shd w:val="clear" w:color="auto" w:fill="auto"/>
          </w:tcPr>
          <w:p w14:paraId="405E9FCF" w14:textId="77777777" w:rsidR="00F175FC" w:rsidRPr="003D114E" w:rsidRDefault="00F175FC" w:rsidP="004E264C">
            <w:pPr>
              <w:pStyle w:val="nummersvragen"/>
              <w:framePr w:hSpace="0" w:wrap="auto" w:vAnchor="margin" w:xAlign="left" w:yAlign="inline"/>
              <w:suppressOverlap w:val="0"/>
              <w:rPr>
                <w:rStyle w:val="Zwaar"/>
                <w:szCs w:val="20"/>
              </w:rPr>
            </w:pPr>
          </w:p>
        </w:tc>
        <w:tc>
          <w:tcPr>
            <w:tcW w:w="2208" w:type="dxa"/>
            <w:gridSpan w:val="5"/>
            <w:tcBorders>
              <w:bottom w:val="dotted" w:sz="6" w:space="0" w:color="auto"/>
            </w:tcBorders>
            <w:shd w:val="clear" w:color="auto" w:fill="auto"/>
          </w:tcPr>
          <w:p w14:paraId="09259395" w14:textId="77777777" w:rsidR="00F175FC" w:rsidRPr="003D114E" w:rsidRDefault="00F175FC" w:rsidP="004E264C">
            <w:pPr>
              <w:pStyle w:val="invulveld"/>
              <w:framePr w:hSpace="0" w:wrap="auto" w:vAnchor="margin" w:xAlign="left" w:yAlign="inline"/>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7664" w:type="dxa"/>
            <w:gridSpan w:val="34"/>
            <w:shd w:val="clear" w:color="auto" w:fill="auto"/>
          </w:tcPr>
          <w:p w14:paraId="019B6445" w14:textId="77777777" w:rsidR="00F175FC" w:rsidRPr="003D114E" w:rsidRDefault="00F175FC" w:rsidP="004E264C">
            <w:pPr>
              <w:pStyle w:val="invulveld"/>
              <w:framePr w:hSpace="0" w:wrap="auto" w:vAnchor="margin" w:xAlign="left" w:yAlign="inline"/>
              <w:suppressOverlap w:val="0"/>
              <w:rPr>
                <w:szCs w:val="20"/>
              </w:rPr>
            </w:pPr>
            <w:r>
              <w:rPr>
                <w:szCs w:val="20"/>
              </w:rPr>
              <w:t>euro</w:t>
            </w:r>
          </w:p>
        </w:tc>
      </w:tr>
      <w:tr w:rsidR="00DB3A1E" w:rsidRPr="007B5770" w14:paraId="13ADB659" w14:textId="77777777" w:rsidTr="003C17C0">
        <w:tblPrEx>
          <w:tblCellMar>
            <w:top w:w="0" w:type="dxa"/>
            <w:left w:w="70" w:type="dxa"/>
            <w:right w:w="70" w:type="dxa"/>
          </w:tblCellMar>
        </w:tblPrEx>
        <w:trPr>
          <w:trHeight w:val="357"/>
        </w:trPr>
        <w:tc>
          <w:tcPr>
            <w:tcW w:w="365" w:type="dxa"/>
            <w:tcBorders>
              <w:top w:val="nil"/>
              <w:left w:val="nil"/>
              <w:bottom w:val="nil"/>
              <w:right w:val="nil"/>
            </w:tcBorders>
          </w:tcPr>
          <w:p w14:paraId="248E9C53" w14:textId="4A8CF0A0" w:rsidR="00DB3A1E" w:rsidRPr="007B5770" w:rsidRDefault="00DB3A1E" w:rsidP="0027205F">
            <w:pPr>
              <w:spacing w:before="40"/>
              <w:jc w:val="right"/>
              <w:rPr>
                <w:b/>
                <w:szCs w:val="20"/>
              </w:rPr>
            </w:pPr>
            <w:r>
              <w:rPr>
                <w:b/>
                <w:szCs w:val="20"/>
              </w:rPr>
              <w:t>7</w:t>
            </w:r>
          </w:p>
        </w:tc>
        <w:tc>
          <w:tcPr>
            <w:tcW w:w="9912" w:type="dxa"/>
            <w:gridSpan w:val="41"/>
            <w:tcBorders>
              <w:top w:val="nil"/>
              <w:left w:val="nil"/>
              <w:bottom w:val="nil"/>
              <w:right w:val="nil"/>
            </w:tcBorders>
            <w:shd w:val="clear" w:color="000000" w:fill="auto"/>
          </w:tcPr>
          <w:p w14:paraId="0E0FEAC1" w14:textId="77777777" w:rsidR="00DB3A1E" w:rsidRPr="007B5770" w:rsidRDefault="00DB3A1E" w:rsidP="0027205F">
            <w:pPr>
              <w:spacing w:before="40"/>
              <w:rPr>
                <w:b/>
                <w:szCs w:val="20"/>
              </w:rPr>
            </w:pPr>
            <w:r w:rsidRPr="007B5770">
              <w:rPr>
                <w:b/>
                <w:szCs w:val="20"/>
              </w:rPr>
              <w:t>Kunt u de btw recupereren?</w:t>
            </w:r>
          </w:p>
        </w:tc>
      </w:tr>
      <w:tr w:rsidR="00DB3A1E" w:rsidRPr="003D114E" w14:paraId="1A0DD6E2" w14:textId="77777777" w:rsidTr="003C17C0">
        <w:trPr>
          <w:trHeight w:val="340"/>
        </w:trPr>
        <w:tc>
          <w:tcPr>
            <w:tcW w:w="365" w:type="dxa"/>
            <w:tcBorders>
              <w:top w:val="nil"/>
              <w:left w:val="nil"/>
              <w:bottom w:val="nil"/>
              <w:right w:val="nil"/>
            </w:tcBorders>
            <w:shd w:val="clear" w:color="auto" w:fill="auto"/>
          </w:tcPr>
          <w:p w14:paraId="0A392BB5" w14:textId="77777777" w:rsidR="00DB3A1E" w:rsidRPr="00463023" w:rsidRDefault="00DB3A1E" w:rsidP="0027205F">
            <w:pPr>
              <w:pStyle w:val="leeg"/>
            </w:pPr>
          </w:p>
        </w:tc>
        <w:tc>
          <w:tcPr>
            <w:tcW w:w="283" w:type="dxa"/>
            <w:gridSpan w:val="2"/>
            <w:tcBorders>
              <w:top w:val="nil"/>
              <w:left w:val="nil"/>
              <w:bottom w:val="nil"/>
              <w:right w:val="nil"/>
            </w:tcBorders>
            <w:shd w:val="clear" w:color="auto" w:fill="auto"/>
          </w:tcPr>
          <w:p w14:paraId="4E4E7B25" w14:textId="77777777" w:rsidR="00DB3A1E" w:rsidRPr="001D4C9A" w:rsidRDefault="00DB3A1E" w:rsidP="0027205F">
            <w:pPr>
              <w:pStyle w:val="aankruishokje"/>
            </w:pPr>
            <w:r w:rsidRPr="001D4C9A">
              <w:fldChar w:fldCharType="begin">
                <w:ffData>
                  <w:name w:val="Selectievakje3"/>
                  <w:enabled/>
                  <w:calcOnExit w:val="0"/>
                  <w:checkBox>
                    <w:sizeAuto/>
                    <w:default w:val="0"/>
                  </w:checkBox>
                </w:ffData>
              </w:fldChar>
            </w:r>
            <w:bookmarkStart w:id="7" w:name="Selectievakje3"/>
            <w:r w:rsidRPr="001D4C9A">
              <w:instrText xml:space="preserve"> FORMCHECKBOX </w:instrText>
            </w:r>
            <w:r w:rsidR="004D60E3">
              <w:fldChar w:fldCharType="separate"/>
            </w:r>
            <w:r w:rsidRPr="001D4C9A">
              <w:fldChar w:fldCharType="end"/>
            </w:r>
            <w:bookmarkEnd w:id="7"/>
          </w:p>
        </w:tc>
        <w:tc>
          <w:tcPr>
            <w:tcW w:w="9629" w:type="dxa"/>
            <w:gridSpan w:val="39"/>
            <w:tcBorders>
              <w:top w:val="nil"/>
              <w:left w:val="nil"/>
              <w:bottom w:val="nil"/>
              <w:right w:val="nil"/>
            </w:tcBorders>
            <w:shd w:val="clear" w:color="auto" w:fill="auto"/>
          </w:tcPr>
          <w:p w14:paraId="33D723B7" w14:textId="77777777" w:rsidR="00DB3A1E" w:rsidRDefault="00DB3A1E" w:rsidP="0027205F">
            <w:pPr>
              <w:pStyle w:val="Kop3"/>
              <w:rPr>
                <w:rFonts w:cs="Calibri"/>
              </w:rPr>
            </w:pPr>
            <w:r w:rsidRPr="009B480C">
              <w:rPr>
                <w:b w:val="0"/>
              </w:rPr>
              <w:t>ja.</w:t>
            </w:r>
            <w:r w:rsidRPr="009B480C">
              <w:rPr>
                <w:rFonts w:cs="Calibri"/>
                <w:b w:val="0"/>
              </w:rPr>
              <w:t xml:space="preserve"> </w:t>
            </w:r>
            <w:r w:rsidRPr="007B5770">
              <w:rPr>
                <w:rFonts w:cs="Calibri"/>
              </w:rPr>
              <w:t>Vul uw btw-nummer in en kruis aan of u de btw volledig of gedeeltelijk recupereert.</w:t>
            </w:r>
          </w:p>
          <w:p w14:paraId="5F82052F" w14:textId="77777777" w:rsidR="00DB3A1E" w:rsidRPr="003D114E" w:rsidRDefault="00DB3A1E" w:rsidP="0027205F">
            <w:pPr>
              <w:spacing w:after="40"/>
            </w:pPr>
            <w:r w:rsidRPr="007B5770">
              <w:rPr>
                <w:i/>
                <w:lang w:val="nl-NL" w:eastAsia="nl-NL"/>
              </w:rPr>
              <w:t xml:space="preserve">Voeg een </w:t>
            </w:r>
            <w:r>
              <w:rPr>
                <w:i/>
                <w:lang w:val="nl-NL" w:eastAsia="nl-NL"/>
              </w:rPr>
              <w:t>btw-</w:t>
            </w:r>
            <w:r w:rsidRPr="007B5770">
              <w:rPr>
                <w:i/>
                <w:lang w:val="nl-NL" w:eastAsia="nl-NL"/>
              </w:rPr>
              <w:t xml:space="preserve">attest </w:t>
            </w:r>
            <w:r>
              <w:rPr>
                <w:i/>
                <w:lang w:val="nl-NL" w:eastAsia="nl-NL"/>
              </w:rPr>
              <w:t xml:space="preserve">als </w:t>
            </w:r>
            <w:r>
              <w:rPr>
                <w:i/>
                <w:u w:val="single"/>
                <w:lang w:val="nl-NL" w:eastAsia="nl-NL"/>
              </w:rPr>
              <w:t>bijlage</w:t>
            </w:r>
            <w:r w:rsidRPr="007B5770">
              <w:rPr>
                <w:i/>
                <w:lang w:val="nl-NL" w:eastAsia="nl-NL"/>
              </w:rPr>
              <w:t xml:space="preserve"> bij uw aanvraag.</w:t>
            </w:r>
          </w:p>
        </w:tc>
      </w:tr>
      <w:tr w:rsidR="00DB3A1E" w:rsidRPr="003D114E" w14:paraId="4662AF41" w14:textId="77777777" w:rsidTr="003C17C0">
        <w:trPr>
          <w:trHeight w:val="340"/>
        </w:trPr>
        <w:tc>
          <w:tcPr>
            <w:tcW w:w="648" w:type="dxa"/>
            <w:gridSpan w:val="3"/>
            <w:tcBorders>
              <w:top w:val="nil"/>
              <w:left w:val="nil"/>
              <w:bottom w:val="nil"/>
              <w:right w:val="nil"/>
            </w:tcBorders>
            <w:shd w:val="clear" w:color="auto" w:fill="auto"/>
          </w:tcPr>
          <w:p w14:paraId="1FF96AC7" w14:textId="77777777" w:rsidR="00DB3A1E" w:rsidRPr="004C6E93" w:rsidRDefault="00DB3A1E" w:rsidP="0027205F">
            <w:pPr>
              <w:pStyle w:val="leeg"/>
            </w:pPr>
          </w:p>
        </w:tc>
        <w:tc>
          <w:tcPr>
            <w:tcW w:w="1971" w:type="dxa"/>
            <w:gridSpan w:val="5"/>
            <w:tcBorders>
              <w:top w:val="nil"/>
              <w:left w:val="nil"/>
              <w:bottom w:val="nil"/>
              <w:right w:val="nil"/>
            </w:tcBorders>
            <w:shd w:val="clear" w:color="auto" w:fill="auto"/>
          </w:tcPr>
          <w:p w14:paraId="3E82237E" w14:textId="77777777" w:rsidR="00DB3A1E" w:rsidRPr="003D114E" w:rsidRDefault="00DB3A1E" w:rsidP="0027205F">
            <w:pPr>
              <w:jc w:val="right"/>
            </w:pPr>
            <w:r w:rsidRPr="003D114E">
              <w:t>btw-nummer</w:t>
            </w:r>
          </w:p>
        </w:tc>
        <w:tc>
          <w:tcPr>
            <w:tcW w:w="429" w:type="dxa"/>
            <w:gridSpan w:val="4"/>
            <w:tcBorders>
              <w:top w:val="nil"/>
              <w:left w:val="nil"/>
              <w:bottom w:val="nil"/>
              <w:right w:val="nil"/>
            </w:tcBorders>
            <w:shd w:val="clear" w:color="auto" w:fill="auto"/>
          </w:tcPr>
          <w:p w14:paraId="21987264" w14:textId="77777777" w:rsidR="00DB3A1E" w:rsidRPr="003D114E" w:rsidRDefault="00DB3A1E" w:rsidP="0027205F">
            <w:pPr>
              <w:jc w:val="right"/>
            </w:pPr>
            <w:r w:rsidRPr="003D114E">
              <w:t>BE</w:t>
            </w:r>
          </w:p>
        </w:tc>
        <w:tc>
          <w:tcPr>
            <w:tcW w:w="566" w:type="dxa"/>
            <w:gridSpan w:val="2"/>
            <w:tcBorders>
              <w:top w:val="nil"/>
              <w:left w:val="nil"/>
              <w:bottom w:val="dotted" w:sz="6" w:space="0" w:color="auto"/>
              <w:right w:val="nil"/>
            </w:tcBorders>
            <w:shd w:val="clear" w:color="auto" w:fill="auto"/>
          </w:tcPr>
          <w:p w14:paraId="70692318" w14:textId="77777777" w:rsidR="00DB3A1E" w:rsidRPr="003D114E" w:rsidRDefault="00DB3A1E" w:rsidP="0027205F">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50" w:type="dxa"/>
            <w:gridSpan w:val="2"/>
            <w:tcBorders>
              <w:top w:val="nil"/>
              <w:left w:val="nil"/>
              <w:bottom w:val="nil"/>
              <w:right w:val="nil"/>
            </w:tcBorders>
            <w:shd w:val="clear" w:color="auto" w:fill="auto"/>
          </w:tcPr>
          <w:p w14:paraId="0C74357A" w14:textId="77777777" w:rsidR="00DB3A1E" w:rsidRPr="003D114E" w:rsidRDefault="00DB3A1E" w:rsidP="0027205F">
            <w:pPr>
              <w:jc w:val="center"/>
            </w:pPr>
            <w:r w:rsidRPr="003D114E">
              <w:t>-</w:t>
            </w:r>
          </w:p>
        </w:tc>
        <w:tc>
          <w:tcPr>
            <w:tcW w:w="563" w:type="dxa"/>
            <w:gridSpan w:val="3"/>
            <w:tcBorders>
              <w:top w:val="nil"/>
              <w:left w:val="nil"/>
              <w:bottom w:val="dotted" w:sz="6" w:space="0" w:color="auto"/>
              <w:right w:val="nil"/>
            </w:tcBorders>
            <w:shd w:val="clear" w:color="auto" w:fill="auto"/>
          </w:tcPr>
          <w:p w14:paraId="61343035" w14:textId="77777777" w:rsidR="00DB3A1E" w:rsidRPr="003D114E" w:rsidRDefault="00DB3A1E" w:rsidP="0027205F">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A2A4582" w14:textId="77777777" w:rsidR="00DB3A1E" w:rsidRPr="003D114E" w:rsidRDefault="00DB3A1E" w:rsidP="0027205F">
            <w:pPr>
              <w:jc w:val="center"/>
            </w:pPr>
            <w:r w:rsidRPr="003D114E">
              <w:t>-</w:t>
            </w:r>
          </w:p>
        </w:tc>
        <w:tc>
          <w:tcPr>
            <w:tcW w:w="565" w:type="dxa"/>
            <w:gridSpan w:val="4"/>
            <w:tcBorders>
              <w:top w:val="nil"/>
              <w:left w:val="nil"/>
              <w:bottom w:val="dotted" w:sz="6" w:space="0" w:color="auto"/>
              <w:right w:val="nil"/>
            </w:tcBorders>
            <w:shd w:val="clear" w:color="auto" w:fill="auto"/>
          </w:tcPr>
          <w:p w14:paraId="32B9676A" w14:textId="77777777" w:rsidR="00DB3A1E" w:rsidRPr="003D114E" w:rsidRDefault="00DB3A1E" w:rsidP="0027205F">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43" w:type="dxa"/>
            <w:gridSpan w:val="17"/>
            <w:tcBorders>
              <w:top w:val="nil"/>
              <w:left w:val="nil"/>
              <w:bottom w:val="nil"/>
              <w:right w:val="nil"/>
            </w:tcBorders>
            <w:shd w:val="clear" w:color="auto" w:fill="auto"/>
          </w:tcPr>
          <w:p w14:paraId="0DC12986" w14:textId="77777777" w:rsidR="00DB3A1E" w:rsidRPr="003D114E" w:rsidRDefault="00DB3A1E" w:rsidP="0027205F">
            <w:pPr>
              <w:pStyle w:val="leeg"/>
              <w:jc w:val="left"/>
            </w:pPr>
          </w:p>
        </w:tc>
      </w:tr>
      <w:tr w:rsidR="00DB3A1E" w:rsidRPr="007B5770" w14:paraId="4C779EEC" w14:textId="77777777" w:rsidTr="003C17C0">
        <w:tblPrEx>
          <w:tblCellMar>
            <w:top w:w="0" w:type="dxa"/>
            <w:left w:w="70" w:type="dxa"/>
            <w:right w:w="70" w:type="dxa"/>
          </w:tblCellMar>
        </w:tblPrEx>
        <w:trPr>
          <w:trHeight w:val="357"/>
        </w:trPr>
        <w:tc>
          <w:tcPr>
            <w:tcW w:w="648" w:type="dxa"/>
            <w:gridSpan w:val="3"/>
            <w:tcBorders>
              <w:top w:val="nil"/>
              <w:left w:val="nil"/>
              <w:bottom w:val="nil"/>
              <w:right w:val="nil"/>
            </w:tcBorders>
          </w:tcPr>
          <w:p w14:paraId="52EA2595" w14:textId="77777777" w:rsidR="00DB3A1E" w:rsidRPr="007B5770" w:rsidRDefault="00DB3A1E" w:rsidP="0027205F">
            <w:pPr>
              <w:pStyle w:val="leeg"/>
            </w:pPr>
          </w:p>
        </w:tc>
        <w:tc>
          <w:tcPr>
            <w:tcW w:w="1971" w:type="dxa"/>
            <w:gridSpan w:val="5"/>
            <w:tcBorders>
              <w:top w:val="nil"/>
              <w:left w:val="nil"/>
              <w:bottom w:val="nil"/>
              <w:right w:val="nil"/>
            </w:tcBorders>
            <w:shd w:val="clear" w:color="000000" w:fill="auto"/>
          </w:tcPr>
          <w:p w14:paraId="7BB09E37" w14:textId="77777777" w:rsidR="00DB3A1E" w:rsidRPr="007B5770" w:rsidRDefault="00DB3A1E" w:rsidP="0027205F">
            <w:pPr>
              <w:spacing w:before="40"/>
              <w:jc w:val="right"/>
              <w:rPr>
                <w:szCs w:val="20"/>
              </w:rPr>
            </w:pPr>
            <w:r w:rsidRPr="007B5770">
              <w:rPr>
                <w:szCs w:val="20"/>
              </w:rPr>
              <w:t>btw-recuperatie</w:t>
            </w:r>
          </w:p>
        </w:tc>
        <w:tc>
          <w:tcPr>
            <w:tcW w:w="286" w:type="dxa"/>
            <w:gridSpan w:val="2"/>
            <w:tcBorders>
              <w:top w:val="nil"/>
              <w:left w:val="nil"/>
              <w:bottom w:val="nil"/>
              <w:right w:val="nil"/>
            </w:tcBorders>
            <w:shd w:val="clear" w:color="000000" w:fill="auto"/>
          </w:tcPr>
          <w:p w14:paraId="41B2A30F" w14:textId="77777777" w:rsidR="00DB3A1E" w:rsidRPr="00867F27" w:rsidRDefault="00DB3A1E" w:rsidP="0027205F">
            <w:pPr>
              <w:spacing w:before="80"/>
              <w:rPr>
                <w:sz w:val="18"/>
                <w:szCs w:val="18"/>
              </w:rPr>
            </w:pPr>
            <w:r w:rsidRPr="00867F27">
              <w:rPr>
                <w:sz w:val="18"/>
                <w:szCs w:val="18"/>
              </w:rPr>
              <w:fldChar w:fldCharType="begin">
                <w:ffData>
                  <w:name w:val="Selectievakje1"/>
                  <w:enabled/>
                  <w:calcOnExit w:val="0"/>
                  <w:checkBox>
                    <w:sizeAuto/>
                    <w:default w:val="0"/>
                  </w:checkBox>
                </w:ffData>
              </w:fldChar>
            </w:r>
            <w:r w:rsidRPr="00867F27">
              <w:rPr>
                <w:sz w:val="18"/>
                <w:szCs w:val="18"/>
              </w:rPr>
              <w:instrText xml:space="preserve"> FORMCHECKBOX </w:instrText>
            </w:r>
            <w:r w:rsidR="004D60E3">
              <w:rPr>
                <w:sz w:val="18"/>
                <w:szCs w:val="18"/>
              </w:rPr>
            </w:r>
            <w:r w:rsidR="004D60E3">
              <w:rPr>
                <w:sz w:val="18"/>
                <w:szCs w:val="18"/>
              </w:rPr>
              <w:fldChar w:fldCharType="separate"/>
            </w:r>
            <w:r w:rsidRPr="00867F27">
              <w:rPr>
                <w:sz w:val="18"/>
                <w:szCs w:val="18"/>
              </w:rPr>
              <w:fldChar w:fldCharType="end"/>
            </w:r>
          </w:p>
        </w:tc>
        <w:tc>
          <w:tcPr>
            <w:tcW w:w="2129" w:type="dxa"/>
            <w:gridSpan w:val="15"/>
            <w:tcBorders>
              <w:top w:val="nil"/>
              <w:left w:val="nil"/>
              <w:bottom w:val="nil"/>
              <w:right w:val="nil"/>
            </w:tcBorders>
            <w:shd w:val="clear" w:color="000000" w:fill="auto"/>
          </w:tcPr>
          <w:p w14:paraId="7D2652AF" w14:textId="77777777" w:rsidR="00DB3A1E" w:rsidRPr="007B5770" w:rsidRDefault="00DB3A1E" w:rsidP="0027205F">
            <w:pPr>
              <w:spacing w:before="80"/>
              <w:rPr>
                <w:szCs w:val="20"/>
              </w:rPr>
            </w:pPr>
            <w:r w:rsidRPr="007B5770">
              <w:rPr>
                <w:szCs w:val="20"/>
              </w:rPr>
              <w:t>volledig</w:t>
            </w:r>
          </w:p>
        </w:tc>
        <w:tc>
          <w:tcPr>
            <w:tcW w:w="283" w:type="dxa"/>
            <w:gridSpan w:val="3"/>
            <w:tcBorders>
              <w:top w:val="nil"/>
              <w:left w:val="nil"/>
              <w:bottom w:val="nil"/>
              <w:right w:val="nil"/>
            </w:tcBorders>
            <w:shd w:val="clear" w:color="000000" w:fill="auto"/>
          </w:tcPr>
          <w:p w14:paraId="423EF46B" w14:textId="77777777" w:rsidR="00DB3A1E" w:rsidRPr="00867F27" w:rsidRDefault="00DB3A1E" w:rsidP="0027205F">
            <w:pPr>
              <w:spacing w:before="80"/>
              <w:rPr>
                <w:sz w:val="18"/>
                <w:szCs w:val="18"/>
              </w:rPr>
            </w:pPr>
            <w:r w:rsidRPr="00867F27">
              <w:rPr>
                <w:sz w:val="18"/>
                <w:szCs w:val="18"/>
              </w:rPr>
              <w:fldChar w:fldCharType="begin">
                <w:ffData>
                  <w:name w:val="Selectievakje1"/>
                  <w:enabled/>
                  <w:calcOnExit w:val="0"/>
                  <w:checkBox>
                    <w:sizeAuto/>
                    <w:default w:val="0"/>
                  </w:checkBox>
                </w:ffData>
              </w:fldChar>
            </w:r>
            <w:r w:rsidRPr="00867F27">
              <w:rPr>
                <w:sz w:val="18"/>
                <w:szCs w:val="18"/>
              </w:rPr>
              <w:instrText xml:space="preserve"> FORMCHECKBOX </w:instrText>
            </w:r>
            <w:r w:rsidR="004D60E3">
              <w:rPr>
                <w:sz w:val="18"/>
                <w:szCs w:val="18"/>
              </w:rPr>
            </w:r>
            <w:r w:rsidR="004D60E3">
              <w:rPr>
                <w:sz w:val="18"/>
                <w:szCs w:val="18"/>
              </w:rPr>
              <w:fldChar w:fldCharType="separate"/>
            </w:r>
            <w:r w:rsidRPr="00867F27">
              <w:rPr>
                <w:sz w:val="18"/>
                <w:szCs w:val="18"/>
              </w:rPr>
              <w:fldChar w:fldCharType="end"/>
            </w:r>
          </w:p>
        </w:tc>
        <w:tc>
          <w:tcPr>
            <w:tcW w:w="1972" w:type="dxa"/>
            <w:gridSpan w:val="5"/>
            <w:tcBorders>
              <w:top w:val="nil"/>
              <w:left w:val="nil"/>
              <w:bottom w:val="nil"/>
              <w:right w:val="nil"/>
            </w:tcBorders>
            <w:shd w:val="clear" w:color="000000" w:fill="auto"/>
          </w:tcPr>
          <w:p w14:paraId="043375A1" w14:textId="77777777" w:rsidR="00DB3A1E" w:rsidRPr="007B5770" w:rsidRDefault="00DB3A1E" w:rsidP="0027205F">
            <w:pPr>
              <w:spacing w:before="80"/>
              <w:rPr>
                <w:szCs w:val="20"/>
              </w:rPr>
            </w:pPr>
            <w:r w:rsidRPr="007B5770">
              <w:rPr>
                <w:szCs w:val="20"/>
              </w:rPr>
              <w:t>gedeeltelijk, namelijk:</w:t>
            </w:r>
          </w:p>
        </w:tc>
        <w:tc>
          <w:tcPr>
            <w:tcW w:w="563" w:type="dxa"/>
            <w:gridSpan w:val="2"/>
            <w:tcBorders>
              <w:top w:val="nil"/>
              <w:left w:val="nil"/>
              <w:bottom w:val="dotted" w:sz="6" w:space="0" w:color="auto"/>
              <w:right w:val="nil"/>
            </w:tcBorders>
            <w:shd w:val="clear" w:color="000000" w:fill="auto"/>
          </w:tcPr>
          <w:p w14:paraId="45346346" w14:textId="77777777" w:rsidR="00DB3A1E" w:rsidRPr="007B5770" w:rsidRDefault="00DB3A1E" w:rsidP="0027205F">
            <w:pPr>
              <w:spacing w:before="80"/>
              <w:rPr>
                <w:szCs w:val="20"/>
              </w:rPr>
            </w:pPr>
            <w:r w:rsidRPr="007B5770">
              <w:rPr>
                <w:szCs w:val="20"/>
              </w:rPr>
              <w:fldChar w:fldCharType="begin">
                <w:ffData>
                  <w:name w:val="Tekstvak3"/>
                  <w:enabled/>
                  <w:calcOnExit w:val="0"/>
                  <w:textInput>
                    <w:maxLength w:val="3"/>
                  </w:textInput>
                </w:ffData>
              </w:fldChar>
            </w:r>
            <w:r w:rsidRPr="007B5770">
              <w:rPr>
                <w:szCs w:val="20"/>
              </w:rPr>
              <w:instrText xml:space="preserve"> FORMTEXT </w:instrText>
            </w:r>
            <w:r w:rsidRPr="007B5770">
              <w:rPr>
                <w:szCs w:val="20"/>
              </w:rPr>
            </w:r>
            <w:r w:rsidRPr="007B5770">
              <w:rPr>
                <w:szCs w:val="20"/>
              </w:rPr>
              <w:fldChar w:fldCharType="separate"/>
            </w:r>
            <w:r w:rsidRPr="007B5770">
              <w:rPr>
                <w:noProof/>
                <w:szCs w:val="20"/>
              </w:rPr>
              <w:t> </w:t>
            </w:r>
            <w:r w:rsidRPr="007B5770">
              <w:rPr>
                <w:noProof/>
                <w:szCs w:val="20"/>
              </w:rPr>
              <w:t> </w:t>
            </w:r>
            <w:r w:rsidRPr="007B5770">
              <w:rPr>
                <w:noProof/>
                <w:szCs w:val="20"/>
              </w:rPr>
              <w:t> </w:t>
            </w:r>
            <w:r w:rsidRPr="007B5770">
              <w:rPr>
                <w:szCs w:val="20"/>
              </w:rPr>
              <w:fldChar w:fldCharType="end"/>
            </w:r>
          </w:p>
        </w:tc>
        <w:tc>
          <w:tcPr>
            <w:tcW w:w="2425" w:type="dxa"/>
            <w:gridSpan w:val="7"/>
            <w:tcBorders>
              <w:top w:val="nil"/>
              <w:left w:val="nil"/>
              <w:bottom w:val="nil"/>
              <w:right w:val="nil"/>
            </w:tcBorders>
            <w:shd w:val="clear" w:color="000000" w:fill="auto"/>
          </w:tcPr>
          <w:p w14:paraId="05D160B4" w14:textId="77777777" w:rsidR="00DB3A1E" w:rsidRPr="007B5770" w:rsidRDefault="00DB3A1E" w:rsidP="0027205F">
            <w:pPr>
              <w:spacing w:before="80"/>
              <w:rPr>
                <w:szCs w:val="20"/>
              </w:rPr>
            </w:pPr>
            <w:r w:rsidRPr="007B5770">
              <w:rPr>
                <w:szCs w:val="20"/>
              </w:rPr>
              <w:t>%</w:t>
            </w:r>
          </w:p>
        </w:tc>
      </w:tr>
      <w:tr w:rsidR="00DB3A1E" w:rsidRPr="003D114E" w14:paraId="3FC661DE" w14:textId="77777777" w:rsidTr="003C17C0">
        <w:trPr>
          <w:trHeight w:val="340"/>
        </w:trPr>
        <w:tc>
          <w:tcPr>
            <w:tcW w:w="365" w:type="dxa"/>
            <w:tcBorders>
              <w:top w:val="nil"/>
              <w:left w:val="nil"/>
              <w:bottom w:val="nil"/>
              <w:right w:val="nil"/>
            </w:tcBorders>
            <w:shd w:val="clear" w:color="auto" w:fill="auto"/>
          </w:tcPr>
          <w:p w14:paraId="2418B328" w14:textId="77777777" w:rsidR="00DB3A1E" w:rsidRPr="00463023" w:rsidRDefault="00DB3A1E" w:rsidP="0027205F">
            <w:pPr>
              <w:pStyle w:val="leeg"/>
            </w:pPr>
          </w:p>
        </w:tc>
        <w:tc>
          <w:tcPr>
            <w:tcW w:w="283" w:type="dxa"/>
            <w:gridSpan w:val="2"/>
            <w:tcBorders>
              <w:top w:val="nil"/>
              <w:left w:val="nil"/>
              <w:bottom w:val="nil"/>
              <w:right w:val="nil"/>
            </w:tcBorders>
            <w:shd w:val="clear" w:color="auto" w:fill="auto"/>
          </w:tcPr>
          <w:p w14:paraId="629DBCD4" w14:textId="77777777" w:rsidR="00DB3A1E" w:rsidRPr="001D4C9A" w:rsidRDefault="00DB3A1E" w:rsidP="0027205F">
            <w:pPr>
              <w:pStyle w:val="aankruishokje"/>
            </w:pPr>
            <w:r w:rsidRPr="001D4C9A">
              <w:fldChar w:fldCharType="begin">
                <w:ffData>
                  <w:name w:val="Selectievakje4"/>
                  <w:enabled/>
                  <w:calcOnExit w:val="0"/>
                  <w:checkBox>
                    <w:sizeAuto/>
                    <w:default w:val="0"/>
                  </w:checkBox>
                </w:ffData>
              </w:fldChar>
            </w:r>
            <w:bookmarkStart w:id="8" w:name="Selectievakje4"/>
            <w:r w:rsidRPr="001D4C9A">
              <w:instrText xml:space="preserve"> FORMCHECKBOX </w:instrText>
            </w:r>
            <w:r w:rsidR="004D60E3">
              <w:fldChar w:fldCharType="separate"/>
            </w:r>
            <w:r w:rsidRPr="001D4C9A">
              <w:fldChar w:fldCharType="end"/>
            </w:r>
            <w:bookmarkEnd w:id="8"/>
          </w:p>
        </w:tc>
        <w:tc>
          <w:tcPr>
            <w:tcW w:w="9629" w:type="dxa"/>
            <w:gridSpan w:val="39"/>
            <w:tcBorders>
              <w:top w:val="nil"/>
              <w:left w:val="nil"/>
              <w:bottom w:val="nil"/>
              <w:right w:val="nil"/>
            </w:tcBorders>
            <w:shd w:val="clear" w:color="auto" w:fill="auto"/>
          </w:tcPr>
          <w:p w14:paraId="5861ECCD" w14:textId="77777777" w:rsidR="00DB3A1E" w:rsidRPr="003D114E" w:rsidRDefault="00DB3A1E" w:rsidP="0027205F">
            <w:r w:rsidRPr="003D114E">
              <w:t>nee</w:t>
            </w:r>
          </w:p>
        </w:tc>
      </w:tr>
      <w:tr w:rsidR="00B652C8" w:rsidRPr="00EE4619" w14:paraId="1929ED75" w14:textId="77777777" w:rsidTr="003C17C0">
        <w:trPr>
          <w:gridAfter w:val="1"/>
          <w:wAfter w:w="10" w:type="dxa"/>
          <w:trHeight w:hRule="exact" w:val="340"/>
        </w:trPr>
        <w:tc>
          <w:tcPr>
            <w:tcW w:w="10267" w:type="dxa"/>
            <w:gridSpan w:val="41"/>
            <w:tcBorders>
              <w:top w:val="nil"/>
              <w:left w:val="nil"/>
              <w:bottom w:val="nil"/>
              <w:right w:val="nil"/>
            </w:tcBorders>
            <w:shd w:val="clear" w:color="auto" w:fill="auto"/>
          </w:tcPr>
          <w:p w14:paraId="079C7B11" w14:textId="77777777" w:rsidR="00B652C8" w:rsidRPr="00E90137" w:rsidRDefault="00B652C8" w:rsidP="00B652C8">
            <w:pPr>
              <w:pStyle w:val="leeg"/>
            </w:pPr>
          </w:p>
        </w:tc>
      </w:tr>
      <w:tr w:rsidR="00B652C8" w:rsidRPr="00EE4619" w14:paraId="695159B1" w14:textId="77777777" w:rsidTr="003C17C0">
        <w:trPr>
          <w:gridAfter w:val="1"/>
          <w:wAfter w:w="10" w:type="dxa"/>
          <w:trHeight w:hRule="exact" w:val="397"/>
        </w:trPr>
        <w:tc>
          <w:tcPr>
            <w:tcW w:w="395" w:type="dxa"/>
            <w:gridSpan w:val="2"/>
            <w:tcBorders>
              <w:top w:val="nil"/>
              <w:left w:val="nil"/>
              <w:bottom w:val="nil"/>
              <w:right w:val="nil"/>
            </w:tcBorders>
          </w:tcPr>
          <w:p w14:paraId="78875068" w14:textId="77777777" w:rsidR="00B652C8" w:rsidRPr="00E90137" w:rsidRDefault="00B652C8" w:rsidP="00B652C8">
            <w:pPr>
              <w:pStyle w:val="leeg"/>
            </w:pPr>
          </w:p>
        </w:tc>
        <w:tc>
          <w:tcPr>
            <w:tcW w:w="9872" w:type="dxa"/>
            <w:gridSpan w:val="39"/>
            <w:tcBorders>
              <w:top w:val="nil"/>
              <w:left w:val="nil"/>
              <w:bottom w:val="nil"/>
              <w:right w:val="nil"/>
            </w:tcBorders>
            <w:shd w:val="solid" w:color="7F7F7F" w:themeColor="text1" w:themeTint="80" w:fill="auto"/>
          </w:tcPr>
          <w:p w14:paraId="7A249ABE" w14:textId="78D7A4DE" w:rsidR="00B652C8" w:rsidRPr="00E90137" w:rsidRDefault="00B652C8" w:rsidP="00B652C8">
            <w:pPr>
              <w:pStyle w:val="Kop2"/>
              <w:spacing w:before="0"/>
              <w:rPr>
                <w:rFonts w:cs="Calibri"/>
                <w:color w:val="FFFFFF" w:themeColor="background1"/>
                <w:sz w:val="24"/>
                <w:szCs w:val="24"/>
              </w:rPr>
            </w:pPr>
            <w:r>
              <w:rPr>
                <w:rFonts w:cs="Calibri"/>
                <w:color w:val="FFFFFF" w:themeColor="background1"/>
                <w:sz w:val="24"/>
                <w:szCs w:val="24"/>
              </w:rPr>
              <w:t>Bij te voegen documenten</w:t>
            </w:r>
          </w:p>
        </w:tc>
      </w:tr>
      <w:tr w:rsidR="007536DC" w:rsidRPr="008630B5" w14:paraId="3ACF0106" w14:textId="77777777" w:rsidTr="003C17C0">
        <w:trPr>
          <w:gridAfter w:val="1"/>
          <w:wAfter w:w="10" w:type="dxa"/>
          <w:trHeight w:hRule="exact" w:val="113"/>
        </w:trPr>
        <w:tc>
          <w:tcPr>
            <w:tcW w:w="10267" w:type="dxa"/>
            <w:gridSpan w:val="41"/>
            <w:tcBorders>
              <w:top w:val="nil"/>
              <w:left w:val="nil"/>
              <w:bottom w:val="nil"/>
              <w:right w:val="nil"/>
            </w:tcBorders>
            <w:shd w:val="clear" w:color="auto" w:fill="auto"/>
          </w:tcPr>
          <w:p w14:paraId="4E7D5FBF" w14:textId="77777777" w:rsidR="007536DC" w:rsidRPr="00A32541" w:rsidRDefault="007536DC">
            <w:pPr>
              <w:rPr>
                <w:b/>
                <w:color w:val="FFFFFF"/>
              </w:rPr>
            </w:pPr>
          </w:p>
        </w:tc>
      </w:tr>
      <w:tr w:rsidR="00716BF3" w:rsidRPr="003D114E" w14:paraId="4ACDF1DC"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1478B1CC" w14:textId="0B65D762" w:rsidR="00716BF3" w:rsidRPr="003D114E" w:rsidRDefault="00DB3A1E" w:rsidP="00B652C8">
            <w:pPr>
              <w:pStyle w:val="nummersvragen"/>
              <w:framePr w:hSpace="0" w:wrap="auto" w:vAnchor="margin" w:xAlign="left" w:yAlign="inline"/>
              <w:suppressOverlap w:val="0"/>
              <w:rPr>
                <w:szCs w:val="20"/>
              </w:rPr>
            </w:pPr>
            <w:r>
              <w:rPr>
                <w:szCs w:val="20"/>
              </w:rPr>
              <w:t>8</w:t>
            </w:r>
          </w:p>
        </w:tc>
        <w:tc>
          <w:tcPr>
            <w:tcW w:w="9872" w:type="dxa"/>
            <w:gridSpan w:val="39"/>
            <w:tcBorders>
              <w:top w:val="nil"/>
              <w:left w:val="nil"/>
              <w:bottom w:val="nil"/>
              <w:right w:val="nil"/>
            </w:tcBorders>
            <w:shd w:val="clear" w:color="auto" w:fill="auto"/>
          </w:tcPr>
          <w:p w14:paraId="22023C3F" w14:textId="18C4B67F" w:rsidR="00716BF3" w:rsidRPr="00054D3D" w:rsidRDefault="00716BF3">
            <w:pPr>
              <w:pStyle w:val="Vraag"/>
              <w:rPr>
                <w:rStyle w:val="Nadruk"/>
                <w:i w:val="0"/>
                <w:iCs w:val="0"/>
                <w:szCs w:val="16"/>
              </w:rPr>
            </w:pPr>
            <w:r>
              <w:t>Voeg</w:t>
            </w:r>
            <w:r w:rsidRPr="006D3B4F">
              <w:t xml:space="preserve"> de</w:t>
            </w:r>
            <w:r>
              <w:t xml:space="preserve"> onderstaande</w:t>
            </w:r>
            <w:r w:rsidRPr="006D3B4F">
              <w:t xml:space="preserve"> </w:t>
            </w:r>
            <w:r w:rsidR="00B652C8">
              <w:t xml:space="preserve">documenten </w:t>
            </w:r>
            <w:r>
              <w:t>bij uw subsidieaanvraag en vink ze telkens aan in de aankruislijst.</w:t>
            </w:r>
          </w:p>
        </w:tc>
      </w:tr>
      <w:tr w:rsidR="00872023" w:rsidRPr="003D114E" w14:paraId="2FACB961"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59C46EDF" w14:textId="77777777" w:rsidR="00872023" w:rsidRPr="006D3B4F" w:rsidRDefault="00872023" w:rsidP="006D3B4F">
            <w:pPr>
              <w:pStyle w:val="leeg"/>
              <w:rPr>
                <w:rStyle w:val="Zwaar"/>
                <w:b w:val="0"/>
              </w:rPr>
            </w:pPr>
          </w:p>
        </w:tc>
        <w:tc>
          <w:tcPr>
            <w:tcW w:w="282" w:type="dxa"/>
            <w:gridSpan w:val="2"/>
            <w:tcBorders>
              <w:top w:val="nil"/>
              <w:left w:val="nil"/>
              <w:bottom w:val="nil"/>
              <w:right w:val="nil"/>
            </w:tcBorders>
            <w:shd w:val="clear" w:color="auto" w:fill="auto"/>
          </w:tcPr>
          <w:p w14:paraId="5FDE34B4" w14:textId="77777777" w:rsidR="00872023" w:rsidRPr="003D114E" w:rsidRDefault="00872023" w:rsidP="00F95AE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4D60E3">
              <w:rPr>
                <w:rStyle w:val="Zwaar"/>
                <w:b w:val="0"/>
                <w:bCs w:val="0"/>
              </w:rPr>
            </w:r>
            <w:r w:rsidR="004D60E3">
              <w:rPr>
                <w:rStyle w:val="Zwaar"/>
                <w:b w:val="0"/>
                <w:bCs w:val="0"/>
              </w:rPr>
              <w:fldChar w:fldCharType="separate"/>
            </w:r>
            <w:r w:rsidRPr="003D114E">
              <w:rPr>
                <w:rStyle w:val="Zwaar"/>
                <w:b w:val="0"/>
                <w:bCs w:val="0"/>
              </w:rPr>
              <w:fldChar w:fldCharType="end"/>
            </w:r>
          </w:p>
        </w:tc>
        <w:tc>
          <w:tcPr>
            <w:tcW w:w="9590" w:type="dxa"/>
            <w:gridSpan w:val="37"/>
            <w:tcBorders>
              <w:top w:val="nil"/>
              <w:left w:val="nil"/>
              <w:bottom w:val="nil"/>
              <w:right w:val="nil"/>
            </w:tcBorders>
            <w:shd w:val="clear" w:color="auto" w:fill="auto"/>
          </w:tcPr>
          <w:p w14:paraId="6A98D978" w14:textId="4D99DF75" w:rsidR="00872023" w:rsidRDefault="00B652C8" w:rsidP="006D3B4F">
            <w:pPr>
              <w:pStyle w:val="paragraaf"/>
              <w:spacing w:before="20" w:after="40"/>
              <w:jc w:val="left"/>
              <w:rPr>
                <w:rFonts w:ascii="Calibri" w:hAnsi="Calibri" w:cs="Calibri"/>
                <w:sz w:val="20"/>
                <w:szCs w:val="20"/>
              </w:rPr>
            </w:pPr>
            <w:r>
              <w:rPr>
                <w:rFonts w:ascii="Calibri" w:hAnsi="Calibri" w:cs="Calibri"/>
                <w:sz w:val="20"/>
                <w:szCs w:val="20"/>
              </w:rPr>
              <w:t xml:space="preserve">een </w:t>
            </w:r>
            <w:r w:rsidR="00EA1DBD">
              <w:rPr>
                <w:rFonts w:ascii="Calibri" w:hAnsi="Calibri" w:cs="Calibri"/>
                <w:sz w:val="20"/>
                <w:szCs w:val="20"/>
              </w:rPr>
              <w:t xml:space="preserve">projecttitel en projectomschrijving. </w:t>
            </w:r>
          </w:p>
          <w:p w14:paraId="04DBC902" w14:textId="45D8937B" w:rsidR="00C30A3C" w:rsidRPr="00BB13E5" w:rsidRDefault="00C30A3C" w:rsidP="00C30A3C">
            <w:pPr>
              <w:pStyle w:val="Aanwijzing"/>
            </w:pPr>
            <w:r>
              <w:t xml:space="preserve">De projectbeschrijving telt maximaal </w:t>
            </w:r>
            <w:r w:rsidRPr="00A12F32">
              <w:t xml:space="preserve">15 pagina’s (Calibri 14) </w:t>
            </w:r>
            <w:r>
              <w:t xml:space="preserve">en bevat de </w:t>
            </w:r>
            <w:r w:rsidR="00B652C8">
              <w:t xml:space="preserve">volgende </w:t>
            </w:r>
            <w:r>
              <w:t>rubrieken</w:t>
            </w:r>
            <w:r w:rsidR="00B652C8">
              <w:t>:</w:t>
            </w:r>
          </w:p>
          <w:p w14:paraId="7EBB013A" w14:textId="03FD2A4A" w:rsidR="00C30A3C" w:rsidRDefault="00B652C8" w:rsidP="00FC6FE2">
            <w:pPr>
              <w:pStyle w:val="Aanwijzing"/>
              <w:numPr>
                <w:ilvl w:val="0"/>
                <w:numId w:val="41"/>
              </w:numPr>
              <w:ind w:left="172" w:hanging="142"/>
            </w:pPr>
            <w:r>
              <w:t xml:space="preserve">een </w:t>
            </w:r>
            <w:r w:rsidR="00C30A3C">
              <w:t>omschrijving van de uitgangssituatie</w:t>
            </w:r>
            <w:r w:rsidR="00A12F32">
              <w:t xml:space="preserve"> (max</w:t>
            </w:r>
            <w:r>
              <w:t xml:space="preserve">imaal </w:t>
            </w:r>
            <w:r w:rsidR="00A12F32">
              <w:t>3 pagina’s)</w:t>
            </w:r>
          </w:p>
          <w:p w14:paraId="672B146A" w14:textId="1D5772C6" w:rsidR="00C30A3C" w:rsidRDefault="00B652C8" w:rsidP="00FC6FE2">
            <w:pPr>
              <w:pStyle w:val="Aanwijzing"/>
              <w:numPr>
                <w:ilvl w:val="0"/>
                <w:numId w:val="41"/>
              </w:numPr>
              <w:ind w:left="172" w:hanging="142"/>
            </w:pPr>
            <w:r>
              <w:t xml:space="preserve">een </w:t>
            </w:r>
            <w:r w:rsidR="00C30A3C">
              <w:t xml:space="preserve">omschrijving van een of meer doelgroepen </w:t>
            </w:r>
            <w:r w:rsidR="009448BB">
              <w:t>(max</w:t>
            </w:r>
            <w:r>
              <w:t>imaal</w:t>
            </w:r>
            <w:r w:rsidR="009448BB">
              <w:t xml:space="preserve"> 1 pagina</w:t>
            </w:r>
            <w:r w:rsidR="00A12F32">
              <w:t>)</w:t>
            </w:r>
          </w:p>
          <w:p w14:paraId="7ABB1A92" w14:textId="7D1C17E2" w:rsidR="00C30A3C" w:rsidRDefault="00B652C8" w:rsidP="00FC6FE2">
            <w:pPr>
              <w:pStyle w:val="Aanwijzing"/>
              <w:numPr>
                <w:ilvl w:val="0"/>
                <w:numId w:val="41"/>
              </w:numPr>
              <w:ind w:left="172" w:hanging="142"/>
            </w:pPr>
            <w:r>
              <w:t>een u</w:t>
            </w:r>
            <w:r w:rsidR="00C30A3C">
              <w:t>itwerking van de doelstellingen en de visie van het project en van de beoogde meerwaarde voor de doelgroepen</w:t>
            </w:r>
            <w:r w:rsidR="00A12F32">
              <w:t xml:space="preserve"> (max</w:t>
            </w:r>
            <w:r>
              <w:t xml:space="preserve">imaal </w:t>
            </w:r>
            <w:r w:rsidR="00A12F32">
              <w:t>8 pagina’s)</w:t>
            </w:r>
          </w:p>
          <w:p w14:paraId="76F73ABD" w14:textId="2584922E" w:rsidR="00C30A3C" w:rsidRDefault="00B652C8" w:rsidP="00FC6FE2">
            <w:pPr>
              <w:pStyle w:val="Aanwijzing"/>
              <w:numPr>
                <w:ilvl w:val="0"/>
                <w:numId w:val="41"/>
              </w:numPr>
              <w:ind w:left="172" w:hanging="142"/>
            </w:pPr>
            <w:r>
              <w:t>een o</w:t>
            </w:r>
            <w:r w:rsidR="00C30A3C">
              <w:t>mschrijving van de verschillende onderzoeksmethodieken die gebruikt zullen worden</w:t>
            </w:r>
            <w:r w:rsidR="00A12F32">
              <w:t xml:space="preserve"> (max</w:t>
            </w:r>
            <w:r>
              <w:t>imaal</w:t>
            </w:r>
            <w:r w:rsidR="00A12F32">
              <w:t xml:space="preserve"> 1 pagina)</w:t>
            </w:r>
          </w:p>
          <w:p w14:paraId="4BCA6C62" w14:textId="0F16C84F" w:rsidR="00C30A3C" w:rsidRPr="00B92B73" w:rsidRDefault="00C30A3C" w:rsidP="00FC6FE2">
            <w:pPr>
              <w:pStyle w:val="Aanwijzing"/>
              <w:numPr>
                <w:ilvl w:val="0"/>
                <w:numId w:val="41"/>
              </w:numPr>
              <w:ind w:left="172" w:hanging="142"/>
              <w:rPr>
                <w:rStyle w:val="Nadruk"/>
                <w:iCs w:val="0"/>
              </w:rPr>
            </w:pPr>
            <w:r>
              <w:t xml:space="preserve">- </w:t>
            </w:r>
            <w:r w:rsidR="00B652C8">
              <w:t>een toelichting over de manier waarop</w:t>
            </w:r>
            <w:r w:rsidRPr="00A51764">
              <w:t xml:space="preserve"> uw voorstel </w:t>
            </w:r>
            <w:r w:rsidR="00E013BC" w:rsidRPr="00A51764">
              <w:t>tegemoetkomt</w:t>
            </w:r>
            <w:r w:rsidRPr="00A51764">
              <w:t xml:space="preserve"> aan de criteria met betrekking tot de maatschappelijke relevantie </w:t>
            </w:r>
            <w:r w:rsidR="00B652C8">
              <w:t>en</w:t>
            </w:r>
            <w:r w:rsidRPr="00A51764">
              <w:t xml:space="preserve"> het duurzame karakter </w:t>
            </w:r>
            <w:r w:rsidR="00B652C8">
              <w:t xml:space="preserve">van het project, </w:t>
            </w:r>
            <w:r w:rsidRPr="00A51764">
              <w:t xml:space="preserve">en de voorbeeldfunctie </w:t>
            </w:r>
            <w:r w:rsidR="00B652C8">
              <w:t>er</w:t>
            </w:r>
            <w:r w:rsidRPr="00A51764">
              <w:t xml:space="preserve">van </w:t>
            </w:r>
            <w:r w:rsidR="00A12F32">
              <w:t>(max</w:t>
            </w:r>
            <w:r w:rsidR="00B652C8">
              <w:t>imaal</w:t>
            </w:r>
            <w:r w:rsidR="00A12F32">
              <w:t xml:space="preserve"> 2 pagina’s)</w:t>
            </w:r>
            <w:r>
              <w:t>.</w:t>
            </w:r>
          </w:p>
        </w:tc>
      </w:tr>
      <w:tr w:rsidR="005F54FD" w:rsidRPr="003D114E" w14:paraId="634A849E"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1050868C" w14:textId="77777777" w:rsidR="005F54FD" w:rsidRPr="006D3B4F" w:rsidRDefault="005F54FD" w:rsidP="00B652C8">
            <w:pPr>
              <w:pStyle w:val="leeg"/>
              <w:rPr>
                <w:rStyle w:val="Zwaar"/>
                <w:b w:val="0"/>
              </w:rPr>
            </w:pPr>
          </w:p>
        </w:tc>
        <w:tc>
          <w:tcPr>
            <w:tcW w:w="282" w:type="dxa"/>
            <w:gridSpan w:val="2"/>
            <w:tcBorders>
              <w:top w:val="nil"/>
              <w:left w:val="nil"/>
              <w:bottom w:val="nil"/>
              <w:right w:val="nil"/>
            </w:tcBorders>
            <w:shd w:val="clear" w:color="auto" w:fill="auto"/>
          </w:tcPr>
          <w:p w14:paraId="7C466732" w14:textId="77777777" w:rsidR="005F54FD" w:rsidRPr="003D114E" w:rsidRDefault="005F54FD" w:rsidP="00B652C8">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4D60E3">
              <w:rPr>
                <w:rStyle w:val="Zwaar"/>
                <w:b w:val="0"/>
                <w:bCs w:val="0"/>
              </w:rPr>
            </w:r>
            <w:r w:rsidR="004D60E3">
              <w:rPr>
                <w:rStyle w:val="Zwaar"/>
                <w:b w:val="0"/>
                <w:bCs w:val="0"/>
              </w:rPr>
              <w:fldChar w:fldCharType="separate"/>
            </w:r>
            <w:r w:rsidRPr="003D114E">
              <w:rPr>
                <w:rStyle w:val="Zwaar"/>
                <w:b w:val="0"/>
                <w:bCs w:val="0"/>
              </w:rPr>
              <w:fldChar w:fldCharType="end"/>
            </w:r>
          </w:p>
        </w:tc>
        <w:tc>
          <w:tcPr>
            <w:tcW w:w="9590" w:type="dxa"/>
            <w:gridSpan w:val="37"/>
            <w:tcBorders>
              <w:top w:val="nil"/>
              <w:left w:val="nil"/>
              <w:bottom w:val="nil"/>
              <w:right w:val="nil"/>
            </w:tcBorders>
            <w:shd w:val="clear" w:color="auto" w:fill="auto"/>
          </w:tcPr>
          <w:p w14:paraId="18C310CA" w14:textId="780F461A" w:rsidR="008925EB" w:rsidRDefault="00B652C8" w:rsidP="00EA1DBD">
            <w:pPr>
              <w:pStyle w:val="paragraaf"/>
              <w:spacing w:before="20" w:after="40"/>
              <w:jc w:val="left"/>
              <w:rPr>
                <w:rStyle w:val="Nadruk"/>
                <w:rFonts w:ascii="Calibri" w:eastAsiaTheme="minorHAnsi" w:hAnsi="Calibri" w:cs="Calibri"/>
                <w:i w:val="0"/>
                <w:iCs w:val="0"/>
                <w:snapToGrid/>
                <w:color w:val="000000" w:themeColor="text1"/>
                <w:sz w:val="20"/>
                <w:szCs w:val="20"/>
                <w:lang w:eastAsia="en-US"/>
              </w:rPr>
            </w:pPr>
            <w:r>
              <w:rPr>
                <w:rStyle w:val="Nadruk"/>
                <w:rFonts w:ascii="Calibri" w:eastAsiaTheme="minorHAnsi" w:hAnsi="Calibri" w:cs="Calibri"/>
                <w:i w:val="0"/>
                <w:iCs w:val="0"/>
                <w:snapToGrid/>
                <w:color w:val="000000" w:themeColor="text1"/>
                <w:sz w:val="20"/>
                <w:szCs w:val="20"/>
                <w:lang w:eastAsia="en-US"/>
              </w:rPr>
              <w:t>e</w:t>
            </w:r>
            <w:r w:rsidRPr="005F54FD">
              <w:rPr>
                <w:rStyle w:val="Nadruk"/>
                <w:rFonts w:ascii="Calibri" w:eastAsiaTheme="minorHAnsi" w:hAnsi="Calibri" w:cs="Calibri"/>
                <w:i w:val="0"/>
                <w:iCs w:val="0"/>
                <w:snapToGrid/>
                <w:color w:val="000000" w:themeColor="text1"/>
                <w:sz w:val="20"/>
                <w:szCs w:val="20"/>
                <w:lang w:eastAsia="en-US"/>
              </w:rPr>
              <w:t xml:space="preserve">en </w:t>
            </w:r>
            <w:r w:rsidR="00EA1DBD">
              <w:rPr>
                <w:rStyle w:val="Nadruk"/>
                <w:rFonts w:ascii="Calibri" w:eastAsiaTheme="minorHAnsi" w:hAnsi="Calibri" w:cs="Calibri"/>
                <w:i w:val="0"/>
                <w:iCs w:val="0"/>
                <w:snapToGrid/>
                <w:color w:val="000000" w:themeColor="text1"/>
                <w:sz w:val="20"/>
                <w:szCs w:val="20"/>
                <w:lang w:eastAsia="en-US"/>
              </w:rPr>
              <w:t>motivatienota</w:t>
            </w:r>
            <w:r w:rsidR="00C30A3C">
              <w:rPr>
                <w:rStyle w:val="Nadruk"/>
                <w:rFonts w:ascii="Calibri" w:eastAsiaTheme="minorHAnsi" w:hAnsi="Calibri" w:cs="Calibri"/>
                <w:i w:val="0"/>
                <w:iCs w:val="0"/>
                <w:snapToGrid/>
                <w:color w:val="000000" w:themeColor="text1"/>
                <w:sz w:val="20"/>
                <w:szCs w:val="20"/>
                <w:lang w:eastAsia="en-US"/>
              </w:rPr>
              <w:t>.</w:t>
            </w:r>
          </w:p>
          <w:p w14:paraId="33F1EE2A" w14:textId="5C6463AB" w:rsidR="002847BB" w:rsidRPr="008925EB" w:rsidRDefault="00054D3D">
            <w:pPr>
              <w:pStyle w:val="Aanwijzing"/>
              <w:rPr>
                <w:rStyle w:val="Nadruk"/>
                <w:rFonts w:asciiTheme="minorHAnsi" w:hAnsiTheme="minorHAnsi" w:cstheme="minorHAnsi"/>
                <w:bCs w:val="0"/>
                <w:i/>
                <w:iCs w:val="0"/>
                <w:snapToGrid w:val="0"/>
                <w:color w:val="auto"/>
                <w:sz w:val="22"/>
                <w:szCs w:val="22"/>
                <w:lang w:eastAsia="nl-NL"/>
              </w:rPr>
            </w:pPr>
            <w:r>
              <w:rPr>
                <w:rStyle w:val="Nadruk"/>
                <w:i/>
                <w:iCs w:val="0"/>
              </w:rPr>
              <w:t>In de m</w:t>
            </w:r>
            <w:r w:rsidRPr="00551565">
              <w:rPr>
                <w:rStyle w:val="Nadruk"/>
                <w:i/>
                <w:iCs w:val="0"/>
              </w:rPr>
              <w:t>otivatienota omschrijft u</w:t>
            </w:r>
            <w:r w:rsidR="002847BB" w:rsidRPr="00551565">
              <w:rPr>
                <w:rStyle w:val="Nadruk"/>
                <w:i/>
                <w:iCs w:val="0"/>
              </w:rPr>
              <w:t xml:space="preserve"> hoe het </w:t>
            </w:r>
            <w:r w:rsidR="002847BB" w:rsidRPr="00551565">
              <w:t>project past in de module</w:t>
            </w:r>
            <w:r w:rsidRPr="00551565">
              <w:t xml:space="preserve"> (onderzoek</w:t>
            </w:r>
            <w:r w:rsidR="009448BB">
              <w:t>)</w:t>
            </w:r>
            <w:r w:rsidR="002847BB" w:rsidRPr="00551565">
              <w:t xml:space="preserve"> en aansluit bij het thema</w:t>
            </w:r>
            <w:r w:rsidR="00551565" w:rsidRPr="00551565">
              <w:t>: ‘Uitwerkend en syntheseonderzoek van archeologisch erfgoed dat onderzocht is via archeologische ingrepen in de bodem (waarderend booronderzoek, proefsleuven en proefputten, opgravingen, werfbegeleiding, toevalsvondsten) in het kader van preventief archeologisch onderzoek</w:t>
            </w:r>
            <w:r w:rsidR="00B652C8">
              <w:t>,</w:t>
            </w:r>
            <w:r w:rsidR="00551565" w:rsidRPr="00551565">
              <w:t xml:space="preserve"> zoals omschreven in het Archeologiedecreet van 1993 en het Onroerenderfgoeddecreet van 2013, </w:t>
            </w:r>
            <w:r w:rsidR="00F175FC">
              <w:t xml:space="preserve">volgens </w:t>
            </w:r>
            <w:r w:rsidR="00551565" w:rsidRPr="00551565">
              <w:t>de principes van het Europees verdrag inzake de bescherming van het archeologisch erfgoed</w:t>
            </w:r>
            <w:r w:rsidR="00551565">
              <w:t>’</w:t>
            </w:r>
            <w:r w:rsidR="00B652C8">
              <w:t xml:space="preserve"> </w:t>
            </w:r>
            <w:r w:rsidR="002847BB" w:rsidRPr="00B652C8">
              <w:t>(</w:t>
            </w:r>
            <w:r w:rsidR="002847BB" w:rsidRPr="00FC6FE2">
              <w:t>Calibri 14</w:t>
            </w:r>
            <w:r w:rsidR="00B652C8">
              <w:t>, maximaal 1 pagina</w:t>
            </w:r>
            <w:r w:rsidR="002847BB" w:rsidRPr="00B652C8">
              <w:t>).</w:t>
            </w:r>
          </w:p>
        </w:tc>
      </w:tr>
      <w:tr w:rsidR="00C30A3C" w:rsidRPr="003D114E" w14:paraId="37C79A69"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3CCE868D" w14:textId="77777777" w:rsidR="00C30A3C" w:rsidRPr="006D3B4F" w:rsidRDefault="00C30A3C" w:rsidP="00B652C8">
            <w:pPr>
              <w:pStyle w:val="leeg"/>
              <w:rPr>
                <w:rStyle w:val="Zwaar"/>
                <w:b w:val="0"/>
              </w:rPr>
            </w:pPr>
          </w:p>
        </w:tc>
        <w:tc>
          <w:tcPr>
            <w:tcW w:w="282" w:type="dxa"/>
            <w:gridSpan w:val="2"/>
            <w:tcBorders>
              <w:top w:val="nil"/>
              <w:left w:val="nil"/>
              <w:bottom w:val="nil"/>
              <w:right w:val="nil"/>
            </w:tcBorders>
            <w:shd w:val="clear" w:color="auto" w:fill="auto"/>
          </w:tcPr>
          <w:p w14:paraId="5A0CB14D" w14:textId="77777777" w:rsidR="00C30A3C" w:rsidRPr="003D114E" w:rsidRDefault="00C30A3C" w:rsidP="00B652C8">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4D60E3">
              <w:rPr>
                <w:rStyle w:val="Zwaar"/>
                <w:b w:val="0"/>
                <w:bCs w:val="0"/>
              </w:rPr>
            </w:r>
            <w:r w:rsidR="004D60E3">
              <w:rPr>
                <w:rStyle w:val="Zwaar"/>
                <w:b w:val="0"/>
                <w:bCs w:val="0"/>
              </w:rPr>
              <w:fldChar w:fldCharType="separate"/>
            </w:r>
            <w:r w:rsidRPr="003D114E">
              <w:rPr>
                <w:rStyle w:val="Zwaar"/>
                <w:b w:val="0"/>
                <w:bCs w:val="0"/>
              </w:rPr>
              <w:fldChar w:fldCharType="end"/>
            </w:r>
          </w:p>
        </w:tc>
        <w:tc>
          <w:tcPr>
            <w:tcW w:w="9590" w:type="dxa"/>
            <w:gridSpan w:val="37"/>
            <w:tcBorders>
              <w:top w:val="nil"/>
              <w:left w:val="nil"/>
              <w:bottom w:val="nil"/>
              <w:right w:val="nil"/>
            </w:tcBorders>
            <w:shd w:val="clear" w:color="auto" w:fill="auto"/>
          </w:tcPr>
          <w:p w14:paraId="73BE0211" w14:textId="125077EE" w:rsidR="00C30A3C" w:rsidRDefault="00F175FC" w:rsidP="00B652C8">
            <w:pPr>
              <w:pStyle w:val="paragraaf"/>
              <w:spacing w:before="20" w:after="40"/>
              <w:jc w:val="left"/>
              <w:rPr>
                <w:rStyle w:val="Nadruk"/>
                <w:rFonts w:ascii="Calibri" w:eastAsiaTheme="minorHAnsi" w:hAnsi="Calibri" w:cs="Calibri"/>
                <w:i w:val="0"/>
                <w:iCs w:val="0"/>
                <w:snapToGrid/>
                <w:color w:val="000000" w:themeColor="text1"/>
                <w:sz w:val="20"/>
                <w:szCs w:val="20"/>
                <w:lang w:eastAsia="en-US"/>
              </w:rPr>
            </w:pPr>
            <w:r>
              <w:rPr>
                <w:rStyle w:val="Nadruk"/>
                <w:rFonts w:ascii="Calibri" w:eastAsiaTheme="minorHAnsi" w:hAnsi="Calibri" w:cs="Calibri"/>
                <w:i w:val="0"/>
                <w:iCs w:val="0"/>
                <w:snapToGrid/>
                <w:color w:val="000000" w:themeColor="text1"/>
                <w:sz w:val="20"/>
                <w:szCs w:val="20"/>
                <w:lang w:eastAsia="en-US"/>
              </w:rPr>
              <w:t>e</w:t>
            </w:r>
            <w:r w:rsidRPr="005F54FD">
              <w:rPr>
                <w:rStyle w:val="Nadruk"/>
                <w:rFonts w:ascii="Calibri" w:eastAsiaTheme="minorHAnsi" w:hAnsi="Calibri" w:cs="Calibri"/>
                <w:i w:val="0"/>
                <w:iCs w:val="0"/>
                <w:snapToGrid/>
                <w:color w:val="000000" w:themeColor="text1"/>
                <w:sz w:val="20"/>
                <w:szCs w:val="20"/>
                <w:lang w:eastAsia="en-US"/>
              </w:rPr>
              <w:t xml:space="preserve">en </w:t>
            </w:r>
            <w:r w:rsidR="00C30A3C">
              <w:rPr>
                <w:rStyle w:val="Nadruk"/>
                <w:rFonts w:ascii="Calibri" w:eastAsiaTheme="minorHAnsi" w:hAnsi="Calibri" w:cs="Calibri"/>
                <w:i w:val="0"/>
                <w:iCs w:val="0"/>
                <w:snapToGrid/>
                <w:color w:val="000000" w:themeColor="text1"/>
                <w:sz w:val="20"/>
                <w:szCs w:val="20"/>
                <w:lang w:eastAsia="en-US"/>
              </w:rPr>
              <w:t>plan van aanpak.</w:t>
            </w:r>
          </w:p>
          <w:p w14:paraId="6999F14F" w14:textId="5F7AC343" w:rsidR="002847BB" w:rsidRDefault="002847BB" w:rsidP="002847BB">
            <w:pPr>
              <w:pStyle w:val="Aanwijzing"/>
              <w:ind w:left="0"/>
            </w:pPr>
            <w:r>
              <w:rPr>
                <w:b/>
              </w:rPr>
              <w:t>Een pl</w:t>
            </w:r>
            <w:r w:rsidRPr="00A60E57">
              <w:rPr>
                <w:b/>
              </w:rPr>
              <w:t>an van aanpak</w:t>
            </w:r>
            <w:r>
              <w:t xml:space="preserve"> bevat minstens </w:t>
            </w:r>
            <w:r w:rsidR="00B652C8">
              <w:t xml:space="preserve">de </w:t>
            </w:r>
            <w:r>
              <w:t xml:space="preserve">volgende gegevens </w:t>
            </w:r>
            <w:r w:rsidRPr="00B652C8">
              <w:t>(</w:t>
            </w:r>
            <w:r w:rsidR="00B652C8">
              <w:t xml:space="preserve">Calibri 14, </w:t>
            </w:r>
            <w:r w:rsidRPr="00FC6FE2">
              <w:t>max</w:t>
            </w:r>
            <w:r w:rsidR="00B652C8">
              <w:t>imaal</w:t>
            </w:r>
            <w:r w:rsidRPr="00FC6FE2">
              <w:t xml:space="preserve"> 21 pagina’s</w:t>
            </w:r>
            <w:r w:rsidRPr="00B652C8">
              <w:t>):</w:t>
            </w:r>
          </w:p>
          <w:p w14:paraId="51CB4854" w14:textId="3FCDBEA2" w:rsidR="002847BB" w:rsidRDefault="00B652C8" w:rsidP="00FC6FE2">
            <w:pPr>
              <w:pStyle w:val="Aanwijzing"/>
              <w:numPr>
                <w:ilvl w:val="3"/>
                <w:numId w:val="38"/>
              </w:numPr>
              <w:ind w:left="172" w:hanging="172"/>
            </w:pPr>
            <w:r>
              <w:t xml:space="preserve">de </w:t>
            </w:r>
            <w:r w:rsidR="00054D3D">
              <w:t>t</w:t>
            </w:r>
            <w:r w:rsidR="002847BB">
              <w:t xml:space="preserve">otale uitvoeringstermijn van het project en een stappenplan met timing en opgaven van de verschillende </w:t>
            </w:r>
            <w:r w:rsidR="00E013BC">
              <w:t>fasen,</w:t>
            </w:r>
            <w:r w:rsidR="002847BB">
              <w:t xml:space="preserve"> de beoogde tussentijdse resultaten en de mijlpalen van het project</w:t>
            </w:r>
            <w:r w:rsidR="00A12F32">
              <w:t xml:space="preserve"> (max</w:t>
            </w:r>
            <w:r>
              <w:t xml:space="preserve">imaal </w:t>
            </w:r>
            <w:r w:rsidR="00A12F32">
              <w:t>10 pagina’s)</w:t>
            </w:r>
          </w:p>
          <w:p w14:paraId="7EA2962E" w14:textId="4262D502" w:rsidR="002847BB" w:rsidRDefault="00B652C8" w:rsidP="00FC6FE2">
            <w:pPr>
              <w:pStyle w:val="Aanwijzing"/>
              <w:numPr>
                <w:ilvl w:val="3"/>
                <w:numId w:val="38"/>
              </w:numPr>
              <w:ind w:left="172" w:hanging="172"/>
            </w:pPr>
            <w:r>
              <w:t xml:space="preserve">de </w:t>
            </w:r>
            <w:r w:rsidR="002847BB">
              <w:t>uitvoerders v</w:t>
            </w:r>
            <w:r w:rsidR="00054D3D">
              <w:t>an het project en de personen di</w:t>
            </w:r>
            <w:r w:rsidR="002847BB">
              <w:t>e erbij betrokken zijn in functie van hun bijdrage in de verschillende fasen</w:t>
            </w:r>
            <w:r w:rsidR="00A12F32">
              <w:t xml:space="preserve"> (max</w:t>
            </w:r>
            <w:r>
              <w:t xml:space="preserve">imaal </w:t>
            </w:r>
            <w:r w:rsidR="00A12F32">
              <w:t>10 pagina’s)</w:t>
            </w:r>
          </w:p>
          <w:p w14:paraId="33FACE42" w14:textId="41B8513F" w:rsidR="002847BB" w:rsidRPr="008925EB" w:rsidRDefault="00B652C8" w:rsidP="00FC6FE2">
            <w:pPr>
              <w:pStyle w:val="Aanwijzing"/>
              <w:numPr>
                <w:ilvl w:val="3"/>
                <w:numId w:val="38"/>
              </w:numPr>
              <w:ind w:left="172" w:hanging="172"/>
              <w:rPr>
                <w:rStyle w:val="Nadruk"/>
                <w:iCs w:val="0"/>
              </w:rPr>
            </w:pPr>
            <w:r>
              <w:t xml:space="preserve">een </w:t>
            </w:r>
            <w:r w:rsidR="00054D3D">
              <w:t>b</w:t>
            </w:r>
            <w:r w:rsidR="002847BB">
              <w:t>eschrijving van de organisatie</w:t>
            </w:r>
            <w:r w:rsidR="00551565">
              <w:t>structuur</w:t>
            </w:r>
            <w:r w:rsidR="002847BB">
              <w:t xml:space="preserve"> die </w:t>
            </w:r>
            <w:r w:rsidR="00551565">
              <w:t>het project zal uitvoeren</w:t>
            </w:r>
            <w:r w:rsidR="00A12F32">
              <w:t xml:space="preserve"> (max</w:t>
            </w:r>
            <w:r>
              <w:t xml:space="preserve">imaal </w:t>
            </w:r>
            <w:r w:rsidR="00A12F32">
              <w:t>1 pagina).</w:t>
            </w:r>
          </w:p>
        </w:tc>
      </w:tr>
      <w:tr w:rsidR="008925EB" w:rsidRPr="003D114E" w14:paraId="38A9FBAB"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7F7B7F37" w14:textId="77777777" w:rsidR="008925EB" w:rsidRPr="006D3B4F" w:rsidRDefault="008925EB" w:rsidP="00B652C8">
            <w:pPr>
              <w:pStyle w:val="leeg"/>
              <w:rPr>
                <w:rStyle w:val="Zwaar"/>
                <w:b w:val="0"/>
              </w:rPr>
            </w:pPr>
          </w:p>
        </w:tc>
        <w:tc>
          <w:tcPr>
            <w:tcW w:w="282" w:type="dxa"/>
            <w:gridSpan w:val="2"/>
            <w:tcBorders>
              <w:top w:val="nil"/>
              <w:left w:val="nil"/>
              <w:bottom w:val="nil"/>
              <w:right w:val="nil"/>
            </w:tcBorders>
            <w:shd w:val="clear" w:color="auto" w:fill="auto"/>
          </w:tcPr>
          <w:p w14:paraId="3FCC4F5A" w14:textId="77777777" w:rsidR="008925EB" w:rsidRPr="003D114E" w:rsidRDefault="008925EB" w:rsidP="00B652C8">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4D60E3">
              <w:rPr>
                <w:rStyle w:val="Zwaar"/>
                <w:b w:val="0"/>
                <w:bCs w:val="0"/>
              </w:rPr>
            </w:r>
            <w:r w:rsidR="004D60E3">
              <w:rPr>
                <w:rStyle w:val="Zwaar"/>
                <w:b w:val="0"/>
                <w:bCs w:val="0"/>
              </w:rPr>
              <w:fldChar w:fldCharType="separate"/>
            </w:r>
            <w:r w:rsidRPr="003D114E">
              <w:rPr>
                <w:rStyle w:val="Zwaar"/>
                <w:b w:val="0"/>
                <w:bCs w:val="0"/>
              </w:rPr>
              <w:fldChar w:fldCharType="end"/>
            </w:r>
          </w:p>
        </w:tc>
        <w:tc>
          <w:tcPr>
            <w:tcW w:w="9590" w:type="dxa"/>
            <w:gridSpan w:val="37"/>
            <w:tcBorders>
              <w:top w:val="nil"/>
              <w:left w:val="nil"/>
              <w:bottom w:val="nil"/>
              <w:right w:val="nil"/>
            </w:tcBorders>
            <w:shd w:val="clear" w:color="auto" w:fill="auto"/>
          </w:tcPr>
          <w:p w14:paraId="156AFCB0" w14:textId="7B764872" w:rsidR="008925EB" w:rsidRDefault="00F175FC" w:rsidP="00B652C8">
            <w:pPr>
              <w:pStyle w:val="paragraaf"/>
              <w:spacing w:before="20" w:after="40"/>
              <w:jc w:val="left"/>
              <w:rPr>
                <w:rStyle w:val="Nadruk"/>
                <w:rFonts w:ascii="Calibri" w:eastAsiaTheme="minorHAnsi" w:hAnsi="Calibri" w:cs="Calibri"/>
                <w:i w:val="0"/>
                <w:iCs w:val="0"/>
                <w:snapToGrid/>
                <w:color w:val="000000" w:themeColor="text1"/>
                <w:sz w:val="20"/>
                <w:szCs w:val="20"/>
                <w:lang w:eastAsia="en-US"/>
              </w:rPr>
            </w:pPr>
            <w:r>
              <w:rPr>
                <w:rStyle w:val="Nadruk"/>
                <w:rFonts w:ascii="Calibri" w:eastAsiaTheme="minorHAnsi" w:hAnsi="Calibri" w:cs="Calibri"/>
                <w:i w:val="0"/>
                <w:iCs w:val="0"/>
                <w:snapToGrid/>
                <w:color w:val="000000" w:themeColor="text1"/>
                <w:sz w:val="20"/>
                <w:szCs w:val="20"/>
                <w:lang w:eastAsia="en-US"/>
              </w:rPr>
              <w:t xml:space="preserve">een </w:t>
            </w:r>
            <w:r w:rsidR="00C30A3C">
              <w:rPr>
                <w:rStyle w:val="Nadruk"/>
                <w:rFonts w:ascii="Calibri" w:eastAsiaTheme="minorHAnsi" w:hAnsi="Calibri" w:cs="Calibri"/>
                <w:i w:val="0"/>
                <w:iCs w:val="0"/>
                <w:snapToGrid/>
                <w:color w:val="000000" w:themeColor="text1"/>
                <w:sz w:val="20"/>
                <w:szCs w:val="20"/>
                <w:lang w:eastAsia="en-US"/>
              </w:rPr>
              <w:t>financieel plan.</w:t>
            </w:r>
          </w:p>
          <w:p w14:paraId="1357F04C" w14:textId="361B47AF" w:rsidR="004E264C" w:rsidRPr="004A0BA5" w:rsidRDefault="009B5FE9" w:rsidP="009B5FE9">
            <w:pPr>
              <w:pStyle w:val="Aanwijzing"/>
              <w:ind w:left="0"/>
            </w:pPr>
            <w:r>
              <w:rPr>
                <w:b/>
              </w:rPr>
              <w:t xml:space="preserve">Het financieel plan </w:t>
            </w:r>
            <w:r w:rsidRPr="009B5FE9">
              <w:t xml:space="preserve">bevat </w:t>
            </w:r>
            <w:r>
              <w:t xml:space="preserve">minstens </w:t>
            </w:r>
            <w:r w:rsidR="00B652C8">
              <w:t xml:space="preserve">de </w:t>
            </w:r>
            <w:r>
              <w:t xml:space="preserve">volgende gegevens </w:t>
            </w:r>
            <w:r w:rsidRPr="008467A8">
              <w:t>(</w:t>
            </w:r>
            <w:r w:rsidR="008467A8">
              <w:t xml:space="preserve">Calibri 14, </w:t>
            </w:r>
            <w:r w:rsidRPr="00FC6FE2">
              <w:t>max</w:t>
            </w:r>
            <w:r w:rsidR="008467A8">
              <w:t>imaal</w:t>
            </w:r>
            <w:r w:rsidRPr="00FC6FE2">
              <w:t xml:space="preserve"> 10 pagina’s</w:t>
            </w:r>
            <w:r w:rsidRPr="008467A8">
              <w:t>)</w:t>
            </w:r>
            <w:r w:rsidR="00F175FC">
              <w:t>:</w:t>
            </w:r>
          </w:p>
          <w:p w14:paraId="285968CF" w14:textId="1911D622" w:rsidR="009B5FE9" w:rsidRPr="00A23E70" w:rsidRDefault="008467A8" w:rsidP="00FC6FE2">
            <w:pPr>
              <w:pStyle w:val="Aanwijzing"/>
              <w:numPr>
                <w:ilvl w:val="0"/>
                <w:numId w:val="39"/>
              </w:numPr>
              <w:ind w:left="172" w:hanging="172"/>
            </w:pPr>
            <w:r>
              <w:t>d</w:t>
            </w:r>
            <w:r w:rsidRPr="00A23E70">
              <w:t xml:space="preserve">e </w:t>
            </w:r>
            <w:r w:rsidR="009B5FE9" w:rsidRPr="00A23E70">
              <w:t>hoofdlijnen van de begroting voor het project</w:t>
            </w:r>
            <w:r w:rsidR="00A12F32">
              <w:t xml:space="preserve"> (max</w:t>
            </w:r>
            <w:r>
              <w:t>imaal</w:t>
            </w:r>
            <w:r w:rsidR="00A12F32">
              <w:t xml:space="preserve"> 1 pagina)</w:t>
            </w:r>
          </w:p>
          <w:p w14:paraId="0916877F" w14:textId="7943A1DD" w:rsidR="009B5FE9" w:rsidRPr="00A23E70" w:rsidRDefault="008467A8" w:rsidP="00FC6FE2">
            <w:pPr>
              <w:pStyle w:val="Aanwijzing"/>
              <w:numPr>
                <w:ilvl w:val="0"/>
                <w:numId w:val="39"/>
              </w:numPr>
              <w:ind w:left="172" w:hanging="172"/>
            </w:pPr>
            <w:r>
              <w:t>e</w:t>
            </w:r>
            <w:r w:rsidRPr="00A23E70">
              <w:t xml:space="preserve">en </w:t>
            </w:r>
            <w:r w:rsidR="009B5FE9" w:rsidRPr="00A23E70">
              <w:t>raming van de benodigde personeels- en werkingsmiddelen</w:t>
            </w:r>
            <w:r w:rsidR="00A12F32">
              <w:t xml:space="preserve"> (max</w:t>
            </w:r>
            <w:r>
              <w:t xml:space="preserve">imaal </w:t>
            </w:r>
            <w:r w:rsidR="00A12F32">
              <w:t>5 pagina’s)</w:t>
            </w:r>
          </w:p>
          <w:p w14:paraId="4058D2C0" w14:textId="68FF237B" w:rsidR="009B5FE9" w:rsidRPr="00A23E70" w:rsidRDefault="008467A8" w:rsidP="00FC6FE2">
            <w:pPr>
              <w:pStyle w:val="Aanwijzing"/>
              <w:numPr>
                <w:ilvl w:val="0"/>
                <w:numId w:val="39"/>
              </w:numPr>
              <w:ind w:left="172" w:hanging="172"/>
            </w:pPr>
            <w:r>
              <w:t>d</w:t>
            </w:r>
            <w:r w:rsidRPr="00A23E70">
              <w:t xml:space="preserve">e </w:t>
            </w:r>
            <w:r w:rsidR="009B5FE9" w:rsidRPr="00A23E70">
              <w:t>financieringswi</w:t>
            </w:r>
            <w:r w:rsidR="00A03AB6">
              <w:t>jze van alle kosten d</w:t>
            </w:r>
            <w:r w:rsidR="00054D3D">
              <w:t>ie verbonden</w:t>
            </w:r>
            <w:r w:rsidR="009B5FE9" w:rsidRPr="00A23E70">
              <w:t xml:space="preserve"> zijn aan het project</w:t>
            </w:r>
            <w:r w:rsidR="00A12F32">
              <w:t xml:space="preserve"> (max</w:t>
            </w:r>
            <w:r>
              <w:t xml:space="preserve">imaal </w:t>
            </w:r>
            <w:r w:rsidR="00A12F32">
              <w:t>2 pagina’s)</w:t>
            </w:r>
          </w:p>
          <w:p w14:paraId="1C0CF89A" w14:textId="5643A7A5" w:rsidR="009B5FE9" w:rsidRPr="00C30A3C" w:rsidRDefault="008467A8" w:rsidP="00FC6FE2">
            <w:pPr>
              <w:pStyle w:val="Aanwijzing"/>
              <w:numPr>
                <w:ilvl w:val="0"/>
                <w:numId w:val="39"/>
              </w:numPr>
              <w:ind w:left="172" w:hanging="172"/>
              <w:rPr>
                <w:rStyle w:val="Nadruk"/>
                <w:i/>
                <w:iCs w:val="0"/>
              </w:rPr>
            </w:pPr>
            <w:r>
              <w:t xml:space="preserve">de </w:t>
            </w:r>
            <w:r w:rsidR="00054D3D">
              <w:t>opgave van de al</w:t>
            </w:r>
            <w:r w:rsidR="009B5FE9" w:rsidRPr="00A23E70">
              <w:t xml:space="preserve"> verkregen, de te verwachten of aan te vragen subsidies die de aanvrager op grond van andere wetgeving of reglementering dan dit besluit heeft verkregen of kan verkrijgen, en welke andere actoren het project mee bekostigen</w:t>
            </w:r>
            <w:r w:rsidR="00A12F32">
              <w:t xml:space="preserve"> (max</w:t>
            </w:r>
            <w:r>
              <w:t xml:space="preserve">imaal </w:t>
            </w:r>
            <w:r w:rsidR="00A12F32">
              <w:t>2 pagina’s)</w:t>
            </w:r>
            <w:r w:rsidR="009B5FE9">
              <w:rPr>
                <w:b/>
              </w:rPr>
              <w:t>.</w:t>
            </w:r>
          </w:p>
        </w:tc>
      </w:tr>
      <w:tr w:rsidR="009B38E1" w:rsidRPr="003D114E" w14:paraId="4D3F4857"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2667F641" w14:textId="77777777" w:rsidR="009B38E1" w:rsidRPr="006D3B4F" w:rsidRDefault="009B38E1" w:rsidP="0027205F">
            <w:pPr>
              <w:pStyle w:val="leeg"/>
              <w:rPr>
                <w:rStyle w:val="Zwaar"/>
                <w:b w:val="0"/>
              </w:rPr>
            </w:pPr>
          </w:p>
        </w:tc>
        <w:tc>
          <w:tcPr>
            <w:tcW w:w="282" w:type="dxa"/>
            <w:gridSpan w:val="2"/>
            <w:tcBorders>
              <w:top w:val="nil"/>
              <w:left w:val="nil"/>
              <w:bottom w:val="nil"/>
              <w:right w:val="nil"/>
            </w:tcBorders>
            <w:shd w:val="clear" w:color="auto" w:fill="auto"/>
          </w:tcPr>
          <w:p w14:paraId="7D5EF021" w14:textId="77777777" w:rsidR="009B38E1" w:rsidRPr="003D114E" w:rsidRDefault="009B38E1" w:rsidP="0027205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4D60E3">
              <w:rPr>
                <w:rStyle w:val="Zwaar"/>
                <w:b w:val="0"/>
                <w:bCs w:val="0"/>
              </w:rPr>
            </w:r>
            <w:r w:rsidR="004D60E3">
              <w:rPr>
                <w:rStyle w:val="Zwaar"/>
                <w:b w:val="0"/>
                <w:bCs w:val="0"/>
              </w:rPr>
              <w:fldChar w:fldCharType="separate"/>
            </w:r>
            <w:r w:rsidRPr="003D114E">
              <w:rPr>
                <w:rStyle w:val="Zwaar"/>
                <w:b w:val="0"/>
                <w:bCs w:val="0"/>
              </w:rPr>
              <w:fldChar w:fldCharType="end"/>
            </w:r>
          </w:p>
        </w:tc>
        <w:tc>
          <w:tcPr>
            <w:tcW w:w="9590" w:type="dxa"/>
            <w:gridSpan w:val="37"/>
            <w:tcBorders>
              <w:top w:val="nil"/>
              <w:left w:val="nil"/>
              <w:bottom w:val="nil"/>
              <w:right w:val="nil"/>
            </w:tcBorders>
            <w:shd w:val="clear" w:color="auto" w:fill="auto"/>
          </w:tcPr>
          <w:p w14:paraId="309E8ACB" w14:textId="0BD99CAD" w:rsidR="009B38E1" w:rsidRPr="008925EB" w:rsidRDefault="009B38E1" w:rsidP="009B38E1">
            <w:pPr>
              <w:pStyle w:val="paragraaf"/>
              <w:spacing w:before="20" w:after="40"/>
              <w:jc w:val="left"/>
              <w:rPr>
                <w:rStyle w:val="Nadruk"/>
                <w:bCs/>
                <w:i w:val="0"/>
                <w:iCs w:val="0"/>
              </w:rPr>
            </w:pPr>
            <w:r>
              <w:rPr>
                <w:rStyle w:val="Nadruk"/>
                <w:rFonts w:ascii="Calibri" w:eastAsiaTheme="minorHAnsi" w:hAnsi="Calibri" w:cs="Calibri"/>
                <w:i w:val="0"/>
                <w:iCs w:val="0"/>
                <w:snapToGrid/>
                <w:color w:val="000000" w:themeColor="text1"/>
                <w:sz w:val="20"/>
                <w:szCs w:val="20"/>
                <w:lang w:eastAsia="en-US"/>
              </w:rPr>
              <w:t>Indien u de btw kunt recupereren een btw-attest</w:t>
            </w:r>
          </w:p>
        </w:tc>
      </w:tr>
      <w:tr w:rsidR="000378C5" w:rsidRPr="003D114E" w14:paraId="41F2F120" w14:textId="77777777" w:rsidTr="003C17C0">
        <w:trPr>
          <w:gridAfter w:val="1"/>
          <w:wAfter w:w="10" w:type="dxa"/>
          <w:trHeight w:hRule="exact" w:val="340"/>
        </w:trPr>
        <w:tc>
          <w:tcPr>
            <w:tcW w:w="10267" w:type="dxa"/>
            <w:gridSpan w:val="41"/>
            <w:tcBorders>
              <w:top w:val="nil"/>
              <w:left w:val="nil"/>
              <w:bottom w:val="nil"/>
              <w:right w:val="nil"/>
            </w:tcBorders>
            <w:shd w:val="clear" w:color="auto" w:fill="auto"/>
          </w:tcPr>
          <w:p w14:paraId="7FBAF26B" w14:textId="77777777" w:rsidR="000378C5" w:rsidRPr="003D114E" w:rsidRDefault="000378C5" w:rsidP="00B652C8">
            <w:pPr>
              <w:pStyle w:val="leeg"/>
            </w:pPr>
          </w:p>
        </w:tc>
      </w:tr>
      <w:tr w:rsidR="000378C5" w:rsidRPr="003D114E" w14:paraId="43021797" w14:textId="77777777" w:rsidTr="003C17C0">
        <w:trPr>
          <w:gridAfter w:val="1"/>
          <w:wAfter w:w="10" w:type="dxa"/>
          <w:trHeight w:hRule="exact" w:val="397"/>
        </w:trPr>
        <w:tc>
          <w:tcPr>
            <w:tcW w:w="395" w:type="dxa"/>
            <w:gridSpan w:val="2"/>
            <w:tcBorders>
              <w:top w:val="nil"/>
              <w:left w:val="nil"/>
              <w:bottom w:val="nil"/>
              <w:right w:val="nil"/>
            </w:tcBorders>
          </w:tcPr>
          <w:p w14:paraId="20193504" w14:textId="77777777" w:rsidR="000378C5" w:rsidRPr="003D114E" w:rsidRDefault="000378C5" w:rsidP="00B652C8">
            <w:pPr>
              <w:pStyle w:val="leeg"/>
            </w:pPr>
          </w:p>
        </w:tc>
        <w:tc>
          <w:tcPr>
            <w:tcW w:w="9872" w:type="dxa"/>
            <w:gridSpan w:val="39"/>
            <w:tcBorders>
              <w:top w:val="nil"/>
              <w:left w:val="nil"/>
              <w:bottom w:val="nil"/>
              <w:right w:val="nil"/>
            </w:tcBorders>
            <w:shd w:val="solid" w:color="7F7F7F" w:themeColor="text1" w:themeTint="80" w:fill="auto"/>
          </w:tcPr>
          <w:p w14:paraId="02138C82" w14:textId="040FB4AD" w:rsidR="000378C5" w:rsidRPr="003D114E" w:rsidRDefault="000378C5" w:rsidP="00B652C8">
            <w:pPr>
              <w:pStyle w:val="Kop1"/>
              <w:spacing w:before="0"/>
              <w:ind w:left="29"/>
              <w:rPr>
                <w:rFonts w:cs="Calibri"/>
              </w:rPr>
            </w:pPr>
            <w:r>
              <w:rPr>
                <w:rFonts w:cs="Calibri"/>
                <w:color w:val="FFFFFF" w:themeColor="background1"/>
              </w:rPr>
              <w:t>Hoe kunt u dit formulier digitaal ondertekenen</w:t>
            </w:r>
          </w:p>
        </w:tc>
      </w:tr>
      <w:tr w:rsidR="000378C5" w:rsidRPr="003D114E" w14:paraId="3E025A04" w14:textId="77777777" w:rsidTr="003C17C0">
        <w:trPr>
          <w:gridAfter w:val="1"/>
          <w:wAfter w:w="10" w:type="dxa"/>
          <w:trHeight w:hRule="exact" w:val="113"/>
        </w:trPr>
        <w:tc>
          <w:tcPr>
            <w:tcW w:w="10267" w:type="dxa"/>
            <w:gridSpan w:val="41"/>
            <w:tcBorders>
              <w:top w:val="nil"/>
              <w:left w:val="nil"/>
              <w:bottom w:val="nil"/>
              <w:right w:val="nil"/>
            </w:tcBorders>
            <w:shd w:val="clear" w:color="auto" w:fill="auto"/>
          </w:tcPr>
          <w:p w14:paraId="697B65EE" w14:textId="77777777" w:rsidR="000378C5" w:rsidRPr="003D114E" w:rsidRDefault="000378C5" w:rsidP="00B652C8">
            <w:pPr>
              <w:pStyle w:val="leeg"/>
            </w:pPr>
          </w:p>
        </w:tc>
      </w:tr>
      <w:tr w:rsidR="000378C5" w:rsidRPr="00097AAD" w14:paraId="382C084E"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7B441D46" w14:textId="0EA31C02" w:rsidR="000378C5" w:rsidRPr="00097AAD" w:rsidRDefault="00DB3A1E" w:rsidP="00B652C8">
            <w:pPr>
              <w:pStyle w:val="leeg"/>
              <w:rPr>
                <w:b/>
              </w:rPr>
            </w:pPr>
            <w:r>
              <w:rPr>
                <w:b/>
              </w:rPr>
              <w:t>9</w:t>
            </w:r>
          </w:p>
        </w:tc>
        <w:tc>
          <w:tcPr>
            <w:tcW w:w="9872" w:type="dxa"/>
            <w:gridSpan w:val="39"/>
            <w:tcBorders>
              <w:top w:val="nil"/>
              <w:left w:val="nil"/>
              <w:bottom w:val="nil"/>
              <w:right w:val="nil"/>
            </w:tcBorders>
            <w:shd w:val="clear" w:color="auto" w:fill="auto"/>
          </w:tcPr>
          <w:p w14:paraId="7F23EDC1" w14:textId="7775ECC6" w:rsidR="000378C5" w:rsidRDefault="000378C5" w:rsidP="00B652C8">
            <w:pPr>
              <w:spacing w:after="40"/>
              <w:ind w:left="28"/>
              <w:rPr>
                <w:i/>
                <w:iCs/>
              </w:rPr>
            </w:pPr>
            <w:r w:rsidRPr="75551726">
              <w:rPr>
                <w:i/>
                <w:iCs/>
              </w:rPr>
              <w:t>Vul dit Wordformulier helemaal in</w:t>
            </w:r>
            <w:r>
              <w:rPr>
                <w:i/>
                <w:iCs/>
              </w:rPr>
              <w:t xml:space="preserve"> en voeg de verplichte </w:t>
            </w:r>
            <w:r w:rsidR="008467A8">
              <w:rPr>
                <w:i/>
                <w:iCs/>
              </w:rPr>
              <w:t>documenten bij dit formulier</w:t>
            </w:r>
            <w:r w:rsidRPr="75551726">
              <w:rPr>
                <w:i/>
                <w:iCs/>
              </w:rPr>
              <w:t>. Volg daarna de onderstaande stappen om uw digitale handtekening te zetten.</w:t>
            </w:r>
          </w:p>
          <w:p w14:paraId="2064F189" w14:textId="77777777" w:rsidR="000378C5" w:rsidRDefault="000378C5" w:rsidP="00B652C8">
            <w:pPr>
              <w:numPr>
                <w:ilvl w:val="0"/>
                <w:numId w:val="36"/>
              </w:numPr>
              <w:ind w:left="740" w:hanging="708"/>
              <w:rPr>
                <w:i/>
                <w:iCs/>
              </w:rPr>
            </w:pPr>
            <w:r w:rsidRPr="75551726">
              <w:rPr>
                <w:i/>
                <w:iCs/>
              </w:rPr>
              <w:t xml:space="preserve">Sla </w:t>
            </w:r>
            <w:r w:rsidRPr="75551726">
              <w:rPr>
                <w:rFonts w:eastAsia="Calibri"/>
                <w:i/>
                <w:iCs/>
              </w:rPr>
              <w:t>het</w:t>
            </w:r>
            <w:r w:rsidRPr="75551726">
              <w:rPr>
                <w:i/>
                <w:iCs/>
              </w:rPr>
              <w:t xml:space="preserve"> formulier op als pdf-document:</w:t>
            </w:r>
          </w:p>
          <w:p w14:paraId="5B92E850" w14:textId="77777777" w:rsidR="000378C5" w:rsidRDefault="000378C5" w:rsidP="00B652C8">
            <w:pPr>
              <w:numPr>
                <w:ilvl w:val="0"/>
                <w:numId w:val="35"/>
              </w:numPr>
              <w:ind w:left="1024" w:hanging="284"/>
              <w:rPr>
                <w:i/>
                <w:iCs/>
              </w:rPr>
            </w:pPr>
            <w:r w:rsidRPr="75551726">
              <w:rPr>
                <w:i/>
                <w:iCs/>
              </w:rPr>
              <w:t>Selecteer bovenaan het tabblad ‘Bestand’ en klik op ‘Opslaan als’.</w:t>
            </w:r>
          </w:p>
          <w:p w14:paraId="2DE73335" w14:textId="77777777" w:rsidR="000378C5" w:rsidRDefault="000378C5" w:rsidP="00B652C8">
            <w:pPr>
              <w:numPr>
                <w:ilvl w:val="0"/>
                <w:numId w:val="35"/>
              </w:numPr>
              <w:ind w:left="1024" w:hanging="284"/>
              <w:rPr>
                <w:i/>
                <w:iCs/>
              </w:rPr>
            </w:pPr>
            <w:r w:rsidRPr="75551726">
              <w:rPr>
                <w:i/>
                <w:iCs/>
              </w:rPr>
              <w:t>Klik onderaan in het venster bij de woorden ‘Opslaan als’ op het omgekeerde driehoekje en selecteer ‘pdf’.</w:t>
            </w:r>
          </w:p>
          <w:p w14:paraId="19A4528C" w14:textId="77777777" w:rsidR="000378C5" w:rsidRPr="002934BB" w:rsidRDefault="000378C5" w:rsidP="00B652C8">
            <w:pPr>
              <w:numPr>
                <w:ilvl w:val="0"/>
                <w:numId w:val="35"/>
              </w:numPr>
              <w:ind w:left="1024" w:hanging="284"/>
              <w:rPr>
                <w:i/>
                <w:iCs/>
              </w:rPr>
            </w:pPr>
            <w:r w:rsidRPr="75551726">
              <w:rPr>
                <w:i/>
                <w:iCs/>
              </w:rPr>
              <w:t>Klik onderaan op ‘Opslaan’. Uw bestand is nu opgeslagen als een pdf-document.</w:t>
            </w:r>
          </w:p>
          <w:p w14:paraId="4FFF739D" w14:textId="659DF42F" w:rsidR="000378C5" w:rsidRPr="001A11DE" w:rsidRDefault="000378C5" w:rsidP="00B652C8">
            <w:pPr>
              <w:numPr>
                <w:ilvl w:val="0"/>
                <w:numId w:val="36"/>
              </w:numPr>
              <w:spacing w:before="20"/>
              <w:ind w:left="743" w:hanging="709"/>
              <w:rPr>
                <w:i/>
                <w:iCs/>
              </w:rPr>
            </w:pPr>
            <w:r w:rsidRPr="75551726">
              <w:rPr>
                <w:i/>
                <w:iCs/>
              </w:rPr>
              <w:t xml:space="preserve">Plaats uw elektronische identiteitskaart in uw kaartlezer. Selecteer </w:t>
            </w:r>
            <w:r w:rsidR="00BC6B88">
              <w:rPr>
                <w:i/>
                <w:iCs/>
              </w:rPr>
              <w:t xml:space="preserve">bovenaan het pdf-document </w:t>
            </w:r>
            <w:r w:rsidRPr="75551726">
              <w:rPr>
                <w:i/>
                <w:iCs/>
              </w:rPr>
              <w:t>het tabblad ‘</w:t>
            </w:r>
            <w:r w:rsidR="00BC6B88">
              <w:rPr>
                <w:i/>
                <w:iCs/>
              </w:rPr>
              <w:t xml:space="preserve">Gereedschappen’ (of Tools). </w:t>
            </w:r>
            <w:r w:rsidR="00F67A17">
              <w:rPr>
                <w:i/>
                <w:iCs/>
              </w:rPr>
              <w:t>Klik dan certificaten aan.</w:t>
            </w:r>
          </w:p>
          <w:p w14:paraId="16033510" w14:textId="7284E8CB" w:rsidR="000378C5" w:rsidRPr="001A11DE" w:rsidRDefault="000378C5" w:rsidP="00B652C8">
            <w:pPr>
              <w:numPr>
                <w:ilvl w:val="0"/>
                <w:numId w:val="36"/>
              </w:numPr>
              <w:spacing w:before="20"/>
              <w:ind w:left="743" w:hanging="709"/>
              <w:rPr>
                <w:i/>
                <w:iCs/>
              </w:rPr>
            </w:pPr>
            <w:r w:rsidRPr="75551726">
              <w:rPr>
                <w:i/>
                <w:iCs/>
              </w:rPr>
              <w:t xml:space="preserve">Klik </w:t>
            </w:r>
            <w:r w:rsidR="00F67A17">
              <w:rPr>
                <w:i/>
                <w:iCs/>
              </w:rPr>
              <w:t>bovenaan op de ‘Digitaal ondertekenen’.</w:t>
            </w:r>
          </w:p>
          <w:p w14:paraId="1417774A" w14:textId="77777777" w:rsidR="000378C5" w:rsidRPr="001A11DE" w:rsidRDefault="000378C5" w:rsidP="00B652C8">
            <w:pPr>
              <w:numPr>
                <w:ilvl w:val="0"/>
                <w:numId w:val="36"/>
              </w:numPr>
              <w:spacing w:before="20"/>
              <w:ind w:left="743" w:hanging="709"/>
              <w:rPr>
                <w:i/>
                <w:iCs/>
              </w:rPr>
            </w:pPr>
            <w:r w:rsidRPr="75551726">
              <w:rPr>
                <w:i/>
                <w:iCs/>
              </w:rPr>
              <w:t>Teken met uw muis een handtekeningrechthoek in het invulveld voor de handtekening: maak de rechthoek groot genoeg door te klikken in de linkerbovenhoek van het invulveld en de linkermuisknop ingedrukt te houden terwijl u naar de rechterbenedenhoek schuift.</w:t>
            </w:r>
          </w:p>
          <w:p w14:paraId="63480881" w14:textId="77777777" w:rsidR="000378C5" w:rsidRPr="001A11DE" w:rsidRDefault="000378C5" w:rsidP="00B652C8">
            <w:pPr>
              <w:numPr>
                <w:ilvl w:val="0"/>
                <w:numId w:val="36"/>
              </w:numPr>
              <w:spacing w:before="20"/>
              <w:ind w:left="743" w:hanging="709"/>
              <w:rPr>
                <w:i/>
                <w:iCs/>
              </w:rPr>
            </w:pPr>
            <w:r w:rsidRPr="75551726">
              <w:rPr>
                <w:i/>
                <w:iCs/>
              </w:rPr>
              <w:t>Als u de muisknop loslaat, verschijnt er een pop-upscherm. Controleer of naast de tekst ‘Ondertekenen als’ uw eigen naam staat, gevolgd door ‘Signature’. Als dat niet het geval is, selecteert u het correcte certificaat. Klik op ‘Ondertekenen’.</w:t>
            </w:r>
          </w:p>
          <w:p w14:paraId="5D7B26A9" w14:textId="77777777" w:rsidR="000378C5" w:rsidRPr="001A11DE" w:rsidRDefault="000378C5" w:rsidP="00B652C8">
            <w:pPr>
              <w:numPr>
                <w:ilvl w:val="0"/>
                <w:numId w:val="36"/>
              </w:numPr>
              <w:spacing w:before="20"/>
              <w:ind w:left="743" w:hanging="709"/>
              <w:rPr>
                <w:i/>
                <w:iCs/>
              </w:rPr>
            </w:pPr>
            <w:r w:rsidRPr="75551726">
              <w:rPr>
                <w:i/>
                <w:iCs/>
              </w:rPr>
              <w:t>Klik op ‘Opslaan’ &gt; ‘Het bestaande bestand vervangen’.</w:t>
            </w:r>
          </w:p>
          <w:p w14:paraId="58870D84" w14:textId="77777777" w:rsidR="000378C5" w:rsidRPr="00DF1A62" w:rsidRDefault="000378C5" w:rsidP="00B652C8">
            <w:pPr>
              <w:numPr>
                <w:ilvl w:val="0"/>
                <w:numId w:val="36"/>
              </w:numPr>
              <w:spacing w:before="20"/>
              <w:ind w:left="743" w:hanging="709"/>
              <w:rPr>
                <w:i/>
                <w:iCs/>
              </w:rPr>
            </w:pPr>
            <w:r w:rsidRPr="75551726">
              <w:rPr>
                <w:i/>
                <w:iCs/>
              </w:rPr>
              <w:t>Geef de pincode van uw elektronische identiteitskaart in en klik op ‘OK’. Het formulier is nu opgeslagen als een digitaal ondertekend document.</w:t>
            </w:r>
          </w:p>
          <w:p w14:paraId="501E5EEA" w14:textId="5E7E5FB9" w:rsidR="000378C5" w:rsidRPr="005E754B" w:rsidRDefault="000378C5">
            <w:pPr>
              <w:numPr>
                <w:ilvl w:val="0"/>
                <w:numId w:val="36"/>
              </w:numPr>
              <w:spacing w:before="20"/>
              <w:ind w:left="743" w:hanging="709"/>
            </w:pPr>
            <w:r w:rsidRPr="75551726">
              <w:rPr>
                <w:i/>
                <w:iCs/>
              </w:rPr>
              <w:t>Sluit het</w:t>
            </w:r>
            <w:r w:rsidRPr="75551726">
              <w:rPr>
                <w:i/>
                <w:iCs/>
                <w:color w:val="auto"/>
              </w:rPr>
              <w:t xml:space="preserve"> formulier en mail het </w:t>
            </w:r>
            <w:r w:rsidRPr="75551726">
              <w:rPr>
                <w:i/>
                <w:iCs/>
              </w:rPr>
              <w:t>naar</w:t>
            </w:r>
            <w:r w:rsidR="004D60E3">
              <w:rPr>
                <w:i/>
                <w:iCs/>
              </w:rPr>
              <w:t xml:space="preserve"> </w:t>
            </w:r>
            <w:hyperlink r:id="rId12" w:history="1">
              <w:r w:rsidR="004D60E3" w:rsidRPr="0083173D">
                <w:rPr>
                  <w:rStyle w:val="Hyperlink"/>
                  <w:szCs w:val="20"/>
                </w:rPr>
                <w:t>erkennen-subsidieren.oe@vlaanderen.be</w:t>
              </w:r>
            </w:hyperlink>
            <w:r w:rsidRPr="008467A8">
              <w:rPr>
                <w:i/>
                <w:iCs/>
              </w:rPr>
              <w:t>.</w:t>
            </w:r>
            <w:r w:rsidRPr="75551726">
              <w:rPr>
                <w:i/>
                <w:iCs/>
              </w:rPr>
              <w:t xml:space="preserve"> Vermeld in de onderwerpregel van uw e-mailbericht: </w:t>
            </w:r>
            <w:r>
              <w:rPr>
                <w:rStyle w:val="Nadruk"/>
              </w:rPr>
              <w:t>aanvraag project</w:t>
            </w:r>
            <w:r w:rsidR="008467A8">
              <w:rPr>
                <w:rStyle w:val="Nadruk"/>
              </w:rPr>
              <w:t>subsidie archeologisch synthese</w:t>
            </w:r>
            <w:r>
              <w:rPr>
                <w:rStyle w:val="Nadruk"/>
              </w:rPr>
              <w:t>onderzoek</w:t>
            </w:r>
            <w:r w:rsidRPr="75551726">
              <w:rPr>
                <w:i/>
                <w:iCs/>
              </w:rPr>
              <w:t>.</w:t>
            </w:r>
          </w:p>
        </w:tc>
      </w:tr>
      <w:tr w:rsidR="006C6B62" w:rsidRPr="00EE4619" w14:paraId="21EE348A" w14:textId="77777777" w:rsidTr="003C17C0">
        <w:trPr>
          <w:gridAfter w:val="1"/>
          <w:wAfter w:w="10" w:type="dxa"/>
          <w:trHeight w:hRule="exact" w:val="340"/>
        </w:trPr>
        <w:tc>
          <w:tcPr>
            <w:tcW w:w="10267" w:type="dxa"/>
            <w:gridSpan w:val="41"/>
            <w:tcBorders>
              <w:top w:val="nil"/>
              <w:left w:val="nil"/>
              <w:bottom w:val="nil"/>
              <w:right w:val="nil"/>
            </w:tcBorders>
            <w:shd w:val="clear" w:color="auto" w:fill="auto"/>
          </w:tcPr>
          <w:p w14:paraId="7985ED51" w14:textId="77777777" w:rsidR="006C6B62" w:rsidRPr="00E90137" w:rsidRDefault="006C6B62" w:rsidP="00B652C8">
            <w:pPr>
              <w:pStyle w:val="leeg"/>
            </w:pPr>
          </w:p>
        </w:tc>
      </w:tr>
      <w:tr w:rsidR="00126F21" w:rsidRPr="00FD0047" w14:paraId="07FA3923" w14:textId="77777777" w:rsidTr="003C17C0">
        <w:trPr>
          <w:gridAfter w:val="1"/>
          <w:wAfter w:w="10" w:type="dxa"/>
          <w:trHeight w:hRule="exact" w:val="397"/>
        </w:trPr>
        <w:tc>
          <w:tcPr>
            <w:tcW w:w="395" w:type="dxa"/>
            <w:gridSpan w:val="2"/>
            <w:tcBorders>
              <w:top w:val="nil"/>
              <w:left w:val="nil"/>
              <w:bottom w:val="nil"/>
              <w:right w:val="nil"/>
            </w:tcBorders>
          </w:tcPr>
          <w:p w14:paraId="7116FFB9" w14:textId="77777777" w:rsidR="00126F21" w:rsidRPr="0042779B" w:rsidRDefault="00126F21" w:rsidP="006D3B4F">
            <w:pPr>
              <w:pStyle w:val="leeg"/>
            </w:pPr>
          </w:p>
        </w:tc>
        <w:tc>
          <w:tcPr>
            <w:tcW w:w="9872" w:type="dxa"/>
            <w:gridSpan w:val="39"/>
            <w:tcBorders>
              <w:top w:val="nil"/>
              <w:left w:val="nil"/>
              <w:bottom w:val="nil"/>
              <w:right w:val="nil"/>
            </w:tcBorders>
            <w:shd w:val="solid" w:color="7F7F7F" w:themeColor="text1" w:themeTint="80" w:fill="auto"/>
          </w:tcPr>
          <w:p w14:paraId="1A5D4A5B" w14:textId="77777777" w:rsidR="00126F21" w:rsidRPr="0042779B" w:rsidRDefault="00126F21" w:rsidP="00691D77">
            <w:pPr>
              <w:pStyle w:val="Kop2"/>
              <w:spacing w:before="0"/>
              <w:rPr>
                <w:rFonts w:cs="Calibri"/>
                <w:color w:val="FFFFFF" w:themeColor="background1"/>
                <w:sz w:val="24"/>
                <w:szCs w:val="24"/>
              </w:rPr>
            </w:pPr>
            <w:r w:rsidRPr="0042779B">
              <w:rPr>
                <w:rFonts w:cs="Calibri"/>
                <w:color w:val="FFFFFF" w:themeColor="background1"/>
                <w:sz w:val="24"/>
                <w:szCs w:val="24"/>
              </w:rPr>
              <w:t>Ondertekening</w:t>
            </w:r>
          </w:p>
        </w:tc>
      </w:tr>
      <w:tr w:rsidR="00126F21" w:rsidRPr="00EE4619" w14:paraId="22726491" w14:textId="77777777" w:rsidTr="003C17C0">
        <w:trPr>
          <w:gridAfter w:val="1"/>
          <w:wAfter w:w="10" w:type="dxa"/>
          <w:trHeight w:hRule="exact" w:val="113"/>
        </w:trPr>
        <w:tc>
          <w:tcPr>
            <w:tcW w:w="10267" w:type="dxa"/>
            <w:gridSpan w:val="41"/>
            <w:tcBorders>
              <w:top w:val="nil"/>
              <w:left w:val="nil"/>
              <w:bottom w:val="nil"/>
              <w:right w:val="nil"/>
            </w:tcBorders>
            <w:shd w:val="clear" w:color="auto" w:fill="auto"/>
          </w:tcPr>
          <w:p w14:paraId="256EB069" w14:textId="77777777" w:rsidR="00126F21" w:rsidRPr="00EE4619" w:rsidRDefault="00126F21" w:rsidP="006D3B4F">
            <w:pPr>
              <w:pStyle w:val="leeg"/>
            </w:pPr>
          </w:p>
        </w:tc>
      </w:tr>
      <w:tr w:rsidR="00126F21" w:rsidRPr="00EE4619" w14:paraId="2504DEDD"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1988DFE7" w14:textId="0EE7912A" w:rsidR="00126F21" w:rsidRPr="0042779B" w:rsidRDefault="00DB3A1E" w:rsidP="006D3B4F">
            <w:pPr>
              <w:pStyle w:val="nummersvragen"/>
              <w:framePr w:hSpace="0" w:wrap="auto" w:vAnchor="margin" w:xAlign="left" w:yAlign="inline"/>
              <w:suppressOverlap w:val="0"/>
              <w:rPr>
                <w:szCs w:val="20"/>
              </w:rPr>
            </w:pPr>
            <w:r>
              <w:rPr>
                <w:szCs w:val="20"/>
              </w:rPr>
              <w:t>10</w:t>
            </w:r>
          </w:p>
        </w:tc>
        <w:tc>
          <w:tcPr>
            <w:tcW w:w="9872" w:type="dxa"/>
            <w:gridSpan w:val="39"/>
            <w:tcBorders>
              <w:top w:val="nil"/>
              <w:left w:val="nil"/>
              <w:bottom w:val="nil"/>
              <w:right w:val="nil"/>
            </w:tcBorders>
            <w:shd w:val="clear" w:color="auto" w:fill="auto"/>
          </w:tcPr>
          <w:p w14:paraId="33025080" w14:textId="77777777" w:rsidR="00126F21" w:rsidRPr="003D3557" w:rsidRDefault="00126F21" w:rsidP="00E56475">
            <w:pPr>
              <w:pStyle w:val="Vraag"/>
              <w:rPr>
                <w:rStyle w:val="Zwaar"/>
                <w:b/>
                <w:bCs w:val="0"/>
              </w:rPr>
            </w:pPr>
            <w:r w:rsidRPr="00E56475">
              <w:rPr>
                <w:rStyle w:val="Zwaar"/>
                <w:b/>
                <w:bCs w:val="0"/>
              </w:rPr>
              <w:t>Vul de onderstaande verklaring in.</w:t>
            </w:r>
          </w:p>
          <w:p w14:paraId="7AD6FF16" w14:textId="3A5DD174" w:rsidR="00021061" w:rsidRPr="00E56475" w:rsidRDefault="00021061" w:rsidP="002A7D9F">
            <w:pPr>
              <w:pStyle w:val="Vraag"/>
              <w:rPr>
                <w:rStyle w:val="Nadruk"/>
                <w:b w:val="0"/>
              </w:rPr>
            </w:pPr>
            <w:r w:rsidRPr="003D3557">
              <w:rPr>
                <w:rStyle w:val="Nadruk"/>
                <w:b w:val="0"/>
              </w:rPr>
              <w:t xml:space="preserve">Bij </w:t>
            </w:r>
            <w:r w:rsidRPr="00FC49B6">
              <w:rPr>
                <w:rStyle w:val="Nadruk"/>
                <w:b w:val="0"/>
              </w:rPr>
              <w:t>‘</w:t>
            </w:r>
            <w:r w:rsidRPr="003D3557">
              <w:rPr>
                <w:rStyle w:val="Nadruk"/>
                <w:b w:val="0"/>
              </w:rPr>
              <w:t>functie</w:t>
            </w:r>
            <w:r w:rsidRPr="00E56475">
              <w:rPr>
                <w:rStyle w:val="Nadruk"/>
                <w:b w:val="0"/>
              </w:rPr>
              <w:t>’</w:t>
            </w:r>
            <w:r w:rsidRPr="003D3557">
              <w:rPr>
                <w:rStyle w:val="Nadruk"/>
                <w:b w:val="0"/>
              </w:rPr>
              <w:t xml:space="preserve"> </w:t>
            </w:r>
            <w:r w:rsidRPr="00E56475">
              <w:rPr>
                <w:rStyle w:val="Nadruk"/>
                <w:b w:val="0"/>
              </w:rPr>
              <w:t>vermeldt</w:t>
            </w:r>
            <w:r w:rsidRPr="003D3557">
              <w:rPr>
                <w:rStyle w:val="Nadruk"/>
                <w:b w:val="0"/>
              </w:rPr>
              <w:t xml:space="preserve"> u uw functie</w:t>
            </w:r>
            <w:r w:rsidR="007536DC">
              <w:rPr>
                <w:rStyle w:val="Nadruk"/>
                <w:b w:val="0"/>
              </w:rPr>
              <w:t xml:space="preserve"> in de organisatie</w:t>
            </w:r>
            <w:r w:rsidRPr="003D3557">
              <w:rPr>
                <w:rStyle w:val="Nadruk"/>
                <w:b w:val="0"/>
              </w:rPr>
              <w:t>.</w:t>
            </w:r>
          </w:p>
        </w:tc>
      </w:tr>
      <w:tr w:rsidR="00126F21" w:rsidRPr="00EE4619" w14:paraId="07A51545"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46E67F1B" w14:textId="77777777" w:rsidR="00126F21" w:rsidRPr="006D3B4F" w:rsidRDefault="00126F21" w:rsidP="006D3B4F">
            <w:pPr>
              <w:pStyle w:val="leeg"/>
              <w:rPr>
                <w:rStyle w:val="Zwaar"/>
                <w:b w:val="0"/>
                <w:bCs w:val="0"/>
              </w:rPr>
            </w:pPr>
          </w:p>
        </w:tc>
        <w:tc>
          <w:tcPr>
            <w:tcW w:w="9872" w:type="dxa"/>
            <w:gridSpan w:val="39"/>
            <w:tcBorders>
              <w:top w:val="nil"/>
              <w:left w:val="nil"/>
              <w:bottom w:val="nil"/>
              <w:right w:val="nil"/>
            </w:tcBorders>
            <w:shd w:val="clear" w:color="auto" w:fill="auto"/>
          </w:tcPr>
          <w:p w14:paraId="3B1C6D74" w14:textId="77777777" w:rsidR="00A76F37" w:rsidRDefault="00126F21" w:rsidP="006D3B4F">
            <w:pPr>
              <w:pStyle w:val="Verklaring"/>
            </w:pPr>
            <w:r w:rsidRPr="006D3B4F">
              <w:t>Ik verklaar dat alle gegevens in dit formulier naar waarheid ingevuld zijn.</w:t>
            </w:r>
          </w:p>
          <w:p w14:paraId="33797E6C" w14:textId="77777777" w:rsidR="00AE44BE" w:rsidRDefault="00AE44BE" w:rsidP="00AE44BE">
            <w:pPr>
              <w:pStyle w:val="Verklaring"/>
            </w:pPr>
            <w:r>
              <w:t>Ik bevestig dat ik de projectbeschrijving, de motivatienota, het plan van aanpak en het financieel plan die ik bij dit formulier voeg, volledig heb gelezen en ermee akkoord ga.</w:t>
            </w:r>
          </w:p>
          <w:p w14:paraId="13A6F8D7" w14:textId="3D77AEEF" w:rsidR="00AE44BE" w:rsidRPr="006D3B4F" w:rsidRDefault="00AE44BE" w:rsidP="00AE44BE">
            <w:pPr>
              <w:pStyle w:val="Verklaring"/>
            </w:pPr>
            <w:r>
              <w:t xml:space="preserve">Ik verklaar dat de organisatie met de projectsubsidie het </w:t>
            </w:r>
            <w:r w:rsidR="007536DC">
              <w:t xml:space="preserve">project zal uitvoeren </w:t>
            </w:r>
            <w:r w:rsidR="007536DC" w:rsidRPr="00243F0D">
              <w:t>zoals be</w:t>
            </w:r>
            <w:r w:rsidRPr="00243F0D">
              <w:t>schreven</w:t>
            </w:r>
            <w:r w:rsidR="007536DC" w:rsidRPr="00243F0D">
              <w:t xml:space="preserve"> in deze subsidieaanvraag</w:t>
            </w:r>
            <w:r w:rsidRPr="00243F0D">
              <w:t>.</w:t>
            </w:r>
          </w:p>
        </w:tc>
      </w:tr>
      <w:tr w:rsidR="00DD595B" w:rsidRPr="00977C30" w14:paraId="68863F66"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632D9E47" w14:textId="77777777" w:rsidR="00126F21" w:rsidRPr="006D3B4F" w:rsidRDefault="00126F21" w:rsidP="006D3B4F">
            <w:pPr>
              <w:pStyle w:val="leeg"/>
              <w:rPr>
                <w:rStyle w:val="Zwaar"/>
                <w:b w:val="0"/>
                <w:bCs w:val="0"/>
              </w:rPr>
            </w:pPr>
          </w:p>
        </w:tc>
        <w:tc>
          <w:tcPr>
            <w:tcW w:w="2635" w:type="dxa"/>
            <w:gridSpan w:val="9"/>
            <w:tcBorders>
              <w:top w:val="nil"/>
              <w:left w:val="nil"/>
              <w:bottom w:val="nil"/>
              <w:right w:val="nil"/>
            </w:tcBorders>
            <w:shd w:val="clear" w:color="auto" w:fill="auto"/>
          </w:tcPr>
          <w:p w14:paraId="681DFC0E" w14:textId="77777777" w:rsidR="00126F21" w:rsidRPr="00BA198A" w:rsidRDefault="00126F21" w:rsidP="006D3B4F">
            <w:pPr>
              <w:jc w:val="right"/>
              <w:rPr>
                <w:szCs w:val="20"/>
              </w:rPr>
            </w:pPr>
            <w:r w:rsidRPr="00BA198A">
              <w:rPr>
                <w:szCs w:val="20"/>
              </w:rPr>
              <w:t>datum</w:t>
            </w:r>
          </w:p>
        </w:tc>
        <w:tc>
          <w:tcPr>
            <w:tcW w:w="567" w:type="dxa"/>
            <w:gridSpan w:val="2"/>
            <w:tcBorders>
              <w:top w:val="nil"/>
              <w:left w:val="nil"/>
              <w:bottom w:val="nil"/>
              <w:right w:val="nil"/>
            </w:tcBorders>
            <w:shd w:val="clear" w:color="auto" w:fill="auto"/>
            <w:vAlign w:val="bottom"/>
          </w:tcPr>
          <w:p w14:paraId="615BA55D" w14:textId="77777777" w:rsidR="00126F21" w:rsidRPr="0042779B" w:rsidRDefault="00126F21" w:rsidP="00691D77">
            <w:pPr>
              <w:rPr>
                <w:sz w:val="16"/>
              </w:rPr>
            </w:pPr>
            <w:r w:rsidRPr="0042779B">
              <w:rPr>
                <w:sz w:val="16"/>
              </w:rPr>
              <w:t>dag</w:t>
            </w:r>
          </w:p>
        </w:tc>
        <w:tc>
          <w:tcPr>
            <w:tcW w:w="425" w:type="dxa"/>
            <w:gridSpan w:val="4"/>
            <w:tcBorders>
              <w:top w:val="nil"/>
              <w:left w:val="nil"/>
              <w:bottom w:val="dotted" w:sz="6" w:space="0" w:color="auto"/>
              <w:right w:val="nil"/>
            </w:tcBorders>
            <w:shd w:val="clear" w:color="auto" w:fill="auto"/>
          </w:tcPr>
          <w:p w14:paraId="13E3B96E" w14:textId="77777777" w:rsidR="00126F21" w:rsidRPr="0042779B" w:rsidRDefault="00126F21" w:rsidP="00691D77">
            <w:pPr>
              <w:pStyle w:val="stippellijn"/>
              <w:framePr w:hSpace="0" w:wrap="auto" w:vAnchor="margin" w:xAlign="left" w:yAlign="inline"/>
              <w:pBdr>
                <w:bottom w:val="none" w:sz="0" w:space="0" w:color="auto"/>
              </w:pBdr>
              <w:suppressOverlap w:val="0"/>
              <w:rPr>
                <w:sz w:val="16"/>
              </w:rPr>
            </w:pPr>
            <w:r w:rsidRPr="0042779B">
              <w:rPr>
                <w:sz w:val="16"/>
              </w:rPr>
              <w:fldChar w:fldCharType="begin">
                <w:ffData>
                  <w:name w:val=""/>
                  <w:enabled/>
                  <w:calcOnExit w:val="0"/>
                  <w:textInput>
                    <w:type w:val="number"/>
                    <w:maxLength w:val="2"/>
                  </w:textInput>
                </w:ffData>
              </w:fldChar>
            </w:r>
            <w:r w:rsidRPr="0042779B">
              <w:rPr>
                <w:sz w:val="16"/>
              </w:rPr>
              <w:instrText xml:space="preserve"> FORMTEXT </w:instrText>
            </w:r>
            <w:r w:rsidRPr="0042779B">
              <w:rPr>
                <w:sz w:val="16"/>
              </w:rPr>
            </w:r>
            <w:r w:rsidRPr="0042779B">
              <w:rPr>
                <w:sz w:val="16"/>
              </w:rPr>
              <w:fldChar w:fldCharType="separate"/>
            </w:r>
            <w:r w:rsidRPr="0042779B">
              <w:rPr>
                <w:sz w:val="16"/>
              </w:rPr>
              <w:t> </w:t>
            </w:r>
            <w:r w:rsidRPr="0042779B">
              <w:rPr>
                <w:sz w:val="16"/>
              </w:rPr>
              <w:t> </w:t>
            </w:r>
            <w:r w:rsidRPr="0042779B">
              <w:rPr>
                <w:sz w:val="16"/>
              </w:rPr>
              <w:fldChar w:fldCharType="end"/>
            </w:r>
          </w:p>
        </w:tc>
        <w:tc>
          <w:tcPr>
            <w:tcW w:w="709" w:type="dxa"/>
            <w:gridSpan w:val="6"/>
            <w:tcBorders>
              <w:top w:val="nil"/>
              <w:left w:val="nil"/>
              <w:bottom w:val="nil"/>
              <w:right w:val="nil"/>
            </w:tcBorders>
            <w:shd w:val="clear" w:color="auto" w:fill="auto"/>
            <w:vAlign w:val="bottom"/>
          </w:tcPr>
          <w:p w14:paraId="224D5FDE" w14:textId="77777777" w:rsidR="00126F21" w:rsidRPr="0042779B" w:rsidRDefault="00126F21" w:rsidP="00691D77">
            <w:pPr>
              <w:rPr>
                <w:sz w:val="16"/>
              </w:rPr>
            </w:pPr>
            <w:r w:rsidRPr="0042779B">
              <w:rPr>
                <w:sz w:val="16"/>
              </w:rPr>
              <w:t>maand</w:t>
            </w:r>
          </w:p>
        </w:tc>
        <w:tc>
          <w:tcPr>
            <w:tcW w:w="427" w:type="dxa"/>
            <w:gridSpan w:val="3"/>
            <w:tcBorders>
              <w:top w:val="nil"/>
              <w:left w:val="nil"/>
              <w:bottom w:val="dotted" w:sz="6" w:space="0" w:color="auto"/>
              <w:right w:val="nil"/>
            </w:tcBorders>
            <w:shd w:val="clear" w:color="auto" w:fill="auto"/>
          </w:tcPr>
          <w:p w14:paraId="0D639640" w14:textId="77777777" w:rsidR="00126F21" w:rsidRPr="0042779B" w:rsidRDefault="00126F21" w:rsidP="00691D77">
            <w:pPr>
              <w:pStyle w:val="stippellijn"/>
              <w:framePr w:hSpace="0" w:wrap="auto" w:vAnchor="margin" w:xAlign="left" w:yAlign="inline"/>
              <w:pBdr>
                <w:bottom w:val="none" w:sz="0" w:space="0" w:color="auto"/>
              </w:pBdr>
              <w:suppressOverlap w:val="0"/>
              <w:rPr>
                <w:sz w:val="16"/>
              </w:rPr>
            </w:pPr>
            <w:r w:rsidRPr="0042779B">
              <w:rPr>
                <w:sz w:val="16"/>
              </w:rPr>
              <w:fldChar w:fldCharType="begin">
                <w:ffData>
                  <w:name w:val=""/>
                  <w:enabled/>
                  <w:calcOnExit w:val="0"/>
                  <w:textInput>
                    <w:type w:val="number"/>
                    <w:maxLength w:val="2"/>
                  </w:textInput>
                </w:ffData>
              </w:fldChar>
            </w:r>
            <w:r w:rsidRPr="0042779B">
              <w:rPr>
                <w:sz w:val="16"/>
              </w:rPr>
              <w:instrText xml:space="preserve"> FORMTEXT </w:instrText>
            </w:r>
            <w:r w:rsidRPr="0042779B">
              <w:rPr>
                <w:sz w:val="16"/>
              </w:rPr>
            </w:r>
            <w:r w:rsidRPr="0042779B">
              <w:rPr>
                <w:sz w:val="16"/>
              </w:rPr>
              <w:fldChar w:fldCharType="separate"/>
            </w:r>
            <w:r w:rsidRPr="0042779B">
              <w:rPr>
                <w:sz w:val="16"/>
              </w:rPr>
              <w:t> </w:t>
            </w:r>
            <w:r w:rsidRPr="0042779B">
              <w:rPr>
                <w:sz w:val="16"/>
              </w:rPr>
              <w:t> </w:t>
            </w:r>
            <w:r w:rsidRPr="0042779B">
              <w:rPr>
                <w:sz w:val="16"/>
              </w:rPr>
              <w:fldChar w:fldCharType="end"/>
            </w:r>
          </w:p>
        </w:tc>
        <w:tc>
          <w:tcPr>
            <w:tcW w:w="567" w:type="dxa"/>
            <w:gridSpan w:val="3"/>
            <w:tcBorders>
              <w:top w:val="nil"/>
              <w:left w:val="nil"/>
              <w:bottom w:val="nil"/>
              <w:right w:val="nil"/>
            </w:tcBorders>
            <w:shd w:val="clear" w:color="auto" w:fill="auto"/>
            <w:vAlign w:val="bottom"/>
          </w:tcPr>
          <w:p w14:paraId="4087DD7B" w14:textId="77777777" w:rsidR="00126F21" w:rsidRPr="0042779B" w:rsidRDefault="00126F21" w:rsidP="00691D77">
            <w:pPr>
              <w:rPr>
                <w:sz w:val="16"/>
              </w:rPr>
            </w:pPr>
            <w:r w:rsidRPr="0042779B">
              <w:rPr>
                <w:sz w:val="16"/>
              </w:rPr>
              <w:t>jaar</w:t>
            </w:r>
          </w:p>
        </w:tc>
        <w:tc>
          <w:tcPr>
            <w:tcW w:w="709" w:type="dxa"/>
            <w:tcBorders>
              <w:top w:val="nil"/>
              <w:left w:val="nil"/>
              <w:bottom w:val="dotted" w:sz="6" w:space="0" w:color="auto"/>
              <w:right w:val="nil"/>
            </w:tcBorders>
            <w:shd w:val="clear" w:color="auto" w:fill="auto"/>
          </w:tcPr>
          <w:p w14:paraId="3748956B" w14:textId="77777777" w:rsidR="00126F21" w:rsidRPr="0042779B" w:rsidRDefault="00126F21" w:rsidP="00691D77">
            <w:pPr>
              <w:pStyle w:val="stippellijn"/>
              <w:framePr w:hSpace="0" w:wrap="auto" w:vAnchor="margin" w:xAlign="left" w:yAlign="inline"/>
              <w:pBdr>
                <w:bottom w:val="none" w:sz="0" w:space="0" w:color="auto"/>
              </w:pBdr>
              <w:suppressOverlap w:val="0"/>
              <w:rPr>
                <w:sz w:val="16"/>
              </w:rPr>
            </w:pPr>
            <w:r w:rsidRPr="0042779B">
              <w:rPr>
                <w:sz w:val="16"/>
              </w:rPr>
              <w:fldChar w:fldCharType="begin">
                <w:ffData>
                  <w:name w:val=""/>
                  <w:enabled/>
                  <w:calcOnExit w:val="0"/>
                  <w:textInput>
                    <w:type w:val="number"/>
                    <w:maxLength w:val="4"/>
                  </w:textInput>
                </w:ffData>
              </w:fldChar>
            </w:r>
            <w:r w:rsidRPr="0042779B">
              <w:rPr>
                <w:sz w:val="16"/>
              </w:rPr>
              <w:instrText xml:space="preserve"> FORMTEXT </w:instrText>
            </w:r>
            <w:r w:rsidRPr="0042779B">
              <w:rPr>
                <w:sz w:val="16"/>
              </w:rPr>
            </w:r>
            <w:r w:rsidRPr="0042779B">
              <w:rPr>
                <w:sz w:val="16"/>
              </w:rPr>
              <w:fldChar w:fldCharType="separate"/>
            </w:r>
            <w:r w:rsidRPr="0042779B">
              <w:rPr>
                <w:sz w:val="16"/>
              </w:rPr>
              <w:t> </w:t>
            </w:r>
            <w:r w:rsidRPr="0042779B">
              <w:rPr>
                <w:sz w:val="16"/>
              </w:rPr>
              <w:t> </w:t>
            </w:r>
            <w:r w:rsidRPr="0042779B">
              <w:rPr>
                <w:sz w:val="16"/>
              </w:rPr>
              <w:t> </w:t>
            </w:r>
            <w:r w:rsidRPr="0042779B">
              <w:rPr>
                <w:sz w:val="16"/>
              </w:rPr>
              <w:t> </w:t>
            </w:r>
            <w:r w:rsidRPr="0042779B">
              <w:rPr>
                <w:sz w:val="16"/>
              </w:rPr>
              <w:fldChar w:fldCharType="end"/>
            </w:r>
          </w:p>
        </w:tc>
        <w:tc>
          <w:tcPr>
            <w:tcW w:w="3833" w:type="dxa"/>
            <w:gridSpan w:val="11"/>
            <w:tcBorders>
              <w:top w:val="nil"/>
              <w:left w:val="nil"/>
              <w:bottom w:val="nil"/>
              <w:right w:val="nil"/>
            </w:tcBorders>
            <w:shd w:val="clear" w:color="auto" w:fill="auto"/>
          </w:tcPr>
          <w:p w14:paraId="76990CA0" w14:textId="77777777" w:rsidR="00126F21" w:rsidRPr="0042779B" w:rsidRDefault="00126F21" w:rsidP="00691D77">
            <w:pPr>
              <w:rPr>
                <w:sz w:val="16"/>
              </w:rPr>
            </w:pPr>
          </w:p>
        </w:tc>
      </w:tr>
      <w:tr w:rsidR="00126F21" w:rsidRPr="00EE4619" w14:paraId="6E478207" w14:textId="77777777" w:rsidTr="003C17C0">
        <w:trPr>
          <w:gridAfter w:val="1"/>
          <w:wAfter w:w="10" w:type="dxa"/>
          <w:trHeight w:val="680"/>
        </w:trPr>
        <w:tc>
          <w:tcPr>
            <w:tcW w:w="395" w:type="dxa"/>
            <w:gridSpan w:val="2"/>
            <w:tcBorders>
              <w:top w:val="nil"/>
              <w:left w:val="nil"/>
              <w:bottom w:val="nil"/>
              <w:right w:val="nil"/>
            </w:tcBorders>
            <w:shd w:val="clear" w:color="auto" w:fill="auto"/>
            <w:vAlign w:val="bottom"/>
          </w:tcPr>
          <w:p w14:paraId="013B0DD7" w14:textId="77777777" w:rsidR="00126F21" w:rsidRPr="0070011B" w:rsidRDefault="00126F21" w:rsidP="006D3B4F">
            <w:pPr>
              <w:pStyle w:val="leeg"/>
              <w:rPr>
                <w:rStyle w:val="Zwaar"/>
                <w:b w:val="0"/>
                <w:bCs w:val="0"/>
              </w:rPr>
            </w:pPr>
          </w:p>
        </w:tc>
        <w:tc>
          <w:tcPr>
            <w:tcW w:w="2635" w:type="dxa"/>
            <w:gridSpan w:val="9"/>
            <w:tcBorders>
              <w:top w:val="nil"/>
              <w:left w:val="nil"/>
              <w:bottom w:val="nil"/>
              <w:right w:val="nil"/>
            </w:tcBorders>
            <w:shd w:val="clear" w:color="auto" w:fill="auto"/>
            <w:vAlign w:val="bottom"/>
          </w:tcPr>
          <w:p w14:paraId="518EA627" w14:textId="77777777" w:rsidR="00126F21" w:rsidRPr="000B6D25" w:rsidRDefault="00126F21" w:rsidP="006D3B4F">
            <w:pPr>
              <w:spacing w:after="80"/>
              <w:jc w:val="right"/>
              <w:rPr>
                <w:szCs w:val="20"/>
              </w:rPr>
            </w:pPr>
            <w:r w:rsidRPr="000B6D25">
              <w:rPr>
                <w:szCs w:val="20"/>
              </w:rPr>
              <w:t>handtekening</w:t>
            </w:r>
          </w:p>
        </w:tc>
        <w:tc>
          <w:tcPr>
            <w:tcW w:w="7237" w:type="dxa"/>
            <w:gridSpan w:val="30"/>
            <w:tcBorders>
              <w:top w:val="nil"/>
              <w:left w:val="nil"/>
              <w:bottom w:val="dotted" w:sz="6" w:space="0" w:color="auto"/>
              <w:right w:val="nil"/>
            </w:tcBorders>
            <w:shd w:val="clear" w:color="auto" w:fill="auto"/>
            <w:vAlign w:val="bottom"/>
          </w:tcPr>
          <w:p w14:paraId="68891715" w14:textId="77777777" w:rsidR="00126F21" w:rsidRPr="0042779B" w:rsidRDefault="00126F21" w:rsidP="006D3B4F">
            <w:pPr>
              <w:pStyle w:val="stippellijn"/>
              <w:framePr w:hSpace="0" w:wrap="auto" w:vAnchor="margin" w:xAlign="left" w:yAlign="inline"/>
              <w:pBdr>
                <w:bottom w:val="none" w:sz="0" w:space="0" w:color="auto"/>
              </w:pBdr>
              <w:spacing w:after="80"/>
              <w:suppressOverlap w:val="0"/>
              <w:rPr>
                <w:szCs w:val="20"/>
              </w:rPr>
            </w:pPr>
            <w:r w:rsidRPr="0042779B">
              <w:rPr>
                <w:szCs w:val="20"/>
              </w:rPr>
              <w:fldChar w:fldCharType="begin">
                <w:ffData>
                  <w:name w:val="Text23"/>
                  <w:enabled/>
                  <w:calcOnExit w:val="0"/>
                  <w:textInput/>
                </w:ffData>
              </w:fldChar>
            </w:r>
            <w:r w:rsidRPr="0042779B">
              <w:rPr>
                <w:szCs w:val="20"/>
              </w:rPr>
              <w:instrText xml:space="preserve"> FORMTEXT </w:instrText>
            </w:r>
            <w:r w:rsidRPr="0042779B">
              <w:rPr>
                <w:szCs w:val="20"/>
              </w:rPr>
            </w:r>
            <w:r w:rsidRPr="0042779B">
              <w:rPr>
                <w:szCs w:val="20"/>
              </w:rPr>
              <w:fldChar w:fldCharType="separate"/>
            </w:r>
            <w:r w:rsidRPr="0042779B">
              <w:rPr>
                <w:noProof/>
                <w:szCs w:val="20"/>
              </w:rPr>
              <w:t> </w:t>
            </w:r>
            <w:r w:rsidRPr="0042779B">
              <w:rPr>
                <w:noProof/>
                <w:szCs w:val="20"/>
              </w:rPr>
              <w:t> </w:t>
            </w:r>
            <w:r w:rsidRPr="0042779B">
              <w:rPr>
                <w:noProof/>
                <w:szCs w:val="20"/>
              </w:rPr>
              <w:t> </w:t>
            </w:r>
            <w:r w:rsidRPr="0042779B">
              <w:rPr>
                <w:noProof/>
                <w:szCs w:val="20"/>
              </w:rPr>
              <w:t> </w:t>
            </w:r>
            <w:r w:rsidRPr="0042779B">
              <w:rPr>
                <w:noProof/>
                <w:szCs w:val="20"/>
              </w:rPr>
              <w:t> </w:t>
            </w:r>
            <w:r w:rsidRPr="0042779B">
              <w:rPr>
                <w:szCs w:val="20"/>
              </w:rPr>
              <w:fldChar w:fldCharType="end"/>
            </w:r>
          </w:p>
        </w:tc>
      </w:tr>
      <w:tr w:rsidR="00126F21" w:rsidRPr="00EE4619" w14:paraId="31447947"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48543AFB" w14:textId="77777777" w:rsidR="00126F21" w:rsidRPr="006D3B4F" w:rsidRDefault="00126F21" w:rsidP="006D3B4F">
            <w:pPr>
              <w:pStyle w:val="leeg"/>
              <w:rPr>
                <w:rStyle w:val="Zwaar"/>
                <w:b w:val="0"/>
                <w:bCs w:val="0"/>
              </w:rPr>
            </w:pPr>
          </w:p>
        </w:tc>
        <w:tc>
          <w:tcPr>
            <w:tcW w:w="2635" w:type="dxa"/>
            <w:gridSpan w:val="9"/>
            <w:tcBorders>
              <w:top w:val="nil"/>
              <w:left w:val="nil"/>
              <w:bottom w:val="nil"/>
              <w:right w:val="nil"/>
            </w:tcBorders>
            <w:shd w:val="clear" w:color="auto" w:fill="auto"/>
          </w:tcPr>
          <w:p w14:paraId="62679383" w14:textId="77777777" w:rsidR="00126F21" w:rsidRPr="0042779B" w:rsidRDefault="00126F21" w:rsidP="006D3B4F">
            <w:pPr>
              <w:jc w:val="right"/>
              <w:rPr>
                <w:szCs w:val="20"/>
              </w:rPr>
            </w:pPr>
            <w:r w:rsidRPr="0042779B">
              <w:rPr>
                <w:szCs w:val="20"/>
              </w:rPr>
              <w:t>voor- en achternaam</w:t>
            </w:r>
          </w:p>
        </w:tc>
        <w:tc>
          <w:tcPr>
            <w:tcW w:w="7237" w:type="dxa"/>
            <w:gridSpan w:val="30"/>
            <w:tcBorders>
              <w:top w:val="nil"/>
              <w:left w:val="nil"/>
              <w:bottom w:val="dotted" w:sz="6" w:space="0" w:color="auto"/>
              <w:right w:val="nil"/>
            </w:tcBorders>
            <w:shd w:val="clear" w:color="auto" w:fill="auto"/>
          </w:tcPr>
          <w:p w14:paraId="3A92EABF" w14:textId="77777777" w:rsidR="000723CF" w:rsidRPr="0042779B" w:rsidRDefault="00126F21" w:rsidP="00691D77">
            <w:pPr>
              <w:pStyle w:val="stippellijn"/>
              <w:framePr w:hSpace="0" w:wrap="auto" w:vAnchor="margin" w:xAlign="left" w:yAlign="inline"/>
              <w:pBdr>
                <w:bottom w:val="none" w:sz="0" w:space="0" w:color="auto"/>
              </w:pBdr>
              <w:suppressOverlap w:val="0"/>
              <w:rPr>
                <w:szCs w:val="20"/>
              </w:rPr>
            </w:pPr>
            <w:r w:rsidRPr="0042779B">
              <w:rPr>
                <w:szCs w:val="20"/>
              </w:rPr>
              <w:fldChar w:fldCharType="begin">
                <w:ffData>
                  <w:name w:val="Text23"/>
                  <w:enabled/>
                  <w:calcOnExit w:val="0"/>
                  <w:textInput/>
                </w:ffData>
              </w:fldChar>
            </w:r>
            <w:r w:rsidRPr="0042779B">
              <w:rPr>
                <w:szCs w:val="20"/>
              </w:rPr>
              <w:instrText xml:space="preserve"> FORMTEXT </w:instrText>
            </w:r>
            <w:r w:rsidRPr="0042779B">
              <w:rPr>
                <w:szCs w:val="20"/>
              </w:rPr>
            </w:r>
            <w:r w:rsidRPr="0042779B">
              <w:rPr>
                <w:szCs w:val="20"/>
              </w:rPr>
              <w:fldChar w:fldCharType="separate"/>
            </w:r>
            <w:r w:rsidRPr="0042779B">
              <w:rPr>
                <w:noProof/>
                <w:szCs w:val="20"/>
              </w:rPr>
              <w:t> </w:t>
            </w:r>
            <w:r w:rsidRPr="0042779B">
              <w:rPr>
                <w:noProof/>
                <w:szCs w:val="20"/>
              </w:rPr>
              <w:t> </w:t>
            </w:r>
            <w:r w:rsidRPr="0042779B">
              <w:rPr>
                <w:noProof/>
                <w:szCs w:val="20"/>
              </w:rPr>
              <w:t> </w:t>
            </w:r>
            <w:r w:rsidRPr="0042779B">
              <w:rPr>
                <w:noProof/>
                <w:szCs w:val="20"/>
              </w:rPr>
              <w:t> </w:t>
            </w:r>
            <w:r w:rsidRPr="0042779B">
              <w:rPr>
                <w:noProof/>
                <w:szCs w:val="20"/>
              </w:rPr>
              <w:t> </w:t>
            </w:r>
            <w:r w:rsidRPr="0042779B">
              <w:rPr>
                <w:szCs w:val="20"/>
              </w:rPr>
              <w:fldChar w:fldCharType="end"/>
            </w:r>
          </w:p>
        </w:tc>
      </w:tr>
      <w:tr w:rsidR="00CC7409" w:rsidRPr="003D114E" w14:paraId="2EBB5F9B"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2AED751B" w14:textId="77777777" w:rsidR="00CC7409" w:rsidRPr="006D3B4F" w:rsidRDefault="00CC7409" w:rsidP="006D3B4F">
            <w:pPr>
              <w:pStyle w:val="leeg"/>
              <w:rPr>
                <w:rStyle w:val="Zwaar"/>
                <w:b w:val="0"/>
                <w:bCs w:val="0"/>
              </w:rPr>
            </w:pPr>
          </w:p>
        </w:tc>
        <w:tc>
          <w:tcPr>
            <w:tcW w:w="2635" w:type="dxa"/>
            <w:gridSpan w:val="9"/>
            <w:tcBorders>
              <w:top w:val="nil"/>
              <w:left w:val="nil"/>
              <w:bottom w:val="nil"/>
              <w:right w:val="nil"/>
            </w:tcBorders>
            <w:shd w:val="clear" w:color="auto" w:fill="auto"/>
          </w:tcPr>
          <w:p w14:paraId="72B25E41" w14:textId="77777777" w:rsidR="00CC7409" w:rsidRPr="003D114E" w:rsidRDefault="00021061" w:rsidP="006D3B4F">
            <w:pPr>
              <w:jc w:val="right"/>
              <w:rPr>
                <w:szCs w:val="20"/>
              </w:rPr>
            </w:pPr>
            <w:r>
              <w:rPr>
                <w:szCs w:val="20"/>
              </w:rPr>
              <w:t>functie</w:t>
            </w:r>
          </w:p>
        </w:tc>
        <w:tc>
          <w:tcPr>
            <w:tcW w:w="7237" w:type="dxa"/>
            <w:gridSpan w:val="30"/>
            <w:tcBorders>
              <w:top w:val="nil"/>
              <w:left w:val="nil"/>
              <w:bottom w:val="dotted" w:sz="6" w:space="0" w:color="auto"/>
              <w:right w:val="nil"/>
            </w:tcBorders>
            <w:shd w:val="clear" w:color="auto" w:fill="auto"/>
          </w:tcPr>
          <w:p w14:paraId="3FD6CE76" w14:textId="77777777" w:rsidR="00CC7409" w:rsidRPr="003D114E" w:rsidRDefault="00CC7409" w:rsidP="00691D7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C6B62" w:rsidRPr="00EE4619" w14:paraId="58A6612B" w14:textId="77777777" w:rsidTr="00725A4C">
        <w:trPr>
          <w:gridAfter w:val="1"/>
          <w:wAfter w:w="10" w:type="dxa"/>
          <w:trHeight w:hRule="exact" w:val="355"/>
        </w:trPr>
        <w:tc>
          <w:tcPr>
            <w:tcW w:w="10267" w:type="dxa"/>
            <w:gridSpan w:val="41"/>
            <w:tcBorders>
              <w:top w:val="nil"/>
              <w:left w:val="nil"/>
              <w:bottom w:val="nil"/>
              <w:right w:val="nil"/>
            </w:tcBorders>
            <w:shd w:val="clear" w:color="auto" w:fill="auto"/>
          </w:tcPr>
          <w:p w14:paraId="46843307" w14:textId="77777777" w:rsidR="006C6B62" w:rsidRPr="00E90137" w:rsidRDefault="006C6B62" w:rsidP="00B652C8">
            <w:pPr>
              <w:pStyle w:val="leeg"/>
            </w:pPr>
          </w:p>
        </w:tc>
      </w:tr>
      <w:tr w:rsidR="00AE44BE" w:rsidRPr="00FD0047" w14:paraId="59FA9B12" w14:textId="77777777" w:rsidTr="003C17C0">
        <w:trPr>
          <w:gridAfter w:val="1"/>
          <w:wAfter w:w="10" w:type="dxa"/>
          <w:trHeight w:hRule="exact" w:val="397"/>
        </w:trPr>
        <w:tc>
          <w:tcPr>
            <w:tcW w:w="395" w:type="dxa"/>
            <w:gridSpan w:val="2"/>
            <w:tcBorders>
              <w:top w:val="nil"/>
              <w:left w:val="nil"/>
              <w:bottom w:val="nil"/>
              <w:right w:val="nil"/>
            </w:tcBorders>
          </w:tcPr>
          <w:p w14:paraId="3117FA64" w14:textId="77690850" w:rsidR="00AE44BE" w:rsidRPr="0042779B" w:rsidRDefault="00DD595B" w:rsidP="00B652C8">
            <w:pPr>
              <w:pStyle w:val="leeg"/>
            </w:pPr>
            <w:r>
              <w:br w:type="page"/>
            </w:r>
          </w:p>
        </w:tc>
        <w:tc>
          <w:tcPr>
            <w:tcW w:w="9872" w:type="dxa"/>
            <w:gridSpan w:val="39"/>
            <w:tcBorders>
              <w:top w:val="nil"/>
              <w:left w:val="nil"/>
              <w:bottom w:val="nil"/>
              <w:right w:val="nil"/>
            </w:tcBorders>
            <w:shd w:val="solid" w:color="7F7F7F" w:themeColor="text1" w:themeTint="80" w:fill="auto"/>
          </w:tcPr>
          <w:p w14:paraId="7FED9F06" w14:textId="1086041F" w:rsidR="00AE44BE" w:rsidRPr="0042779B" w:rsidRDefault="00E013BC" w:rsidP="00B652C8">
            <w:pPr>
              <w:pStyle w:val="Kop2"/>
              <w:spacing w:before="0"/>
              <w:rPr>
                <w:rFonts w:cs="Calibri"/>
                <w:color w:val="FFFFFF" w:themeColor="background1"/>
                <w:sz w:val="24"/>
                <w:szCs w:val="24"/>
              </w:rPr>
            </w:pPr>
            <w:r>
              <w:rPr>
                <w:rFonts w:cs="Calibri"/>
                <w:color w:val="FFFFFF" w:themeColor="background1"/>
                <w:sz w:val="24"/>
                <w:szCs w:val="24"/>
              </w:rPr>
              <w:t>Privacywaarborg</w:t>
            </w:r>
          </w:p>
        </w:tc>
      </w:tr>
      <w:tr w:rsidR="00AE44BE" w:rsidRPr="008630B5" w14:paraId="05D787BB" w14:textId="77777777" w:rsidTr="003C17C0">
        <w:trPr>
          <w:gridAfter w:val="1"/>
          <w:wAfter w:w="10" w:type="dxa"/>
          <w:trHeight w:hRule="exact" w:val="113"/>
        </w:trPr>
        <w:tc>
          <w:tcPr>
            <w:tcW w:w="10267" w:type="dxa"/>
            <w:gridSpan w:val="41"/>
            <w:tcBorders>
              <w:top w:val="nil"/>
              <w:left w:val="nil"/>
              <w:bottom w:val="nil"/>
              <w:right w:val="nil"/>
            </w:tcBorders>
            <w:shd w:val="clear" w:color="auto" w:fill="auto"/>
          </w:tcPr>
          <w:p w14:paraId="66B34128" w14:textId="77777777" w:rsidR="00AE44BE" w:rsidRPr="00A32541" w:rsidRDefault="00AE44BE" w:rsidP="00B652C8">
            <w:pPr>
              <w:pStyle w:val="leeg"/>
            </w:pPr>
          </w:p>
        </w:tc>
      </w:tr>
      <w:tr w:rsidR="00AE44BE" w:rsidRPr="008630B5" w14:paraId="11A1ED91"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387ECF80" w14:textId="501DF302" w:rsidR="00AE44BE" w:rsidRPr="008630B5" w:rsidRDefault="00DB3A1E" w:rsidP="00B652C8">
            <w:pPr>
              <w:pStyle w:val="nummersvragen"/>
              <w:framePr w:hSpace="0" w:wrap="auto" w:vAnchor="margin" w:xAlign="left" w:yAlign="inline"/>
              <w:suppressOverlap w:val="0"/>
              <w:rPr>
                <w:szCs w:val="20"/>
              </w:rPr>
            </w:pPr>
            <w:r>
              <w:rPr>
                <w:szCs w:val="20"/>
              </w:rPr>
              <w:lastRenderedPageBreak/>
              <w:t>11</w:t>
            </w:r>
          </w:p>
        </w:tc>
        <w:tc>
          <w:tcPr>
            <w:tcW w:w="9872" w:type="dxa"/>
            <w:gridSpan w:val="39"/>
            <w:tcBorders>
              <w:top w:val="nil"/>
              <w:left w:val="nil"/>
              <w:bottom w:val="nil"/>
              <w:right w:val="nil"/>
            </w:tcBorders>
            <w:shd w:val="clear" w:color="auto" w:fill="auto"/>
          </w:tcPr>
          <w:p w14:paraId="5D7DFACC" w14:textId="3BEC90C0" w:rsidR="000378C5" w:rsidRPr="005D2C97" w:rsidRDefault="000378C5" w:rsidP="000378C5">
            <w:pPr>
              <w:rPr>
                <w:bCs/>
                <w:i/>
                <w:szCs w:val="20"/>
              </w:rPr>
            </w:pPr>
            <w:bookmarkStart w:id="9" w:name="_Hlk516761148"/>
            <w:r>
              <w:rPr>
                <w:rFonts w:cs="Arial"/>
                <w:i/>
                <w:color w:val="000000"/>
                <w:szCs w:val="20"/>
              </w:rPr>
              <w:t>H</w:t>
            </w:r>
            <w:r w:rsidR="00564168" w:rsidRPr="00564168">
              <w:rPr>
                <w:rFonts w:cs="Arial"/>
                <w:i/>
                <w:color w:val="000000"/>
                <w:szCs w:val="20"/>
              </w:rPr>
              <w:t xml:space="preserve">et agentschap Onroerend Erfgoed verwerkt </w:t>
            </w:r>
            <w:r>
              <w:rPr>
                <w:rFonts w:cs="Arial"/>
                <w:i/>
                <w:color w:val="000000"/>
                <w:szCs w:val="20"/>
              </w:rPr>
              <w:t>uw persoonsgegevens om te bepalen of u in aanmerking komt voor een subsidie.</w:t>
            </w:r>
            <w:r w:rsidR="00564168" w:rsidRPr="00564168">
              <w:rPr>
                <w:rFonts w:cs="Arial"/>
                <w:i/>
                <w:color w:val="000000"/>
                <w:szCs w:val="20"/>
              </w:rPr>
              <w:t xml:space="preserve">  </w:t>
            </w:r>
            <w:r>
              <w:rPr>
                <w:rFonts w:cs="Arial"/>
                <w:i/>
                <w:color w:val="000000"/>
                <w:szCs w:val="20"/>
              </w:rPr>
              <w:t xml:space="preserve">Als u niet wilt dat we uw gegevens verwerken, kunt u dat melden door te mailen naar </w:t>
            </w:r>
            <w:hyperlink r:id="rId13" w:history="1">
              <w:r w:rsidR="00A711F1" w:rsidRPr="003F6CF0">
                <w:rPr>
                  <w:rStyle w:val="Hyperlink"/>
                  <w:rFonts w:cs="Arial"/>
                  <w:szCs w:val="20"/>
                </w:rPr>
                <w:t>info@onroerenderfgoed.be</w:t>
              </w:r>
            </w:hyperlink>
            <w:r>
              <w:rPr>
                <w:rFonts w:cs="Arial"/>
                <w:i/>
                <w:color w:val="000000"/>
                <w:szCs w:val="20"/>
              </w:rPr>
              <w:t xml:space="preserve">. We kunnen dan mogelijk niet onderzoeken of u in aanmerking komt voor de subsidie. U kunt ook altijd mailen </w:t>
            </w:r>
            <w:r w:rsidRPr="005D2C97">
              <w:rPr>
                <w:bCs/>
                <w:i/>
                <w:szCs w:val="20"/>
              </w:rPr>
              <w:t>om te vragen welke persoonsgegevens we verwerken en u kunt ze laten verbeteren of verwijderen. We vragen dan een bewijs van uw identiteit zodat we uw gegevens niet meedelen aan iemand die er geen recht op heeft.</w:t>
            </w:r>
          </w:p>
          <w:p w14:paraId="34B7FE42" w14:textId="1ACC5B04" w:rsidR="00AE44BE" w:rsidRPr="003D3557" w:rsidRDefault="000378C5">
            <w:pPr>
              <w:autoSpaceDE w:val="0"/>
              <w:autoSpaceDN w:val="0"/>
              <w:rPr>
                <w:rStyle w:val="Nadruk"/>
              </w:rPr>
            </w:pPr>
            <w:r w:rsidRPr="005D2C97">
              <w:rPr>
                <w:bCs/>
                <w:i/>
                <w:szCs w:val="20"/>
              </w:rPr>
              <w:t xml:space="preserve">Als u vragen hebt over de manier waarop we uw gegevens verwerken, kunt u </w:t>
            </w:r>
            <w:r>
              <w:rPr>
                <w:bCs/>
                <w:i/>
                <w:szCs w:val="20"/>
              </w:rPr>
              <w:t xml:space="preserve">mailen naar </w:t>
            </w:r>
            <w:hyperlink r:id="rId14" w:history="1">
              <w:r w:rsidR="00300D58" w:rsidRPr="00922D1E">
                <w:rPr>
                  <w:rStyle w:val="Hyperlink"/>
                  <w:szCs w:val="20"/>
                </w:rPr>
                <w:t>info@onroerenderfgoed.be</w:t>
              </w:r>
            </w:hyperlink>
            <w:r>
              <w:rPr>
                <w:bCs/>
                <w:i/>
                <w:szCs w:val="20"/>
              </w:rPr>
              <w:t xml:space="preserve">. </w:t>
            </w:r>
            <w:r w:rsidRPr="005D2C97">
              <w:rPr>
                <w:bCs/>
                <w:i/>
                <w:szCs w:val="20"/>
              </w:rPr>
              <w:t>Bent u het niet eens met de manier waarop we uw gegevens verwerken, dan kunt u zich wenden tot de Commissie voor de bescherming van de persoonlijke levenssfeer/Gegevensbeschermingsautoriteit (Drukpersstraat 35, 1000 Brussel). Ons beleid op het vlak van gegevensverwerking vindt u op</w:t>
            </w:r>
            <w:r>
              <w:rPr>
                <w:bCs/>
                <w:i/>
                <w:szCs w:val="20"/>
              </w:rPr>
              <w:t xml:space="preserve"> </w:t>
            </w:r>
            <w:hyperlink r:id="rId15" w:history="1">
              <w:r w:rsidRPr="00564168">
                <w:rPr>
                  <w:rStyle w:val="Hyperlink"/>
                  <w:rFonts w:cs="Arial"/>
                  <w:i/>
                  <w:szCs w:val="20"/>
                </w:rPr>
                <w:t>https://www.onroerenderfgoed.be/nl/over-ons/privacybeleid/</w:t>
              </w:r>
            </w:hyperlink>
            <w:r>
              <w:rPr>
                <w:rStyle w:val="Hyperlink"/>
                <w:rFonts w:cs="Arial"/>
                <w:i/>
                <w:szCs w:val="20"/>
              </w:rPr>
              <w:t>.</w:t>
            </w:r>
            <w:bookmarkEnd w:id="9"/>
          </w:p>
        </w:tc>
      </w:tr>
      <w:tr w:rsidR="00FD4EE9" w:rsidRPr="00EE4619" w14:paraId="393580AD" w14:textId="77777777" w:rsidTr="003C17C0">
        <w:trPr>
          <w:gridAfter w:val="1"/>
          <w:wAfter w:w="10" w:type="dxa"/>
          <w:trHeight w:hRule="exact" w:val="340"/>
        </w:trPr>
        <w:tc>
          <w:tcPr>
            <w:tcW w:w="10267" w:type="dxa"/>
            <w:gridSpan w:val="41"/>
            <w:tcBorders>
              <w:top w:val="nil"/>
              <w:left w:val="nil"/>
              <w:bottom w:val="nil"/>
              <w:right w:val="nil"/>
            </w:tcBorders>
            <w:shd w:val="clear" w:color="auto" w:fill="auto"/>
          </w:tcPr>
          <w:p w14:paraId="654F95DF" w14:textId="77777777" w:rsidR="00FD4EE9" w:rsidRPr="00E90137" w:rsidRDefault="00FD4EE9" w:rsidP="00B652C8">
            <w:pPr>
              <w:pStyle w:val="leeg"/>
            </w:pPr>
          </w:p>
        </w:tc>
      </w:tr>
      <w:tr w:rsidR="00126F21" w:rsidRPr="00EE4619" w14:paraId="7330B172" w14:textId="77777777" w:rsidTr="003C17C0">
        <w:trPr>
          <w:gridAfter w:val="1"/>
          <w:wAfter w:w="10" w:type="dxa"/>
          <w:trHeight w:hRule="exact" w:val="397"/>
        </w:trPr>
        <w:tc>
          <w:tcPr>
            <w:tcW w:w="395" w:type="dxa"/>
            <w:gridSpan w:val="2"/>
            <w:tcBorders>
              <w:top w:val="nil"/>
              <w:left w:val="nil"/>
              <w:bottom w:val="nil"/>
              <w:right w:val="nil"/>
            </w:tcBorders>
          </w:tcPr>
          <w:p w14:paraId="54963F91" w14:textId="77777777" w:rsidR="00126F21" w:rsidRPr="00E90137" w:rsidRDefault="00BE4AC2" w:rsidP="006D3B4F">
            <w:pPr>
              <w:pStyle w:val="leeg"/>
            </w:pPr>
            <w:r>
              <w:br w:type="page"/>
            </w:r>
          </w:p>
        </w:tc>
        <w:tc>
          <w:tcPr>
            <w:tcW w:w="9872" w:type="dxa"/>
            <w:gridSpan w:val="39"/>
            <w:tcBorders>
              <w:top w:val="nil"/>
              <w:left w:val="nil"/>
              <w:bottom w:val="nil"/>
              <w:right w:val="nil"/>
            </w:tcBorders>
            <w:shd w:val="solid" w:color="7F7F7F" w:themeColor="text1" w:themeTint="80" w:fill="auto"/>
          </w:tcPr>
          <w:p w14:paraId="23118BE6" w14:textId="77777777" w:rsidR="00126F21" w:rsidRPr="00E90137" w:rsidRDefault="008353A3" w:rsidP="00691D77">
            <w:pPr>
              <w:pStyle w:val="Kop2"/>
              <w:spacing w:before="0"/>
              <w:rPr>
                <w:rFonts w:cs="Calibri"/>
                <w:color w:val="FFFFFF" w:themeColor="background1"/>
                <w:sz w:val="24"/>
                <w:szCs w:val="24"/>
              </w:rPr>
            </w:pPr>
            <w:r>
              <w:rPr>
                <w:rFonts w:cs="Calibri"/>
                <w:color w:val="FFFFFF" w:themeColor="background1"/>
                <w:sz w:val="24"/>
                <w:szCs w:val="24"/>
              </w:rPr>
              <w:t>Hoe gaat het nu verder met uw aanvraag?</w:t>
            </w:r>
          </w:p>
        </w:tc>
      </w:tr>
      <w:tr w:rsidR="00126F21" w:rsidRPr="008630B5" w14:paraId="5DC4E867" w14:textId="77777777" w:rsidTr="003C17C0">
        <w:trPr>
          <w:gridAfter w:val="1"/>
          <w:wAfter w:w="10" w:type="dxa"/>
          <w:trHeight w:hRule="exact" w:val="113"/>
        </w:trPr>
        <w:tc>
          <w:tcPr>
            <w:tcW w:w="10267" w:type="dxa"/>
            <w:gridSpan w:val="41"/>
            <w:tcBorders>
              <w:top w:val="nil"/>
              <w:left w:val="nil"/>
              <w:bottom w:val="nil"/>
              <w:right w:val="nil"/>
            </w:tcBorders>
            <w:shd w:val="clear" w:color="auto" w:fill="auto"/>
          </w:tcPr>
          <w:p w14:paraId="2E1459C7" w14:textId="77777777" w:rsidR="00126F21" w:rsidRPr="00A32541" w:rsidRDefault="00126F21" w:rsidP="006D3B4F">
            <w:pPr>
              <w:pStyle w:val="leeg"/>
            </w:pPr>
          </w:p>
        </w:tc>
      </w:tr>
      <w:tr w:rsidR="00126F21" w:rsidRPr="008630B5" w14:paraId="173DDAA6" w14:textId="77777777" w:rsidTr="003C17C0">
        <w:trPr>
          <w:gridAfter w:val="1"/>
          <w:wAfter w:w="10" w:type="dxa"/>
          <w:trHeight w:val="340"/>
        </w:trPr>
        <w:tc>
          <w:tcPr>
            <w:tcW w:w="395" w:type="dxa"/>
            <w:gridSpan w:val="2"/>
            <w:tcBorders>
              <w:top w:val="nil"/>
              <w:left w:val="nil"/>
              <w:bottom w:val="nil"/>
              <w:right w:val="nil"/>
            </w:tcBorders>
            <w:shd w:val="clear" w:color="auto" w:fill="auto"/>
          </w:tcPr>
          <w:p w14:paraId="6614B1B3" w14:textId="30DB7838" w:rsidR="00126F21" w:rsidRPr="008630B5" w:rsidRDefault="00DB3A1E" w:rsidP="006D3B4F">
            <w:pPr>
              <w:pStyle w:val="nummersvragen"/>
              <w:framePr w:hSpace="0" w:wrap="auto" w:vAnchor="margin" w:xAlign="left" w:yAlign="inline"/>
              <w:suppressOverlap w:val="0"/>
              <w:rPr>
                <w:szCs w:val="20"/>
              </w:rPr>
            </w:pPr>
            <w:r>
              <w:rPr>
                <w:szCs w:val="20"/>
              </w:rPr>
              <w:t>12</w:t>
            </w:r>
          </w:p>
        </w:tc>
        <w:tc>
          <w:tcPr>
            <w:tcW w:w="9872" w:type="dxa"/>
            <w:gridSpan w:val="39"/>
            <w:tcBorders>
              <w:top w:val="nil"/>
              <w:left w:val="nil"/>
              <w:bottom w:val="nil"/>
              <w:right w:val="nil"/>
            </w:tcBorders>
            <w:shd w:val="clear" w:color="auto" w:fill="auto"/>
          </w:tcPr>
          <w:p w14:paraId="42F20AA7" w14:textId="77777777" w:rsidR="006E6105" w:rsidRPr="006E6105" w:rsidRDefault="006E6105" w:rsidP="003D3557">
            <w:pPr>
              <w:ind w:left="28"/>
              <w:rPr>
                <w:rStyle w:val="Nadruk"/>
              </w:rPr>
            </w:pPr>
            <w:r w:rsidRPr="006E6105">
              <w:rPr>
                <w:rStyle w:val="Nadruk"/>
              </w:rPr>
              <w:t>Uw aanvraag doorloopt de volgende procedure:</w:t>
            </w:r>
          </w:p>
          <w:p w14:paraId="5A8F6E5A" w14:textId="77777777" w:rsidR="00753282" w:rsidRPr="003D3557" w:rsidRDefault="00753282" w:rsidP="006E6105">
            <w:pPr>
              <w:ind w:left="765" w:hanging="737"/>
              <w:rPr>
                <w:rStyle w:val="Nadruk"/>
              </w:rPr>
            </w:pPr>
            <w:r w:rsidRPr="003D3557">
              <w:rPr>
                <w:rStyle w:val="Nadruk"/>
                <w:u w:val="single"/>
              </w:rPr>
              <w:t>Stap 1</w:t>
            </w:r>
            <w:r w:rsidRPr="003D3557">
              <w:rPr>
                <w:rStyle w:val="Nadruk"/>
              </w:rPr>
              <w:t>:</w:t>
            </w:r>
            <w:r w:rsidR="006E6105">
              <w:t xml:space="preserve"> </w:t>
            </w:r>
            <w:r w:rsidR="006E6105">
              <w:tab/>
            </w:r>
            <w:r w:rsidRPr="003D3557">
              <w:rPr>
                <w:rStyle w:val="Nadruk"/>
              </w:rPr>
              <w:t>Het agentschap Onroerend Erfgoed beoordeelt de ontvankelijkheid van uw subsidieaanvraag</w:t>
            </w:r>
            <w:r w:rsidR="0090055A">
              <w:rPr>
                <w:rStyle w:val="Nadruk"/>
              </w:rPr>
              <w:t xml:space="preserve"> en gaat na of uw aanvraag </w:t>
            </w:r>
            <w:r w:rsidRPr="003D3557">
              <w:rPr>
                <w:rStyle w:val="Nadruk"/>
              </w:rPr>
              <w:t xml:space="preserve">tijdig en volledig </w:t>
            </w:r>
            <w:r w:rsidR="0090055A">
              <w:rPr>
                <w:rStyle w:val="Nadruk"/>
              </w:rPr>
              <w:t xml:space="preserve">is </w:t>
            </w:r>
            <w:r w:rsidRPr="003D3557">
              <w:rPr>
                <w:rStyle w:val="Nadruk"/>
              </w:rPr>
              <w:t>ingediend.</w:t>
            </w:r>
          </w:p>
          <w:p w14:paraId="4B8949B0" w14:textId="217790C8" w:rsidR="00753282" w:rsidRDefault="00753282" w:rsidP="003D3557">
            <w:pPr>
              <w:ind w:left="765" w:hanging="737"/>
              <w:rPr>
                <w:rStyle w:val="Nadruk"/>
              </w:rPr>
            </w:pPr>
            <w:r w:rsidRPr="003D3557">
              <w:rPr>
                <w:rStyle w:val="Nadruk"/>
                <w:u w:val="single"/>
              </w:rPr>
              <w:t>Stap 2</w:t>
            </w:r>
            <w:r w:rsidRPr="003D3557">
              <w:rPr>
                <w:rStyle w:val="Nadruk"/>
              </w:rPr>
              <w:t>:</w:t>
            </w:r>
            <w:r w:rsidR="006E6105">
              <w:tab/>
            </w:r>
            <w:r w:rsidR="0090055A">
              <w:rPr>
                <w:rStyle w:val="Nadruk"/>
              </w:rPr>
              <w:t>Als</w:t>
            </w:r>
            <w:r w:rsidR="0090055A" w:rsidRPr="003D3557">
              <w:rPr>
                <w:rStyle w:val="Nadruk"/>
              </w:rPr>
              <w:t xml:space="preserve"> </w:t>
            </w:r>
            <w:r w:rsidRPr="003D3557">
              <w:rPr>
                <w:rStyle w:val="Nadruk"/>
              </w:rPr>
              <w:t xml:space="preserve">de subsidieaanvraag niet volledig is, wordt binnen een termijn van </w:t>
            </w:r>
            <w:r w:rsidR="008467A8">
              <w:rPr>
                <w:rStyle w:val="Nadruk"/>
              </w:rPr>
              <w:t>dertig</w:t>
            </w:r>
            <w:r w:rsidR="008467A8" w:rsidRPr="003D3557">
              <w:rPr>
                <w:rStyle w:val="Nadruk"/>
              </w:rPr>
              <w:t xml:space="preserve"> </w:t>
            </w:r>
            <w:r w:rsidRPr="003D3557">
              <w:rPr>
                <w:rStyle w:val="Nadruk"/>
              </w:rPr>
              <w:t xml:space="preserve">dagen </w:t>
            </w:r>
            <w:r w:rsidR="00E56475">
              <w:rPr>
                <w:rStyle w:val="Nadruk"/>
              </w:rPr>
              <w:t>aanvullende</w:t>
            </w:r>
            <w:r w:rsidR="00E56475" w:rsidRPr="003D3557">
              <w:rPr>
                <w:rStyle w:val="Nadruk"/>
              </w:rPr>
              <w:t xml:space="preserve"> </w:t>
            </w:r>
            <w:r w:rsidRPr="003D3557">
              <w:rPr>
                <w:rStyle w:val="Nadruk"/>
              </w:rPr>
              <w:t>informatie opgevraagd. D</w:t>
            </w:r>
            <w:r w:rsidR="0090055A" w:rsidRPr="005D2309">
              <w:rPr>
                <w:rStyle w:val="Nadruk"/>
              </w:rPr>
              <w:t>i</w:t>
            </w:r>
            <w:r w:rsidRPr="003D3557">
              <w:rPr>
                <w:rStyle w:val="Nadruk"/>
              </w:rPr>
              <w:t>e</w:t>
            </w:r>
            <w:r w:rsidR="00E56475">
              <w:rPr>
                <w:rStyle w:val="Nadruk"/>
              </w:rPr>
              <w:t> </w:t>
            </w:r>
            <w:r w:rsidR="0090055A" w:rsidRPr="005D2309">
              <w:rPr>
                <w:rStyle w:val="Nadruk"/>
              </w:rPr>
              <w:t>termijn g</w:t>
            </w:r>
            <w:r w:rsidR="0090055A" w:rsidRPr="004F53A4">
              <w:rPr>
                <w:rStyle w:val="Nadruk"/>
              </w:rPr>
              <w:t>aat in</w:t>
            </w:r>
            <w:r w:rsidRPr="003D3557">
              <w:rPr>
                <w:rStyle w:val="Nadruk"/>
              </w:rPr>
              <w:t xml:space="preserve"> de dag na</w:t>
            </w:r>
            <w:r w:rsidR="0090055A" w:rsidRPr="005D2309">
              <w:rPr>
                <w:rStyle w:val="Nadruk"/>
              </w:rPr>
              <w:t>dat het agentschap uw</w:t>
            </w:r>
            <w:r w:rsidRPr="003D3557">
              <w:rPr>
                <w:rStyle w:val="Nadruk"/>
              </w:rPr>
              <w:t xml:space="preserve"> subsidieaanvraag</w:t>
            </w:r>
            <w:r w:rsidR="0090055A" w:rsidRPr="005D2309">
              <w:rPr>
                <w:rStyle w:val="Nadruk"/>
              </w:rPr>
              <w:t xml:space="preserve"> heeft ontvangen</w:t>
            </w:r>
            <w:r w:rsidRPr="003D3557">
              <w:rPr>
                <w:rStyle w:val="Nadruk"/>
              </w:rPr>
              <w:t xml:space="preserve">. </w:t>
            </w:r>
            <w:r w:rsidR="006C6B62">
              <w:rPr>
                <w:rStyle w:val="Nadruk"/>
              </w:rPr>
              <w:t>U</w:t>
            </w:r>
            <w:r w:rsidRPr="003D3557">
              <w:rPr>
                <w:rStyle w:val="Nadruk"/>
              </w:rPr>
              <w:t xml:space="preserve"> </w:t>
            </w:r>
            <w:r w:rsidR="008467A8">
              <w:rPr>
                <w:rStyle w:val="Nadruk"/>
              </w:rPr>
              <w:t xml:space="preserve">hebt veertien </w:t>
            </w:r>
            <w:r w:rsidR="00E56475">
              <w:rPr>
                <w:rStyle w:val="Nadruk"/>
              </w:rPr>
              <w:t>dagen de tijd om</w:t>
            </w:r>
            <w:r w:rsidR="00E56475" w:rsidRPr="003D3557">
              <w:rPr>
                <w:rStyle w:val="Nadruk"/>
              </w:rPr>
              <w:t xml:space="preserve"> </w:t>
            </w:r>
            <w:r w:rsidRPr="003D3557">
              <w:rPr>
                <w:rStyle w:val="Nadruk"/>
              </w:rPr>
              <w:t xml:space="preserve">de ontbrekende stukken aan het agentschap Onroerend Erfgoed </w:t>
            </w:r>
            <w:r w:rsidR="00E56475">
              <w:rPr>
                <w:rStyle w:val="Nadruk"/>
              </w:rPr>
              <w:t>te bezorgen</w:t>
            </w:r>
            <w:r w:rsidRPr="003D3557">
              <w:rPr>
                <w:rStyle w:val="Nadruk"/>
              </w:rPr>
              <w:t xml:space="preserve">. </w:t>
            </w:r>
            <w:r w:rsidR="00E56475" w:rsidRPr="003D3557">
              <w:rPr>
                <w:rStyle w:val="Nadruk"/>
              </w:rPr>
              <w:t>D</w:t>
            </w:r>
            <w:r w:rsidR="00E56475">
              <w:rPr>
                <w:rStyle w:val="Nadruk"/>
              </w:rPr>
              <w:t>i</w:t>
            </w:r>
            <w:r w:rsidR="00E56475" w:rsidRPr="003D3557">
              <w:rPr>
                <w:rStyle w:val="Nadruk"/>
              </w:rPr>
              <w:t>e</w:t>
            </w:r>
            <w:r w:rsidR="00E56475">
              <w:rPr>
                <w:rStyle w:val="Nadruk"/>
              </w:rPr>
              <w:t xml:space="preserve"> termijn van</w:t>
            </w:r>
            <w:r w:rsidR="00E56475" w:rsidRPr="003D3557">
              <w:rPr>
                <w:rStyle w:val="Nadruk"/>
              </w:rPr>
              <w:t xml:space="preserve"> </w:t>
            </w:r>
            <w:r w:rsidR="008467A8">
              <w:rPr>
                <w:rStyle w:val="Nadruk"/>
              </w:rPr>
              <w:t xml:space="preserve">veertien </w:t>
            </w:r>
            <w:r w:rsidRPr="003D3557">
              <w:rPr>
                <w:rStyle w:val="Nadruk"/>
              </w:rPr>
              <w:t>dagen gaa</w:t>
            </w:r>
            <w:r w:rsidR="00E56475">
              <w:rPr>
                <w:rStyle w:val="Nadruk"/>
              </w:rPr>
              <w:t>t</w:t>
            </w:r>
            <w:r w:rsidRPr="003D3557">
              <w:rPr>
                <w:rStyle w:val="Nadruk"/>
              </w:rPr>
              <w:t xml:space="preserve"> in de dag na</w:t>
            </w:r>
            <w:r w:rsidR="00B94A7E">
              <w:rPr>
                <w:rStyle w:val="Nadruk"/>
              </w:rPr>
              <w:t>dat het agentschap Onroerend Erfgoed</w:t>
            </w:r>
            <w:r w:rsidRPr="003D3557">
              <w:rPr>
                <w:rStyle w:val="Nadruk"/>
              </w:rPr>
              <w:t xml:space="preserve"> de vraag </w:t>
            </w:r>
            <w:r w:rsidR="00B94A7E">
              <w:rPr>
                <w:rStyle w:val="Nadruk"/>
              </w:rPr>
              <w:t>naa</w:t>
            </w:r>
            <w:r w:rsidR="00B94A7E" w:rsidRPr="003D3557">
              <w:rPr>
                <w:rStyle w:val="Nadruk"/>
              </w:rPr>
              <w:t xml:space="preserve">r </w:t>
            </w:r>
            <w:r w:rsidR="00E56475">
              <w:rPr>
                <w:rStyle w:val="Nadruk"/>
              </w:rPr>
              <w:t>aanvullende</w:t>
            </w:r>
            <w:r w:rsidR="00E56475" w:rsidRPr="003D3557">
              <w:rPr>
                <w:rStyle w:val="Nadruk"/>
              </w:rPr>
              <w:t xml:space="preserve"> </w:t>
            </w:r>
            <w:r w:rsidRPr="003D3557">
              <w:rPr>
                <w:rStyle w:val="Nadruk"/>
              </w:rPr>
              <w:t xml:space="preserve">gegevens </w:t>
            </w:r>
            <w:r w:rsidR="00B94A7E">
              <w:rPr>
                <w:rStyle w:val="Nadruk"/>
              </w:rPr>
              <w:t>heeft betekend</w:t>
            </w:r>
            <w:r w:rsidRPr="003D3557">
              <w:rPr>
                <w:rStyle w:val="Nadruk"/>
              </w:rPr>
              <w:t>.</w:t>
            </w:r>
          </w:p>
          <w:p w14:paraId="7B9BB5D5" w14:textId="74847E12" w:rsidR="006C6B62" w:rsidRDefault="006C6B62" w:rsidP="003D3557">
            <w:pPr>
              <w:ind w:left="765" w:hanging="737"/>
              <w:rPr>
                <w:rStyle w:val="Nadruk"/>
              </w:rPr>
            </w:pPr>
            <w:r>
              <w:rPr>
                <w:rStyle w:val="Nadruk"/>
                <w:u w:val="single"/>
              </w:rPr>
              <w:t xml:space="preserve">Stap </w:t>
            </w:r>
            <w:r w:rsidR="00E013BC">
              <w:rPr>
                <w:rStyle w:val="Nadruk"/>
                <w:u w:val="single"/>
              </w:rPr>
              <w:t>3</w:t>
            </w:r>
            <w:r w:rsidR="00E013BC" w:rsidRPr="006C6B62">
              <w:rPr>
                <w:rStyle w:val="Nadruk"/>
              </w:rPr>
              <w:t>:</w:t>
            </w:r>
            <w:r w:rsidR="00E013BC">
              <w:rPr>
                <w:rStyle w:val="Nadruk"/>
              </w:rPr>
              <w:t xml:space="preserve">    </w:t>
            </w:r>
            <w:r>
              <w:rPr>
                <w:rStyle w:val="Nadruk"/>
              </w:rPr>
              <w:t>Een jury beoordeelt de ontvankelijke projectvoorstellen</w:t>
            </w:r>
            <w:r w:rsidR="00B94A7E">
              <w:rPr>
                <w:rStyle w:val="Nadruk"/>
              </w:rPr>
              <w:t>.</w:t>
            </w:r>
          </w:p>
          <w:p w14:paraId="6CDCBA5A" w14:textId="7C2F42BC" w:rsidR="002A7D9F" w:rsidRPr="003D3557" w:rsidRDefault="002A7D9F" w:rsidP="003D3557">
            <w:pPr>
              <w:ind w:left="765" w:hanging="737"/>
              <w:rPr>
                <w:rStyle w:val="Nadruk"/>
              </w:rPr>
            </w:pPr>
            <w:r>
              <w:rPr>
                <w:rStyle w:val="Nadruk"/>
                <w:u w:val="single"/>
              </w:rPr>
              <w:t xml:space="preserve">Stap </w:t>
            </w:r>
            <w:r w:rsidR="006C6B62">
              <w:rPr>
                <w:rStyle w:val="Nadruk"/>
                <w:u w:val="single"/>
              </w:rPr>
              <w:t>4</w:t>
            </w:r>
            <w:r w:rsidRPr="002A7D9F">
              <w:rPr>
                <w:rStyle w:val="Nadruk"/>
              </w:rPr>
              <w:t>:</w:t>
            </w:r>
            <w:r>
              <w:rPr>
                <w:rStyle w:val="Nadruk"/>
              </w:rPr>
              <w:t xml:space="preserve">    Het </w:t>
            </w:r>
            <w:r w:rsidRPr="003D3557">
              <w:rPr>
                <w:rStyle w:val="Nadruk"/>
              </w:rPr>
              <w:t>agentsch</w:t>
            </w:r>
            <w:r>
              <w:rPr>
                <w:rStyle w:val="Nadruk"/>
              </w:rPr>
              <w:t xml:space="preserve">ap Onroerend Erfgoed </w:t>
            </w:r>
            <w:r w:rsidR="008467A8">
              <w:rPr>
                <w:rStyle w:val="Nadruk"/>
              </w:rPr>
              <w:t>bezorgt zijn advies</w:t>
            </w:r>
            <w:r>
              <w:rPr>
                <w:rStyle w:val="Nadruk"/>
              </w:rPr>
              <w:t xml:space="preserve"> aan de bevoegde minister.</w:t>
            </w:r>
          </w:p>
          <w:p w14:paraId="53F0D3C9" w14:textId="61382B25" w:rsidR="008E5B08" w:rsidRDefault="00753282" w:rsidP="000616EB">
            <w:pPr>
              <w:ind w:left="765" w:hanging="737"/>
              <w:rPr>
                <w:rStyle w:val="Nadruk"/>
              </w:rPr>
            </w:pPr>
            <w:r w:rsidRPr="003D3557">
              <w:rPr>
                <w:rStyle w:val="Nadruk"/>
                <w:u w:val="single"/>
              </w:rPr>
              <w:t>Stap</w:t>
            </w:r>
            <w:r w:rsidR="002A7D9F">
              <w:rPr>
                <w:rStyle w:val="Nadruk"/>
                <w:u w:val="single"/>
              </w:rPr>
              <w:t xml:space="preserve"> </w:t>
            </w:r>
            <w:r w:rsidR="006C6B62">
              <w:rPr>
                <w:rStyle w:val="Nadruk"/>
                <w:u w:val="single"/>
              </w:rPr>
              <w:t>5</w:t>
            </w:r>
            <w:r w:rsidRPr="003D3557">
              <w:rPr>
                <w:rStyle w:val="Nadruk"/>
              </w:rPr>
              <w:t>:</w:t>
            </w:r>
            <w:r w:rsidR="006E6105">
              <w:tab/>
            </w:r>
            <w:r w:rsidRPr="003D3557">
              <w:rPr>
                <w:rStyle w:val="Nadruk"/>
              </w:rPr>
              <w:t xml:space="preserve">De bevoegde minister beslist uiterlijk op 1 </w:t>
            </w:r>
            <w:r w:rsidR="004C75E1">
              <w:rPr>
                <w:rStyle w:val="Nadruk"/>
              </w:rPr>
              <w:t>augustus</w:t>
            </w:r>
            <w:r w:rsidR="000E28D7">
              <w:rPr>
                <w:rStyle w:val="Nadruk"/>
              </w:rPr>
              <w:t xml:space="preserve"> </w:t>
            </w:r>
            <w:r w:rsidR="004C75E1">
              <w:rPr>
                <w:rStyle w:val="Nadruk"/>
              </w:rPr>
              <w:t>20</w:t>
            </w:r>
            <w:r w:rsidR="00BF105F">
              <w:rPr>
                <w:rStyle w:val="Nadruk"/>
              </w:rPr>
              <w:t>2</w:t>
            </w:r>
            <w:r w:rsidR="004D60E3">
              <w:rPr>
                <w:rStyle w:val="Nadruk"/>
              </w:rPr>
              <w:t>2</w:t>
            </w:r>
            <w:r w:rsidR="006C6B62">
              <w:rPr>
                <w:rStyle w:val="Nadruk"/>
              </w:rPr>
              <w:t xml:space="preserve"> </w:t>
            </w:r>
            <w:r w:rsidRPr="003D3557">
              <w:rPr>
                <w:rStyle w:val="Nadruk"/>
              </w:rPr>
              <w:t xml:space="preserve">over de toekenning en het bedrag van de subsidie. </w:t>
            </w:r>
          </w:p>
          <w:p w14:paraId="6AE61198" w14:textId="40D9072E" w:rsidR="006C6B62" w:rsidRPr="003D3557" w:rsidRDefault="006C6B62" w:rsidP="000616EB">
            <w:pPr>
              <w:ind w:left="765" w:hanging="737"/>
              <w:rPr>
                <w:rStyle w:val="Nadruk"/>
              </w:rPr>
            </w:pPr>
            <w:r>
              <w:rPr>
                <w:rStyle w:val="Nadruk"/>
                <w:u w:val="single"/>
              </w:rPr>
              <w:t>Stap 6</w:t>
            </w:r>
            <w:r w:rsidRPr="006C6B62">
              <w:rPr>
                <w:rStyle w:val="Nadruk"/>
              </w:rPr>
              <w:t>:</w:t>
            </w:r>
            <w:r>
              <w:rPr>
                <w:rStyle w:val="Nadruk"/>
              </w:rPr>
              <w:t xml:space="preserve">    Het agentschap Onroerend Erfgoed brengt de aanvragers zo snel mogelijk op de hoogte over de beslissing van de minister.</w:t>
            </w:r>
          </w:p>
        </w:tc>
      </w:tr>
    </w:tbl>
    <w:p w14:paraId="05EB3824" w14:textId="77777777" w:rsidR="005D09E4" w:rsidRPr="009C7E58" w:rsidRDefault="005D09E4" w:rsidP="00691D77">
      <w:pPr>
        <w:pStyle w:val="Default"/>
        <w:rPr>
          <w:rFonts w:ascii="Calibri" w:hAnsi="Calibri" w:cstheme="minorHAnsi"/>
          <w:color w:val="000000" w:themeColor="text1"/>
          <w:sz w:val="2"/>
          <w:szCs w:val="2"/>
        </w:rPr>
      </w:pPr>
    </w:p>
    <w:sectPr w:rsidR="005D09E4" w:rsidRPr="009C7E58" w:rsidSect="00593585">
      <w:headerReference w:type="even" r:id="rId16"/>
      <w:headerReference w:type="default" r:id="rId17"/>
      <w:footerReference w:type="even" r:id="rId18"/>
      <w:footerReference w:type="default" r:id="rId19"/>
      <w:headerReference w:type="first" r:id="rId20"/>
      <w:footerReference w:type="first" r:id="rId2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74D3E" w14:textId="77777777" w:rsidR="00AC0D38" w:rsidRDefault="00AC0D38" w:rsidP="008E174D">
      <w:r>
        <w:separator/>
      </w:r>
    </w:p>
  </w:endnote>
  <w:endnote w:type="continuationSeparator" w:id="0">
    <w:p w14:paraId="79941CC3" w14:textId="77777777" w:rsidR="00AC0D38" w:rsidRDefault="00AC0D3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 Sans beta 3">
    <w:altName w:val="Courier New"/>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Flanders Sans beta 3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A5E2" w14:textId="77777777" w:rsidR="004D60E3" w:rsidRDefault="004D60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9DCF4" w14:textId="2CCD2968" w:rsidR="004E264C" w:rsidRPr="00540CAA" w:rsidRDefault="004E264C" w:rsidP="00594054">
    <w:pPr>
      <w:pStyle w:val="Koptekst"/>
      <w:tabs>
        <w:tab w:val="clear" w:pos="4536"/>
        <w:tab w:val="clear" w:pos="9072"/>
        <w:tab w:val="center" w:pos="9356"/>
        <w:tab w:val="right" w:pos="10206"/>
      </w:tabs>
      <w:jc w:val="right"/>
      <w:rPr>
        <w:sz w:val="18"/>
        <w:szCs w:val="18"/>
      </w:rPr>
    </w:pPr>
    <w:r w:rsidRPr="006D3B4F">
      <w:rPr>
        <w:sz w:val="18"/>
        <w:szCs w:val="18"/>
      </w:rPr>
      <w:t>Aanvraag van</w:t>
    </w:r>
    <w:r>
      <w:rPr>
        <w:sz w:val="18"/>
        <w:szCs w:val="18"/>
      </w:rPr>
      <w:t xml:space="preserve"> een projectsubsidie voor archeol</w:t>
    </w:r>
    <w:r w:rsidR="00404555">
      <w:rPr>
        <w:sz w:val="18"/>
        <w:szCs w:val="18"/>
      </w:rPr>
      <w:t xml:space="preserve">ogisch syntheseonderzoek in </w:t>
    </w:r>
    <w:r w:rsidR="00B269DC">
      <w:rPr>
        <w:sz w:val="18"/>
        <w:szCs w:val="18"/>
      </w:rPr>
      <w:t>202</w:t>
    </w:r>
    <w:r w:rsidR="004D60E3">
      <w:rPr>
        <w:sz w:val="18"/>
        <w:szCs w:val="18"/>
      </w:rPr>
      <w:t>2</w:t>
    </w:r>
    <w:r w:rsidRPr="003E02FB">
      <w:rPr>
        <w:sz w:val="18"/>
        <w:szCs w:val="18"/>
      </w:rPr>
      <w:t xml:space="preserve"> -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C53071">
      <w:rPr>
        <w:noProof/>
        <w:sz w:val="18"/>
        <w:szCs w:val="18"/>
      </w:rPr>
      <w:t>3</w:t>
    </w:r>
    <w:r w:rsidRPr="003E02FB">
      <w:rPr>
        <w:sz w:val="18"/>
        <w:szCs w:val="18"/>
      </w:rPr>
      <w:fldChar w:fldCharType="end"/>
    </w:r>
    <w:r w:rsidRPr="003E02FB">
      <w:rPr>
        <w:sz w:val="18"/>
        <w:szCs w:val="18"/>
      </w:rPr>
      <w:t xml:space="preserve"> van </w:t>
    </w:r>
    <w:r w:rsidRPr="006D3B4F">
      <w:rPr>
        <w:sz w:val="18"/>
        <w:szCs w:val="18"/>
      </w:rPr>
      <w:fldChar w:fldCharType="begin"/>
    </w:r>
    <w:r w:rsidRPr="006D3B4F">
      <w:rPr>
        <w:sz w:val="18"/>
        <w:szCs w:val="18"/>
      </w:rPr>
      <w:instrText xml:space="preserve"> NUMPAGES </w:instrText>
    </w:r>
    <w:r w:rsidRPr="006D3B4F">
      <w:rPr>
        <w:sz w:val="18"/>
        <w:szCs w:val="18"/>
      </w:rPr>
      <w:fldChar w:fldCharType="separate"/>
    </w:r>
    <w:r w:rsidR="00C53071">
      <w:rPr>
        <w:noProof/>
        <w:sz w:val="18"/>
        <w:szCs w:val="18"/>
      </w:rPr>
      <w:t>4</w:t>
    </w:r>
    <w:r w:rsidRPr="006D3B4F">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801FB" w14:textId="77777777" w:rsidR="004E264C" w:rsidRPr="00594054" w:rsidRDefault="004E264C" w:rsidP="0005708D">
    <w:pPr>
      <w:pStyle w:val="Voettekst"/>
      <w:ind w:left="284"/>
    </w:pPr>
    <w:r w:rsidRPr="00F51652">
      <w:rPr>
        <w:noProof/>
        <w:lang w:eastAsia="nl-BE"/>
      </w:rPr>
      <w:drawing>
        <wp:anchor distT="0" distB="0" distL="114300" distR="114300" simplePos="0" relativeHeight="251660288" behindDoc="0" locked="0" layoutInCell="1" allowOverlap="1" wp14:anchorId="38F9AB91" wp14:editId="5D37A7E6">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title="logo Vlaamse ov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66141" w14:textId="77777777" w:rsidR="00AC0D38" w:rsidRDefault="00AC0D38" w:rsidP="008E174D">
      <w:r>
        <w:separator/>
      </w:r>
    </w:p>
  </w:footnote>
  <w:footnote w:type="continuationSeparator" w:id="0">
    <w:p w14:paraId="6BC0465A" w14:textId="77777777" w:rsidR="00AC0D38" w:rsidRDefault="00AC0D38"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7F61D" w14:textId="77777777" w:rsidR="004D60E3" w:rsidRDefault="004D60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650B4" w14:textId="77777777" w:rsidR="004D60E3" w:rsidRDefault="004D60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B5D2" w14:textId="77777777" w:rsidR="004D60E3" w:rsidRDefault="004D60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9983D6E"/>
    <w:multiLevelType w:val="hybridMultilevel"/>
    <w:tmpl w:val="D5547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100AC1"/>
    <w:multiLevelType w:val="hybridMultilevel"/>
    <w:tmpl w:val="760659FA"/>
    <w:lvl w:ilvl="0" w:tplc="04130001">
      <w:start w:val="1"/>
      <w:numFmt w:val="bullet"/>
      <w:lvlText w:val=""/>
      <w:lvlJc w:val="left"/>
      <w:pPr>
        <w:ind w:left="748" w:hanging="360"/>
      </w:pPr>
      <w:rPr>
        <w:rFonts w:ascii="Symbol" w:hAnsi="Symbol" w:hint="default"/>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4" w15:restartNumberingAfterBreak="0">
    <w:nsid w:val="20104A80"/>
    <w:multiLevelType w:val="hybridMultilevel"/>
    <w:tmpl w:val="E5AA38B2"/>
    <w:lvl w:ilvl="0" w:tplc="7C1A8690">
      <w:start w:val="1"/>
      <w:numFmt w:val="decimal"/>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5" w15:restartNumberingAfterBreak="0">
    <w:nsid w:val="21E62DC1"/>
    <w:multiLevelType w:val="hybridMultilevel"/>
    <w:tmpl w:val="5DC27090"/>
    <w:lvl w:ilvl="0" w:tplc="4DF6643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AC74964"/>
    <w:multiLevelType w:val="hybridMultilevel"/>
    <w:tmpl w:val="4574ED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1D03959"/>
    <w:multiLevelType w:val="hybridMultilevel"/>
    <w:tmpl w:val="B798B922"/>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5E0384"/>
    <w:multiLevelType w:val="hybridMultilevel"/>
    <w:tmpl w:val="108048C6"/>
    <w:lvl w:ilvl="0" w:tplc="56ECF858">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926550"/>
    <w:multiLevelType w:val="hybridMultilevel"/>
    <w:tmpl w:val="1A9E5EFC"/>
    <w:lvl w:ilvl="0" w:tplc="1D909AFC">
      <w:start w:val="1"/>
      <w:numFmt w:val="bullet"/>
      <w:lvlText w:val="-"/>
      <w:lvlJc w:val="left"/>
      <w:pPr>
        <w:ind w:left="720" w:hanging="360"/>
      </w:pPr>
      <w:rPr>
        <w:rFonts w:ascii="Arial" w:hAnsi="Arial" w:hint="default"/>
        <w:b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2EC2323"/>
    <w:multiLevelType w:val="hybridMultilevel"/>
    <w:tmpl w:val="40C095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35E33E3"/>
    <w:multiLevelType w:val="hybridMultilevel"/>
    <w:tmpl w:val="38883AE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44BA5B34"/>
    <w:multiLevelType w:val="hybridMultilevel"/>
    <w:tmpl w:val="3332828A"/>
    <w:lvl w:ilvl="0" w:tplc="E530FB2C">
      <w:start w:val="888"/>
      <w:numFmt w:val="bullet"/>
      <w:lvlText w:val="-"/>
      <w:lvlJc w:val="left"/>
      <w:pPr>
        <w:ind w:left="720" w:hanging="360"/>
      </w:pPr>
      <w:rPr>
        <w:rFonts w:ascii="Calibri" w:eastAsiaTheme="minorHAnsi" w:hAnsi="Calibri" w:cs="Calibri"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6100FA4"/>
    <w:multiLevelType w:val="hybridMultilevel"/>
    <w:tmpl w:val="9C34FE08"/>
    <w:lvl w:ilvl="0" w:tplc="047201E8">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F3A1F46"/>
    <w:multiLevelType w:val="hybridMultilevel"/>
    <w:tmpl w:val="CA4C5FB8"/>
    <w:lvl w:ilvl="0" w:tplc="84009908">
      <w:numFmt w:val="bullet"/>
      <w:lvlText w:val="-"/>
      <w:lvlJc w:val="left"/>
      <w:pPr>
        <w:ind w:left="644" w:hanging="360"/>
      </w:pPr>
      <w:rPr>
        <w:rFonts w:ascii="Calibri" w:hAnsi="Calibri" w:hint="default"/>
        <w:b w:val="0"/>
        <w:i/>
        <w:color w:val="auto"/>
        <w:sz w:val="20"/>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0813000F">
      <w:start w:val="1"/>
      <w:numFmt w:val="decimal"/>
      <w:lvlText w:val="%4."/>
      <w:lvlJc w:val="left"/>
      <w:pPr>
        <w:ind w:left="360" w:hanging="360"/>
      </w:pPr>
    </w:lvl>
    <w:lvl w:ilvl="4" w:tplc="08130019">
      <w:start w:val="1"/>
      <w:numFmt w:val="lowerLetter"/>
      <w:lvlText w:val="%5."/>
      <w:lvlJc w:val="left"/>
      <w:pPr>
        <w:ind w:left="3524" w:hanging="360"/>
      </w:pPr>
    </w:lvl>
    <w:lvl w:ilvl="5" w:tplc="0813001B">
      <w:start w:val="1"/>
      <w:numFmt w:val="lowerRoman"/>
      <w:lvlText w:val="%6."/>
      <w:lvlJc w:val="right"/>
      <w:pPr>
        <w:ind w:left="4244" w:hanging="180"/>
      </w:pPr>
    </w:lvl>
    <w:lvl w:ilvl="6" w:tplc="828C9E3E">
      <w:start w:val="1"/>
      <w:numFmt w:val="decimal"/>
      <w:lvlText w:val="%7."/>
      <w:lvlJc w:val="left"/>
      <w:pPr>
        <w:ind w:left="4964" w:hanging="360"/>
      </w:pPr>
      <w:rPr>
        <w:rFonts w:ascii="Calibri" w:eastAsiaTheme="minorHAnsi" w:hAnsi="Calibri" w:cs="Calibri"/>
        <w:b w:val="0"/>
      </w:rPr>
    </w:lvl>
    <w:lvl w:ilvl="7" w:tplc="08130019">
      <w:start w:val="1"/>
      <w:numFmt w:val="lowerLetter"/>
      <w:lvlText w:val="%8."/>
      <w:lvlJc w:val="left"/>
      <w:pPr>
        <w:ind w:left="5684" w:hanging="360"/>
      </w:pPr>
    </w:lvl>
    <w:lvl w:ilvl="8" w:tplc="0813001B">
      <w:start w:val="1"/>
      <w:numFmt w:val="lowerRoman"/>
      <w:lvlText w:val="%9."/>
      <w:lvlJc w:val="right"/>
      <w:pPr>
        <w:ind w:left="6404" w:hanging="180"/>
      </w:pPr>
    </w:lvl>
  </w:abstractNum>
  <w:abstractNum w:abstractNumId="1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9" w15:restartNumberingAfterBreak="0">
    <w:nsid w:val="51A038BB"/>
    <w:multiLevelType w:val="hybridMultilevel"/>
    <w:tmpl w:val="06C03C1A"/>
    <w:lvl w:ilvl="0" w:tplc="8C147B8C">
      <w:start w:val="3"/>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563F648C"/>
    <w:multiLevelType w:val="hybridMultilevel"/>
    <w:tmpl w:val="326CC1C2"/>
    <w:lvl w:ilvl="0" w:tplc="BC8E23F0">
      <w:start w:val="1"/>
      <w:numFmt w:val="decimal"/>
      <w:lvlText w:val="Stap %1"/>
      <w:lvlJc w:val="left"/>
      <w:pPr>
        <w:ind w:left="644" w:hanging="360"/>
      </w:pPr>
      <w:rPr>
        <w:rFonts w:ascii="Calibri" w:hAnsi="Calibri" w:hint="default"/>
        <w:b w:val="0"/>
        <w:i/>
        <w:color w:val="auto"/>
        <w:sz w:val="20"/>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0813000F">
      <w:start w:val="1"/>
      <w:numFmt w:val="decimal"/>
      <w:lvlText w:val="%4."/>
      <w:lvlJc w:val="left"/>
      <w:pPr>
        <w:ind w:left="2804" w:hanging="360"/>
      </w:pPr>
    </w:lvl>
    <w:lvl w:ilvl="4" w:tplc="08130019">
      <w:start w:val="1"/>
      <w:numFmt w:val="lowerLetter"/>
      <w:lvlText w:val="%5."/>
      <w:lvlJc w:val="left"/>
      <w:pPr>
        <w:ind w:left="3524" w:hanging="360"/>
      </w:pPr>
    </w:lvl>
    <w:lvl w:ilvl="5" w:tplc="0813001B">
      <w:start w:val="1"/>
      <w:numFmt w:val="lowerRoman"/>
      <w:lvlText w:val="%6."/>
      <w:lvlJc w:val="right"/>
      <w:pPr>
        <w:ind w:left="4244" w:hanging="180"/>
      </w:pPr>
    </w:lvl>
    <w:lvl w:ilvl="6" w:tplc="0813000F">
      <w:start w:val="1"/>
      <w:numFmt w:val="decimal"/>
      <w:lvlText w:val="%7."/>
      <w:lvlJc w:val="left"/>
      <w:pPr>
        <w:ind w:left="4964" w:hanging="360"/>
      </w:pPr>
    </w:lvl>
    <w:lvl w:ilvl="7" w:tplc="08130019">
      <w:start w:val="1"/>
      <w:numFmt w:val="lowerLetter"/>
      <w:lvlText w:val="%8."/>
      <w:lvlJc w:val="left"/>
      <w:pPr>
        <w:ind w:left="5684" w:hanging="360"/>
      </w:pPr>
    </w:lvl>
    <w:lvl w:ilvl="8" w:tplc="0813001B">
      <w:start w:val="1"/>
      <w:numFmt w:val="lowerRoman"/>
      <w:lvlText w:val="%9."/>
      <w:lvlJc w:val="right"/>
      <w:pPr>
        <w:ind w:left="6404" w:hanging="180"/>
      </w:pPr>
    </w:lvl>
  </w:abstractNum>
  <w:abstractNum w:abstractNumId="2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807500" w:themeColor="accent1" w:themeShade="8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9457625"/>
    <w:multiLevelType w:val="hybridMultilevel"/>
    <w:tmpl w:val="8B6E8AE0"/>
    <w:lvl w:ilvl="0" w:tplc="047201E8">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2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611FCC"/>
    <w:multiLevelType w:val="hybridMultilevel"/>
    <w:tmpl w:val="36747630"/>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462228E"/>
    <w:multiLevelType w:val="hybridMultilevel"/>
    <w:tmpl w:val="8568673C"/>
    <w:lvl w:ilvl="0" w:tplc="22BAAAEA">
      <w:start w:val="4"/>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7" w15:restartNumberingAfterBreak="0">
    <w:nsid w:val="75BE3E50"/>
    <w:multiLevelType w:val="hybridMultilevel"/>
    <w:tmpl w:val="80140B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5DB19E6"/>
    <w:multiLevelType w:val="hybridMultilevel"/>
    <w:tmpl w:val="A4167F1C"/>
    <w:lvl w:ilvl="0" w:tplc="1D909AFC">
      <w:start w:val="1"/>
      <w:numFmt w:val="bullet"/>
      <w:lvlText w:val="-"/>
      <w:lvlJc w:val="left"/>
      <w:pPr>
        <w:ind w:left="720" w:hanging="360"/>
      </w:pPr>
      <w:rPr>
        <w:rFonts w:ascii="Arial" w:hAnsi="Arial" w:hint="default"/>
        <w:b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3C3EFF"/>
    <w:multiLevelType w:val="hybridMultilevel"/>
    <w:tmpl w:val="CBB42E94"/>
    <w:lvl w:ilvl="0" w:tplc="5A68A336">
      <w:start w:val="4"/>
      <w:numFmt w:val="bullet"/>
      <w:lvlText w:val="-"/>
      <w:lvlJc w:val="left"/>
      <w:pPr>
        <w:ind w:left="720" w:hanging="360"/>
      </w:pPr>
      <w:rPr>
        <w:rFonts w:ascii="Flanders Sans beta 3" w:eastAsia="Times New Roman" w:hAnsi="Flanders Sans beta 3" w:cstheme="minorHAnsi" w:hint="default"/>
        <w:i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73A4D08"/>
    <w:multiLevelType w:val="hybridMultilevel"/>
    <w:tmpl w:val="02D4CF9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1" w15:restartNumberingAfterBreak="0">
    <w:nsid w:val="7A37598B"/>
    <w:multiLevelType w:val="hybridMultilevel"/>
    <w:tmpl w:val="D6A88FC2"/>
    <w:lvl w:ilvl="0" w:tplc="84009908">
      <w:numFmt w:val="bullet"/>
      <w:lvlText w:val="-"/>
      <w:lvlJc w:val="left"/>
      <w:pPr>
        <w:ind w:left="644" w:hanging="360"/>
      </w:pPr>
      <w:rPr>
        <w:rFonts w:ascii="Calibri" w:hAnsi="Calibri" w:hint="default"/>
        <w:b w:val="0"/>
        <w:i/>
        <w:color w:val="auto"/>
        <w:sz w:val="20"/>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E530FB2C">
      <w:start w:val="888"/>
      <w:numFmt w:val="bullet"/>
      <w:lvlText w:val="-"/>
      <w:lvlJc w:val="left"/>
      <w:pPr>
        <w:ind w:left="360" w:hanging="360"/>
      </w:pPr>
      <w:rPr>
        <w:rFonts w:ascii="Calibri" w:eastAsiaTheme="minorHAnsi" w:hAnsi="Calibri" w:cs="Calibri" w:hint="default"/>
        <w:sz w:val="18"/>
      </w:rPr>
    </w:lvl>
    <w:lvl w:ilvl="4" w:tplc="08130019">
      <w:start w:val="1"/>
      <w:numFmt w:val="lowerLetter"/>
      <w:lvlText w:val="%5."/>
      <w:lvlJc w:val="left"/>
      <w:pPr>
        <w:ind w:left="3524" w:hanging="360"/>
      </w:pPr>
    </w:lvl>
    <w:lvl w:ilvl="5" w:tplc="0813001B">
      <w:start w:val="1"/>
      <w:numFmt w:val="lowerRoman"/>
      <w:lvlText w:val="%6."/>
      <w:lvlJc w:val="right"/>
      <w:pPr>
        <w:ind w:left="4244" w:hanging="180"/>
      </w:pPr>
    </w:lvl>
    <w:lvl w:ilvl="6" w:tplc="828C9E3E">
      <w:start w:val="1"/>
      <w:numFmt w:val="decimal"/>
      <w:lvlText w:val="%7."/>
      <w:lvlJc w:val="left"/>
      <w:pPr>
        <w:ind w:left="4964" w:hanging="360"/>
      </w:pPr>
      <w:rPr>
        <w:rFonts w:ascii="Calibri" w:eastAsiaTheme="minorHAnsi" w:hAnsi="Calibri" w:cs="Calibri"/>
        <w:b w:val="0"/>
      </w:rPr>
    </w:lvl>
    <w:lvl w:ilvl="7" w:tplc="08130019">
      <w:start w:val="1"/>
      <w:numFmt w:val="lowerLetter"/>
      <w:lvlText w:val="%8."/>
      <w:lvlJc w:val="left"/>
      <w:pPr>
        <w:ind w:left="5684" w:hanging="360"/>
      </w:pPr>
    </w:lvl>
    <w:lvl w:ilvl="8" w:tplc="0813001B">
      <w:start w:val="1"/>
      <w:numFmt w:val="lowerRoman"/>
      <w:lvlText w:val="%9."/>
      <w:lvlJc w:val="right"/>
      <w:pPr>
        <w:ind w:left="6404" w:hanging="180"/>
      </w:pPr>
    </w:lvl>
  </w:abstractNum>
  <w:abstractNum w:abstractNumId="3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C325389"/>
    <w:multiLevelType w:val="hybridMultilevel"/>
    <w:tmpl w:val="0DB43658"/>
    <w:lvl w:ilvl="0" w:tplc="E530FB2C">
      <w:start w:val="888"/>
      <w:numFmt w:val="bullet"/>
      <w:lvlText w:val="-"/>
      <w:lvlJc w:val="left"/>
      <w:pPr>
        <w:ind w:left="748" w:hanging="360"/>
      </w:pPr>
      <w:rPr>
        <w:rFonts w:ascii="Calibri" w:eastAsiaTheme="minorHAnsi" w:hAnsi="Calibri" w:cs="Calibri" w:hint="default"/>
        <w:sz w:val="18"/>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4" w15:restartNumberingAfterBreak="0">
    <w:nsid w:val="7FB04EE7"/>
    <w:multiLevelType w:val="hybridMultilevel"/>
    <w:tmpl w:val="08B44E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
  </w:num>
  <w:num w:numId="4">
    <w:abstractNumId w:val="16"/>
  </w:num>
  <w:num w:numId="5">
    <w:abstractNumId w:val="9"/>
  </w:num>
  <w:num w:numId="6">
    <w:abstractNumId w:val="23"/>
  </w:num>
  <w:num w:numId="7">
    <w:abstractNumId w:val="0"/>
  </w:num>
  <w:num w:numId="8">
    <w:abstractNumId w:val="11"/>
  </w:num>
  <w:num w:numId="9">
    <w:abstractNumId w:val="21"/>
  </w:num>
  <w:num w:numId="10">
    <w:abstractNumId w:val="32"/>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5"/>
  </w:num>
  <w:num w:numId="19">
    <w:abstractNumId w:val="30"/>
  </w:num>
  <w:num w:numId="20">
    <w:abstractNumId w:val="24"/>
  </w:num>
  <w:num w:numId="21">
    <w:abstractNumId w:val="12"/>
  </w:num>
  <w:num w:numId="22">
    <w:abstractNumId w:val="7"/>
  </w:num>
  <w:num w:numId="23">
    <w:abstractNumId w:val="27"/>
  </w:num>
  <w:num w:numId="24">
    <w:abstractNumId w:val="8"/>
  </w:num>
  <w:num w:numId="25">
    <w:abstractNumId w:val="34"/>
  </w:num>
  <w:num w:numId="26">
    <w:abstractNumId w:val="29"/>
  </w:num>
  <w:num w:numId="27">
    <w:abstractNumId w:val="6"/>
  </w:num>
  <w:num w:numId="28">
    <w:abstractNumId w:val="3"/>
  </w:num>
  <w:num w:numId="29">
    <w:abstractNumId w:val="2"/>
  </w:num>
  <w:num w:numId="30">
    <w:abstractNumId w:val="28"/>
  </w:num>
  <w:num w:numId="31">
    <w:abstractNumId w:val="10"/>
  </w:num>
  <w:num w:numId="32">
    <w:abstractNumId w:val="1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7"/>
  </w:num>
  <w:num w:numId="36">
    <w:abstractNumId w:val="20"/>
  </w:num>
  <w:num w:numId="37">
    <w:abstractNumId w:val="15"/>
  </w:num>
  <w:num w:numId="38">
    <w:abstractNumId w:val="31"/>
  </w:num>
  <w:num w:numId="39">
    <w:abstractNumId w:val="33"/>
  </w:num>
  <w:num w:numId="40">
    <w:abstractNumId w:val="4"/>
  </w:num>
  <w:num w:numId="41">
    <w:abstractNumId w:val="1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45B"/>
    <w:rsid w:val="00000E34"/>
    <w:rsid w:val="00001981"/>
    <w:rsid w:val="0000345C"/>
    <w:rsid w:val="00007912"/>
    <w:rsid w:val="00010EDF"/>
    <w:rsid w:val="00014D56"/>
    <w:rsid w:val="00021061"/>
    <w:rsid w:val="00023E15"/>
    <w:rsid w:val="00027EE9"/>
    <w:rsid w:val="00030F47"/>
    <w:rsid w:val="00032BEA"/>
    <w:rsid w:val="00035834"/>
    <w:rsid w:val="000378C5"/>
    <w:rsid w:val="000379C4"/>
    <w:rsid w:val="0004028B"/>
    <w:rsid w:val="0004101C"/>
    <w:rsid w:val="00042DF8"/>
    <w:rsid w:val="00045D42"/>
    <w:rsid w:val="000466E9"/>
    <w:rsid w:val="00046C25"/>
    <w:rsid w:val="00047E54"/>
    <w:rsid w:val="00054D3D"/>
    <w:rsid w:val="0005708D"/>
    <w:rsid w:val="0006019E"/>
    <w:rsid w:val="000616EB"/>
    <w:rsid w:val="00062D04"/>
    <w:rsid w:val="00062D9E"/>
    <w:rsid w:val="00065AAB"/>
    <w:rsid w:val="000723CF"/>
    <w:rsid w:val="000729C1"/>
    <w:rsid w:val="000753A0"/>
    <w:rsid w:val="00075E34"/>
    <w:rsid w:val="00077C6F"/>
    <w:rsid w:val="00077E6C"/>
    <w:rsid w:val="000829E3"/>
    <w:rsid w:val="00084262"/>
    <w:rsid w:val="00084941"/>
    <w:rsid w:val="00091A4B"/>
    <w:rsid w:val="00091ACB"/>
    <w:rsid w:val="00091BDC"/>
    <w:rsid w:val="00093731"/>
    <w:rsid w:val="000972C2"/>
    <w:rsid w:val="00097D39"/>
    <w:rsid w:val="000A0CB7"/>
    <w:rsid w:val="000A5120"/>
    <w:rsid w:val="000B2D73"/>
    <w:rsid w:val="000B2D77"/>
    <w:rsid w:val="000B5E35"/>
    <w:rsid w:val="000B5FE0"/>
    <w:rsid w:val="000B6D25"/>
    <w:rsid w:val="000B710B"/>
    <w:rsid w:val="000B7253"/>
    <w:rsid w:val="000C061D"/>
    <w:rsid w:val="000C59A5"/>
    <w:rsid w:val="000C7FBC"/>
    <w:rsid w:val="000D0FE2"/>
    <w:rsid w:val="000D12E3"/>
    <w:rsid w:val="000D143F"/>
    <w:rsid w:val="000D2006"/>
    <w:rsid w:val="000D3444"/>
    <w:rsid w:val="000D57DF"/>
    <w:rsid w:val="000D613E"/>
    <w:rsid w:val="000E23B0"/>
    <w:rsid w:val="000E28D7"/>
    <w:rsid w:val="000E7B6C"/>
    <w:rsid w:val="000F24CD"/>
    <w:rsid w:val="000F39BB"/>
    <w:rsid w:val="000F5541"/>
    <w:rsid w:val="000F63D2"/>
    <w:rsid w:val="000F671B"/>
    <w:rsid w:val="000F70D9"/>
    <w:rsid w:val="00100F83"/>
    <w:rsid w:val="00101A4F"/>
    <w:rsid w:val="00101B23"/>
    <w:rsid w:val="00102681"/>
    <w:rsid w:val="001102F3"/>
    <w:rsid w:val="001120FE"/>
    <w:rsid w:val="001149F2"/>
    <w:rsid w:val="00115AAB"/>
    <w:rsid w:val="00115BF2"/>
    <w:rsid w:val="00116828"/>
    <w:rsid w:val="001226C6"/>
    <w:rsid w:val="00122EB4"/>
    <w:rsid w:val="00122FDD"/>
    <w:rsid w:val="00125749"/>
    <w:rsid w:val="00126F21"/>
    <w:rsid w:val="001308FF"/>
    <w:rsid w:val="00133020"/>
    <w:rsid w:val="00133D78"/>
    <w:rsid w:val="00134571"/>
    <w:rsid w:val="001348AA"/>
    <w:rsid w:val="00142A46"/>
    <w:rsid w:val="00142D91"/>
    <w:rsid w:val="00143965"/>
    <w:rsid w:val="00143B76"/>
    <w:rsid w:val="001459C3"/>
    <w:rsid w:val="00146935"/>
    <w:rsid w:val="00147129"/>
    <w:rsid w:val="00153047"/>
    <w:rsid w:val="00153EEE"/>
    <w:rsid w:val="001567CC"/>
    <w:rsid w:val="00161B93"/>
    <w:rsid w:val="00162C3E"/>
    <w:rsid w:val="0016431A"/>
    <w:rsid w:val="00164565"/>
    <w:rsid w:val="001656CB"/>
    <w:rsid w:val="0016626D"/>
    <w:rsid w:val="00167ACC"/>
    <w:rsid w:val="00172572"/>
    <w:rsid w:val="00174544"/>
    <w:rsid w:val="0018191D"/>
    <w:rsid w:val="00182427"/>
    <w:rsid w:val="001828F7"/>
    <w:rsid w:val="00183EFC"/>
    <w:rsid w:val="00190CBE"/>
    <w:rsid w:val="00191090"/>
    <w:rsid w:val="001917FA"/>
    <w:rsid w:val="00192B4B"/>
    <w:rsid w:val="00193EE5"/>
    <w:rsid w:val="00196697"/>
    <w:rsid w:val="001A037C"/>
    <w:rsid w:val="001A0C9F"/>
    <w:rsid w:val="001A23D3"/>
    <w:rsid w:val="001A3CC2"/>
    <w:rsid w:val="001A6F11"/>
    <w:rsid w:val="001B232D"/>
    <w:rsid w:val="001B24D8"/>
    <w:rsid w:val="001B2AF2"/>
    <w:rsid w:val="001B7DFA"/>
    <w:rsid w:val="001C13E9"/>
    <w:rsid w:val="001C1CDE"/>
    <w:rsid w:val="001C2AD8"/>
    <w:rsid w:val="001C351E"/>
    <w:rsid w:val="001C4725"/>
    <w:rsid w:val="001C526F"/>
    <w:rsid w:val="001C5D85"/>
    <w:rsid w:val="001C6238"/>
    <w:rsid w:val="001C7597"/>
    <w:rsid w:val="001D056A"/>
    <w:rsid w:val="001D0965"/>
    <w:rsid w:val="001D0DB7"/>
    <w:rsid w:val="001D1DF3"/>
    <w:rsid w:val="001D51C2"/>
    <w:rsid w:val="001D7E4F"/>
    <w:rsid w:val="001E17D4"/>
    <w:rsid w:val="001E38C0"/>
    <w:rsid w:val="001E4208"/>
    <w:rsid w:val="001E589A"/>
    <w:rsid w:val="001E63BB"/>
    <w:rsid w:val="001F3741"/>
    <w:rsid w:val="001F3B9A"/>
    <w:rsid w:val="001F7119"/>
    <w:rsid w:val="00202FD6"/>
    <w:rsid w:val="00212291"/>
    <w:rsid w:val="00213F07"/>
    <w:rsid w:val="00214841"/>
    <w:rsid w:val="00215141"/>
    <w:rsid w:val="00216833"/>
    <w:rsid w:val="00220DD2"/>
    <w:rsid w:val="002217F4"/>
    <w:rsid w:val="00221A1E"/>
    <w:rsid w:val="00222276"/>
    <w:rsid w:val="00222644"/>
    <w:rsid w:val="00225D0E"/>
    <w:rsid w:val="00226392"/>
    <w:rsid w:val="002342C2"/>
    <w:rsid w:val="00240902"/>
    <w:rsid w:val="00240F40"/>
    <w:rsid w:val="00243F0D"/>
    <w:rsid w:val="0025248B"/>
    <w:rsid w:val="00254C6C"/>
    <w:rsid w:val="002565D7"/>
    <w:rsid w:val="00261971"/>
    <w:rsid w:val="00266E15"/>
    <w:rsid w:val="00267747"/>
    <w:rsid w:val="00267AA1"/>
    <w:rsid w:val="00270284"/>
    <w:rsid w:val="00272A26"/>
    <w:rsid w:val="00276621"/>
    <w:rsid w:val="002815F3"/>
    <w:rsid w:val="002825AD"/>
    <w:rsid w:val="00283981"/>
    <w:rsid w:val="00283D00"/>
    <w:rsid w:val="002847BB"/>
    <w:rsid w:val="00285A8B"/>
    <w:rsid w:val="00285D45"/>
    <w:rsid w:val="00286908"/>
    <w:rsid w:val="00287A6D"/>
    <w:rsid w:val="002901AA"/>
    <w:rsid w:val="00290AB9"/>
    <w:rsid w:val="00292B7F"/>
    <w:rsid w:val="002A7D9F"/>
    <w:rsid w:val="002B5414"/>
    <w:rsid w:val="002B6360"/>
    <w:rsid w:val="002C287B"/>
    <w:rsid w:val="002C5472"/>
    <w:rsid w:val="002D38A1"/>
    <w:rsid w:val="002D4A16"/>
    <w:rsid w:val="002D73C3"/>
    <w:rsid w:val="002E01EF"/>
    <w:rsid w:val="002E16CC"/>
    <w:rsid w:val="002E2E03"/>
    <w:rsid w:val="002E60C1"/>
    <w:rsid w:val="002E799B"/>
    <w:rsid w:val="002E7F2A"/>
    <w:rsid w:val="002F0E5F"/>
    <w:rsid w:val="002F26E9"/>
    <w:rsid w:val="002F3344"/>
    <w:rsid w:val="002F6BA1"/>
    <w:rsid w:val="00300D58"/>
    <w:rsid w:val="003042C0"/>
    <w:rsid w:val="00304FF8"/>
    <w:rsid w:val="00305E2E"/>
    <w:rsid w:val="003074F1"/>
    <w:rsid w:val="00310C16"/>
    <w:rsid w:val="003110E4"/>
    <w:rsid w:val="00311FA4"/>
    <w:rsid w:val="003132DC"/>
    <w:rsid w:val="00320890"/>
    <w:rsid w:val="00321C63"/>
    <w:rsid w:val="00324984"/>
    <w:rsid w:val="00325E0D"/>
    <w:rsid w:val="003315DB"/>
    <w:rsid w:val="00332203"/>
    <w:rsid w:val="003347F1"/>
    <w:rsid w:val="00344002"/>
    <w:rsid w:val="00344078"/>
    <w:rsid w:val="003471EA"/>
    <w:rsid w:val="00351BE7"/>
    <w:rsid w:val="003522D6"/>
    <w:rsid w:val="00355C6C"/>
    <w:rsid w:val="003605B2"/>
    <w:rsid w:val="00360649"/>
    <w:rsid w:val="00361C4F"/>
    <w:rsid w:val="00363AF0"/>
    <w:rsid w:val="003640E8"/>
    <w:rsid w:val="00365085"/>
    <w:rsid w:val="00370240"/>
    <w:rsid w:val="00373632"/>
    <w:rsid w:val="00380E8D"/>
    <w:rsid w:val="00381EFC"/>
    <w:rsid w:val="00382ADB"/>
    <w:rsid w:val="00384E9D"/>
    <w:rsid w:val="00386E54"/>
    <w:rsid w:val="00390326"/>
    <w:rsid w:val="00390718"/>
    <w:rsid w:val="003A11D3"/>
    <w:rsid w:val="003A2D06"/>
    <w:rsid w:val="003A4498"/>
    <w:rsid w:val="003A4E6F"/>
    <w:rsid w:val="003A6216"/>
    <w:rsid w:val="003B0490"/>
    <w:rsid w:val="003B1F13"/>
    <w:rsid w:val="003C17C0"/>
    <w:rsid w:val="003C2E43"/>
    <w:rsid w:val="003C65FD"/>
    <w:rsid w:val="003C75CA"/>
    <w:rsid w:val="003D0B7C"/>
    <w:rsid w:val="003D3557"/>
    <w:rsid w:val="003D4B4A"/>
    <w:rsid w:val="003E02FB"/>
    <w:rsid w:val="003E1E69"/>
    <w:rsid w:val="003F3446"/>
    <w:rsid w:val="003F3EEA"/>
    <w:rsid w:val="004004ED"/>
    <w:rsid w:val="0040190E"/>
    <w:rsid w:val="00404555"/>
    <w:rsid w:val="00406A5B"/>
    <w:rsid w:val="00406A5D"/>
    <w:rsid w:val="00407FE0"/>
    <w:rsid w:val="0041505F"/>
    <w:rsid w:val="00417E3A"/>
    <w:rsid w:val="0042187C"/>
    <w:rsid w:val="00422E30"/>
    <w:rsid w:val="00425A77"/>
    <w:rsid w:val="00430EF9"/>
    <w:rsid w:val="00432531"/>
    <w:rsid w:val="004362FB"/>
    <w:rsid w:val="00436FA1"/>
    <w:rsid w:val="00440A62"/>
    <w:rsid w:val="00442DD8"/>
    <w:rsid w:val="0044352A"/>
    <w:rsid w:val="00445080"/>
    <w:rsid w:val="00450445"/>
    <w:rsid w:val="0045144E"/>
    <w:rsid w:val="00451CC3"/>
    <w:rsid w:val="00452542"/>
    <w:rsid w:val="00453541"/>
    <w:rsid w:val="00456DCE"/>
    <w:rsid w:val="0046323B"/>
    <w:rsid w:val="004649B2"/>
    <w:rsid w:val="00464EEF"/>
    <w:rsid w:val="00471768"/>
    <w:rsid w:val="00471A20"/>
    <w:rsid w:val="004857A8"/>
    <w:rsid w:val="0048580D"/>
    <w:rsid w:val="00486FC2"/>
    <w:rsid w:val="004A0BA5"/>
    <w:rsid w:val="004A185A"/>
    <w:rsid w:val="004A28E3"/>
    <w:rsid w:val="004A3E11"/>
    <w:rsid w:val="004A48D9"/>
    <w:rsid w:val="004A4B70"/>
    <w:rsid w:val="004A7467"/>
    <w:rsid w:val="004A7A87"/>
    <w:rsid w:val="004B1BBB"/>
    <w:rsid w:val="004B2B40"/>
    <w:rsid w:val="004B314B"/>
    <w:rsid w:val="004B3CFD"/>
    <w:rsid w:val="004B482E"/>
    <w:rsid w:val="004B6731"/>
    <w:rsid w:val="004B7A18"/>
    <w:rsid w:val="004B7F60"/>
    <w:rsid w:val="004C123C"/>
    <w:rsid w:val="004C1346"/>
    <w:rsid w:val="004C1535"/>
    <w:rsid w:val="004C1E9B"/>
    <w:rsid w:val="004C3263"/>
    <w:rsid w:val="004C6D3F"/>
    <w:rsid w:val="004C75E1"/>
    <w:rsid w:val="004C76EB"/>
    <w:rsid w:val="004D34CC"/>
    <w:rsid w:val="004D4843"/>
    <w:rsid w:val="004D4F34"/>
    <w:rsid w:val="004D5397"/>
    <w:rsid w:val="004D60E3"/>
    <w:rsid w:val="004D65B0"/>
    <w:rsid w:val="004E0306"/>
    <w:rsid w:val="004E1BE1"/>
    <w:rsid w:val="004E264C"/>
    <w:rsid w:val="004E2CF2"/>
    <w:rsid w:val="004E2FB1"/>
    <w:rsid w:val="004E6AC1"/>
    <w:rsid w:val="004F0A05"/>
    <w:rsid w:val="004F53A4"/>
    <w:rsid w:val="004F5BB2"/>
    <w:rsid w:val="004F64B9"/>
    <w:rsid w:val="004F66D1"/>
    <w:rsid w:val="00500377"/>
    <w:rsid w:val="00501AD2"/>
    <w:rsid w:val="00504D1E"/>
    <w:rsid w:val="00506277"/>
    <w:rsid w:val="0051224B"/>
    <w:rsid w:val="0051379D"/>
    <w:rsid w:val="00516BDC"/>
    <w:rsid w:val="005177A0"/>
    <w:rsid w:val="005247C1"/>
    <w:rsid w:val="00525D4C"/>
    <w:rsid w:val="00527F3D"/>
    <w:rsid w:val="00530A3F"/>
    <w:rsid w:val="005353BE"/>
    <w:rsid w:val="00537C0D"/>
    <w:rsid w:val="00540CAA"/>
    <w:rsid w:val="00541098"/>
    <w:rsid w:val="00541197"/>
    <w:rsid w:val="005423FF"/>
    <w:rsid w:val="00542540"/>
    <w:rsid w:val="005438BD"/>
    <w:rsid w:val="00544953"/>
    <w:rsid w:val="005471D8"/>
    <w:rsid w:val="00551565"/>
    <w:rsid w:val="00554FFB"/>
    <w:rsid w:val="00555186"/>
    <w:rsid w:val="00556F33"/>
    <w:rsid w:val="005637C4"/>
    <w:rsid w:val="00563FEE"/>
    <w:rsid w:val="00564168"/>
    <w:rsid w:val="0057124A"/>
    <w:rsid w:val="00573388"/>
    <w:rsid w:val="00573C5A"/>
    <w:rsid w:val="00574E42"/>
    <w:rsid w:val="005768E0"/>
    <w:rsid w:val="0058088D"/>
    <w:rsid w:val="0058178B"/>
    <w:rsid w:val="005819BA"/>
    <w:rsid w:val="00583F20"/>
    <w:rsid w:val="00587ED4"/>
    <w:rsid w:val="00592013"/>
    <w:rsid w:val="00593585"/>
    <w:rsid w:val="0059382A"/>
    <w:rsid w:val="00594054"/>
    <w:rsid w:val="00595A87"/>
    <w:rsid w:val="005A1166"/>
    <w:rsid w:val="005A53AE"/>
    <w:rsid w:val="005B01ED"/>
    <w:rsid w:val="005B0927"/>
    <w:rsid w:val="005B3EA8"/>
    <w:rsid w:val="005B516E"/>
    <w:rsid w:val="005B58B3"/>
    <w:rsid w:val="005B6B85"/>
    <w:rsid w:val="005C1EF6"/>
    <w:rsid w:val="005C3256"/>
    <w:rsid w:val="005C356F"/>
    <w:rsid w:val="005C3A90"/>
    <w:rsid w:val="005C6F63"/>
    <w:rsid w:val="005D09E4"/>
    <w:rsid w:val="005D0E68"/>
    <w:rsid w:val="005D0FE7"/>
    <w:rsid w:val="005D2309"/>
    <w:rsid w:val="005D6E67"/>
    <w:rsid w:val="005E3F7E"/>
    <w:rsid w:val="005E51B5"/>
    <w:rsid w:val="005F2FE3"/>
    <w:rsid w:val="005F54FD"/>
    <w:rsid w:val="005F6894"/>
    <w:rsid w:val="005F706A"/>
    <w:rsid w:val="006035B7"/>
    <w:rsid w:val="00610E7C"/>
    <w:rsid w:val="0061253A"/>
    <w:rsid w:val="006137BA"/>
    <w:rsid w:val="00614A17"/>
    <w:rsid w:val="0061675A"/>
    <w:rsid w:val="0062056D"/>
    <w:rsid w:val="006217C2"/>
    <w:rsid w:val="00621C38"/>
    <w:rsid w:val="00623ABE"/>
    <w:rsid w:val="00623E9C"/>
    <w:rsid w:val="00624053"/>
    <w:rsid w:val="00625341"/>
    <w:rsid w:val="00626578"/>
    <w:rsid w:val="006321A1"/>
    <w:rsid w:val="006335C6"/>
    <w:rsid w:val="00634853"/>
    <w:rsid w:val="00635F3D"/>
    <w:rsid w:val="006404B0"/>
    <w:rsid w:val="006408C7"/>
    <w:rsid w:val="006409DA"/>
    <w:rsid w:val="00643BB0"/>
    <w:rsid w:val="00644BAB"/>
    <w:rsid w:val="0064611D"/>
    <w:rsid w:val="00646996"/>
    <w:rsid w:val="00646E56"/>
    <w:rsid w:val="00650FA0"/>
    <w:rsid w:val="00652BFC"/>
    <w:rsid w:val="006541DC"/>
    <w:rsid w:val="0065475D"/>
    <w:rsid w:val="00654777"/>
    <w:rsid w:val="006606B1"/>
    <w:rsid w:val="006655AD"/>
    <w:rsid w:val="00665E66"/>
    <w:rsid w:val="006665F3"/>
    <w:rsid w:val="00670520"/>
    <w:rsid w:val="00670BFC"/>
    <w:rsid w:val="00671529"/>
    <w:rsid w:val="00671C3E"/>
    <w:rsid w:val="00673D71"/>
    <w:rsid w:val="006758D8"/>
    <w:rsid w:val="00676016"/>
    <w:rsid w:val="006768EB"/>
    <w:rsid w:val="00683A75"/>
    <w:rsid w:val="00691506"/>
    <w:rsid w:val="00691D15"/>
    <w:rsid w:val="00691D77"/>
    <w:rsid w:val="006934D1"/>
    <w:rsid w:val="00694685"/>
    <w:rsid w:val="00697835"/>
    <w:rsid w:val="006A49F7"/>
    <w:rsid w:val="006A6716"/>
    <w:rsid w:val="006B19BB"/>
    <w:rsid w:val="006B266F"/>
    <w:rsid w:val="006B3EB7"/>
    <w:rsid w:val="006B51E1"/>
    <w:rsid w:val="006C4337"/>
    <w:rsid w:val="006C4DB7"/>
    <w:rsid w:val="006C59C7"/>
    <w:rsid w:val="006C6B62"/>
    <w:rsid w:val="006D01FB"/>
    <w:rsid w:val="006D26FB"/>
    <w:rsid w:val="006D3B4F"/>
    <w:rsid w:val="006D442F"/>
    <w:rsid w:val="006E06AE"/>
    <w:rsid w:val="006E29BE"/>
    <w:rsid w:val="006E38D1"/>
    <w:rsid w:val="006E6105"/>
    <w:rsid w:val="006F5600"/>
    <w:rsid w:val="0070011B"/>
    <w:rsid w:val="00700A82"/>
    <w:rsid w:val="0070145B"/>
    <w:rsid w:val="007044A7"/>
    <w:rsid w:val="0070526E"/>
    <w:rsid w:val="00705E37"/>
    <w:rsid w:val="007076EB"/>
    <w:rsid w:val="00715311"/>
    <w:rsid w:val="007160C9"/>
    <w:rsid w:val="00716BF3"/>
    <w:rsid w:val="00720A83"/>
    <w:rsid w:val="007232AE"/>
    <w:rsid w:val="00724657"/>
    <w:rsid w:val="007247AC"/>
    <w:rsid w:val="00724F9E"/>
    <w:rsid w:val="007255A9"/>
    <w:rsid w:val="00725A4C"/>
    <w:rsid w:val="007270C5"/>
    <w:rsid w:val="00727D6B"/>
    <w:rsid w:val="0073380E"/>
    <w:rsid w:val="0073389A"/>
    <w:rsid w:val="0073503E"/>
    <w:rsid w:val="00737CC8"/>
    <w:rsid w:val="00745910"/>
    <w:rsid w:val="00747F3B"/>
    <w:rsid w:val="00752881"/>
    <w:rsid w:val="00752B12"/>
    <w:rsid w:val="00753016"/>
    <w:rsid w:val="00753282"/>
    <w:rsid w:val="007536DC"/>
    <w:rsid w:val="007557D2"/>
    <w:rsid w:val="00756D5D"/>
    <w:rsid w:val="0075716D"/>
    <w:rsid w:val="0076000B"/>
    <w:rsid w:val="0076022D"/>
    <w:rsid w:val="0076073D"/>
    <w:rsid w:val="00761A8D"/>
    <w:rsid w:val="00763AC5"/>
    <w:rsid w:val="00770A49"/>
    <w:rsid w:val="00771CD0"/>
    <w:rsid w:val="00771E52"/>
    <w:rsid w:val="007721AA"/>
    <w:rsid w:val="00773F18"/>
    <w:rsid w:val="00780619"/>
    <w:rsid w:val="007817C1"/>
    <w:rsid w:val="00781912"/>
    <w:rsid w:val="00781F63"/>
    <w:rsid w:val="00783B7F"/>
    <w:rsid w:val="00786BC8"/>
    <w:rsid w:val="007950E5"/>
    <w:rsid w:val="007A30C3"/>
    <w:rsid w:val="007A3EB4"/>
    <w:rsid w:val="007A5032"/>
    <w:rsid w:val="007B3243"/>
    <w:rsid w:val="007B525C"/>
    <w:rsid w:val="007B5A0C"/>
    <w:rsid w:val="007B6E02"/>
    <w:rsid w:val="007C42F3"/>
    <w:rsid w:val="007D0CC1"/>
    <w:rsid w:val="007D2869"/>
    <w:rsid w:val="007D36EA"/>
    <w:rsid w:val="007F0574"/>
    <w:rsid w:val="007F29CC"/>
    <w:rsid w:val="007F4219"/>
    <w:rsid w:val="007F54AD"/>
    <w:rsid w:val="007F5C9A"/>
    <w:rsid w:val="007F61F5"/>
    <w:rsid w:val="008014E7"/>
    <w:rsid w:val="00805A0F"/>
    <w:rsid w:val="00814665"/>
    <w:rsid w:val="00815920"/>
    <w:rsid w:val="00815F9E"/>
    <w:rsid w:val="008203D3"/>
    <w:rsid w:val="0082494D"/>
    <w:rsid w:val="00824976"/>
    <w:rsid w:val="0082645C"/>
    <w:rsid w:val="00826920"/>
    <w:rsid w:val="00827E84"/>
    <w:rsid w:val="00832E66"/>
    <w:rsid w:val="0083427C"/>
    <w:rsid w:val="008353A3"/>
    <w:rsid w:val="0084129A"/>
    <w:rsid w:val="00843616"/>
    <w:rsid w:val="00843846"/>
    <w:rsid w:val="008438C8"/>
    <w:rsid w:val="00844B16"/>
    <w:rsid w:val="0084506F"/>
    <w:rsid w:val="008457D2"/>
    <w:rsid w:val="008467A8"/>
    <w:rsid w:val="00846FB4"/>
    <w:rsid w:val="0084752A"/>
    <w:rsid w:val="00856DCA"/>
    <w:rsid w:val="008630B5"/>
    <w:rsid w:val="00867B8E"/>
    <w:rsid w:val="00871B14"/>
    <w:rsid w:val="00872023"/>
    <w:rsid w:val="00872EF4"/>
    <w:rsid w:val="008747C0"/>
    <w:rsid w:val="008761A2"/>
    <w:rsid w:val="00877401"/>
    <w:rsid w:val="00877606"/>
    <w:rsid w:val="008807CB"/>
    <w:rsid w:val="00880A15"/>
    <w:rsid w:val="0088206C"/>
    <w:rsid w:val="00884C0F"/>
    <w:rsid w:val="0089082B"/>
    <w:rsid w:val="008925EB"/>
    <w:rsid w:val="008937B5"/>
    <w:rsid w:val="0089403A"/>
    <w:rsid w:val="008954B5"/>
    <w:rsid w:val="00895F58"/>
    <w:rsid w:val="00896280"/>
    <w:rsid w:val="00897B68"/>
    <w:rsid w:val="008A29B0"/>
    <w:rsid w:val="008A6362"/>
    <w:rsid w:val="008A643A"/>
    <w:rsid w:val="008B153E"/>
    <w:rsid w:val="008B751D"/>
    <w:rsid w:val="008B7C63"/>
    <w:rsid w:val="008C5ABE"/>
    <w:rsid w:val="008C6D1B"/>
    <w:rsid w:val="008D0405"/>
    <w:rsid w:val="008D0889"/>
    <w:rsid w:val="008D347C"/>
    <w:rsid w:val="008D467A"/>
    <w:rsid w:val="008D4E93"/>
    <w:rsid w:val="008D587D"/>
    <w:rsid w:val="008D6056"/>
    <w:rsid w:val="008E174D"/>
    <w:rsid w:val="008E4FE5"/>
    <w:rsid w:val="008E5B08"/>
    <w:rsid w:val="008E5C94"/>
    <w:rsid w:val="008E6523"/>
    <w:rsid w:val="008E69F1"/>
    <w:rsid w:val="008E79AF"/>
    <w:rsid w:val="008E7B73"/>
    <w:rsid w:val="008F03FA"/>
    <w:rsid w:val="008F056C"/>
    <w:rsid w:val="008F0D5D"/>
    <w:rsid w:val="008F7003"/>
    <w:rsid w:val="008F7F0A"/>
    <w:rsid w:val="0090014D"/>
    <w:rsid w:val="0090055A"/>
    <w:rsid w:val="009007A7"/>
    <w:rsid w:val="00901191"/>
    <w:rsid w:val="009022BE"/>
    <w:rsid w:val="009042F7"/>
    <w:rsid w:val="009077C4"/>
    <w:rsid w:val="009108C6"/>
    <w:rsid w:val="009110D4"/>
    <w:rsid w:val="0091369A"/>
    <w:rsid w:val="00913C28"/>
    <w:rsid w:val="0091707D"/>
    <w:rsid w:val="0092240F"/>
    <w:rsid w:val="009434C7"/>
    <w:rsid w:val="009448BB"/>
    <w:rsid w:val="00944CB5"/>
    <w:rsid w:val="00946AFF"/>
    <w:rsid w:val="00954C9C"/>
    <w:rsid w:val="0095579F"/>
    <w:rsid w:val="00956F1A"/>
    <w:rsid w:val="00957774"/>
    <w:rsid w:val="00962337"/>
    <w:rsid w:val="0096397A"/>
    <w:rsid w:val="00964F13"/>
    <w:rsid w:val="00965D27"/>
    <w:rsid w:val="00966D26"/>
    <w:rsid w:val="009673BC"/>
    <w:rsid w:val="0097015A"/>
    <w:rsid w:val="00971196"/>
    <w:rsid w:val="00974A63"/>
    <w:rsid w:val="00977C30"/>
    <w:rsid w:val="00977CEA"/>
    <w:rsid w:val="009801C4"/>
    <w:rsid w:val="00983E7B"/>
    <w:rsid w:val="009873B2"/>
    <w:rsid w:val="0098752E"/>
    <w:rsid w:val="00991841"/>
    <w:rsid w:val="00991D7F"/>
    <w:rsid w:val="00993C34"/>
    <w:rsid w:val="009948DE"/>
    <w:rsid w:val="0099574E"/>
    <w:rsid w:val="00995A48"/>
    <w:rsid w:val="009963B0"/>
    <w:rsid w:val="00997227"/>
    <w:rsid w:val="009A073D"/>
    <w:rsid w:val="009A45A4"/>
    <w:rsid w:val="009A498E"/>
    <w:rsid w:val="009A5FC7"/>
    <w:rsid w:val="009B1293"/>
    <w:rsid w:val="009B3856"/>
    <w:rsid w:val="009B38E1"/>
    <w:rsid w:val="009B4964"/>
    <w:rsid w:val="009B5FE9"/>
    <w:rsid w:val="009B7127"/>
    <w:rsid w:val="009C6C4B"/>
    <w:rsid w:val="009C7E58"/>
    <w:rsid w:val="009D3FA4"/>
    <w:rsid w:val="009D435B"/>
    <w:rsid w:val="009E39A9"/>
    <w:rsid w:val="009E6372"/>
    <w:rsid w:val="009E6A6C"/>
    <w:rsid w:val="009F4EBF"/>
    <w:rsid w:val="009F7700"/>
    <w:rsid w:val="00A0358E"/>
    <w:rsid w:val="00A03AB6"/>
    <w:rsid w:val="00A03D0D"/>
    <w:rsid w:val="00A12F32"/>
    <w:rsid w:val="00A1478B"/>
    <w:rsid w:val="00A17120"/>
    <w:rsid w:val="00A32541"/>
    <w:rsid w:val="00A33265"/>
    <w:rsid w:val="00A35214"/>
    <w:rsid w:val="00A35578"/>
    <w:rsid w:val="00A44360"/>
    <w:rsid w:val="00A504D1"/>
    <w:rsid w:val="00A54894"/>
    <w:rsid w:val="00A557E3"/>
    <w:rsid w:val="00A56961"/>
    <w:rsid w:val="00A57232"/>
    <w:rsid w:val="00A57F91"/>
    <w:rsid w:val="00A60184"/>
    <w:rsid w:val="00A64E40"/>
    <w:rsid w:val="00A654C3"/>
    <w:rsid w:val="00A6684C"/>
    <w:rsid w:val="00A67655"/>
    <w:rsid w:val="00A711F1"/>
    <w:rsid w:val="00A755FC"/>
    <w:rsid w:val="00A76F37"/>
    <w:rsid w:val="00A77C51"/>
    <w:rsid w:val="00A837C9"/>
    <w:rsid w:val="00A84E6F"/>
    <w:rsid w:val="00A91815"/>
    <w:rsid w:val="00A933E2"/>
    <w:rsid w:val="00A93BDD"/>
    <w:rsid w:val="00A96A12"/>
    <w:rsid w:val="00A96C92"/>
    <w:rsid w:val="00AA3023"/>
    <w:rsid w:val="00AA6DB2"/>
    <w:rsid w:val="00AA7633"/>
    <w:rsid w:val="00AA77CB"/>
    <w:rsid w:val="00AB3DF7"/>
    <w:rsid w:val="00AB431A"/>
    <w:rsid w:val="00AB49DC"/>
    <w:rsid w:val="00AB4B20"/>
    <w:rsid w:val="00AC08C3"/>
    <w:rsid w:val="00AC0D38"/>
    <w:rsid w:val="00AC24C9"/>
    <w:rsid w:val="00AC4CF6"/>
    <w:rsid w:val="00AC7EB3"/>
    <w:rsid w:val="00AD0FA0"/>
    <w:rsid w:val="00AD2310"/>
    <w:rsid w:val="00AD38B3"/>
    <w:rsid w:val="00AD3A4C"/>
    <w:rsid w:val="00AD430E"/>
    <w:rsid w:val="00AD56D3"/>
    <w:rsid w:val="00AD71AC"/>
    <w:rsid w:val="00AD7EF4"/>
    <w:rsid w:val="00AE1C59"/>
    <w:rsid w:val="00AE33C1"/>
    <w:rsid w:val="00AE44BE"/>
    <w:rsid w:val="00AE679C"/>
    <w:rsid w:val="00AF0FAE"/>
    <w:rsid w:val="00AF113E"/>
    <w:rsid w:val="00AF1351"/>
    <w:rsid w:val="00AF3FB3"/>
    <w:rsid w:val="00AF4645"/>
    <w:rsid w:val="00AF4B6C"/>
    <w:rsid w:val="00AF566F"/>
    <w:rsid w:val="00AF7209"/>
    <w:rsid w:val="00AF7AAB"/>
    <w:rsid w:val="00B025B7"/>
    <w:rsid w:val="00B032FD"/>
    <w:rsid w:val="00B05DA9"/>
    <w:rsid w:val="00B05ED4"/>
    <w:rsid w:val="00B061D9"/>
    <w:rsid w:val="00B0704A"/>
    <w:rsid w:val="00B1211E"/>
    <w:rsid w:val="00B1259C"/>
    <w:rsid w:val="00B13DEA"/>
    <w:rsid w:val="00B14150"/>
    <w:rsid w:val="00B14FEB"/>
    <w:rsid w:val="00B15024"/>
    <w:rsid w:val="00B15471"/>
    <w:rsid w:val="00B16278"/>
    <w:rsid w:val="00B20C82"/>
    <w:rsid w:val="00B21829"/>
    <w:rsid w:val="00B25DBF"/>
    <w:rsid w:val="00B26770"/>
    <w:rsid w:val="00B267C4"/>
    <w:rsid w:val="00B269DC"/>
    <w:rsid w:val="00B26B10"/>
    <w:rsid w:val="00B31E4B"/>
    <w:rsid w:val="00B31EEA"/>
    <w:rsid w:val="00B33867"/>
    <w:rsid w:val="00B40853"/>
    <w:rsid w:val="00B41D57"/>
    <w:rsid w:val="00B43D36"/>
    <w:rsid w:val="00B43F63"/>
    <w:rsid w:val="00B47D57"/>
    <w:rsid w:val="00B52BAE"/>
    <w:rsid w:val="00B54073"/>
    <w:rsid w:val="00B62F61"/>
    <w:rsid w:val="00B63B5D"/>
    <w:rsid w:val="00B6523F"/>
    <w:rsid w:val="00B652C8"/>
    <w:rsid w:val="00B67A29"/>
    <w:rsid w:val="00B7176E"/>
    <w:rsid w:val="00B73F1B"/>
    <w:rsid w:val="00B7558A"/>
    <w:rsid w:val="00B80F07"/>
    <w:rsid w:val="00B82013"/>
    <w:rsid w:val="00B92B73"/>
    <w:rsid w:val="00B93744"/>
    <w:rsid w:val="00B93D8C"/>
    <w:rsid w:val="00B94A7E"/>
    <w:rsid w:val="00B953C6"/>
    <w:rsid w:val="00B96407"/>
    <w:rsid w:val="00BA4FEC"/>
    <w:rsid w:val="00BA5DC8"/>
    <w:rsid w:val="00BA76BD"/>
    <w:rsid w:val="00BB03CA"/>
    <w:rsid w:val="00BB657B"/>
    <w:rsid w:val="00BB6616"/>
    <w:rsid w:val="00BB6CBA"/>
    <w:rsid w:val="00BB6E77"/>
    <w:rsid w:val="00BB70B8"/>
    <w:rsid w:val="00BC1ED7"/>
    <w:rsid w:val="00BC362B"/>
    <w:rsid w:val="00BC3666"/>
    <w:rsid w:val="00BC5CBE"/>
    <w:rsid w:val="00BC6694"/>
    <w:rsid w:val="00BC6B88"/>
    <w:rsid w:val="00BD02EE"/>
    <w:rsid w:val="00BD1F3B"/>
    <w:rsid w:val="00BD3E53"/>
    <w:rsid w:val="00BD4230"/>
    <w:rsid w:val="00BE4AC2"/>
    <w:rsid w:val="00BE4B4D"/>
    <w:rsid w:val="00BE5162"/>
    <w:rsid w:val="00BE709F"/>
    <w:rsid w:val="00BF0568"/>
    <w:rsid w:val="00BF105F"/>
    <w:rsid w:val="00BF10D3"/>
    <w:rsid w:val="00C02684"/>
    <w:rsid w:val="00C0338B"/>
    <w:rsid w:val="00C069CF"/>
    <w:rsid w:val="00C06CD3"/>
    <w:rsid w:val="00C1138A"/>
    <w:rsid w:val="00C11E16"/>
    <w:rsid w:val="00C13077"/>
    <w:rsid w:val="00C20D2A"/>
    <w:rsid w:val="00C231E4"/>
    <w:rsid w:val="00C30A3C"/>
    <w:rsid w:val="00C33CA7"/>
    <w:rsid w:val="00C34F57"/>
    <w:rsid w:val="00C40C01"/>
    <w:rsid w:val="00C41CBF"/>
    <w:rsid w:val="00C447B6"/>
    <w:rsid w:val="00C459A6"/>
    <w:rsid w:val="00C522BC"/>
    <w:rsid w:val="00C53071"/>
    <w:rsid w:val="00C6025D"/>
    <w:rsid w:val="00C61D70"/>
    <w:rsid w:val="00C628B4"/>
    <w:rsid w:val="00C6434C"/>
    <w:rsid w:val="00C672CF"/>
    <w:rsid w:val="00C676DD"/>
    <w:rsid w:val="00C72900"/>
    <w:rsid w:val="00C73EA7"/>
    <w:rsid w:val="00C75E5E"/>
    <w:rsid w:val="00C76EE5"/>
    <w:rsid w:val="00C80790"/>
    <w:rsid w:val="00C80BC7"/>
    <w:rsid w:val="00C8151A"/>
    <w:rsid w:val="00C823AC"/>
    <w:rsid w:val="00C86148"/>
    <w:rsid w:val="00C8770E"/>
    <w:rsid w:val="00CA00A5"/>
    <w:rsid w:val="00CA07C4"/>
    <w:rsid w:val="00CA2F77"/>
    <w:rsid w:val="00CA4E6C"/>
    <w:rsid w:val="00CA770C"/>
    <w:rsid w:val="00CA7BBC"/>
    <w:rsid w:val="00CB02A9"/>
    <w:rsid w:val="00CB0D57"/>
    <w:rsid w:val="00CB30EC"/>
    <w:rsid w:val="00CB3108"/>
    <w:rsid w:val="00CB3E00"/>
    <w:rsid w:val="00CC127D"/>
    <w:rsid w:val="00CC1868"/>
    <w:rsid w:val="00CC1D46"/>
    <w:rsid w:val="00CC55BB"/>
    <w:rsid w:val="00CC7409"/>
    <w:rsid w:val="00CC7865"/>
    <w:rsid w:val="00CD34BD"/>
    <w:rsid w:val="00CD444D"/>
    <w:rsid w:val="00CD6AC9"/>
    <w:rsid w:val="00CE24B6"/>
    <w:rsid w:val="00CE59A4"/>
    <w:rsid w:val="00CF3D31"/>
    <w:rsid w:val="00CF789A"/>
    <w:rsid w:val="00CF7950"/>
    <w:rsid w:val="00CF7CDA"/>
    <w:rsid w:val="00D01555"/>
    <w:rsid w:val="00D0338C"/>
    <w:rsid w:val="00D03B5B"/>
    <w:rsid w:val="00D10F0E"/>
    <w:rsid w:val="00D11A95"/>
    <w:rsid w:val="00D11E99"/>
    <w:rsid w:val="00D13963"/>
    <w:rsid w:val="00D13D4C"/>
    <w:rsid w:val="00D14535"/>
    <w:rsid w:val="00D14858"/>
    <w:rsid w:val="00D14894"/>
    <w:rsid w:val="00D148C7"/>
    <w:rsid w:val="00D14A92"/>
    <w:rsid w:val="00D1659F"/>
    <w:rsid w:val="00D207C9"/>
    <w:rsid w:val="00D20A3F"/>
    <w:rsid w:val="00D24D21"/>
    <w:rsid w:val="00D25903"/>
    <w:rsid w:val="00D2630C"/>
    <w:rsid w:val="00D306D6"/>
    <w:rsid w:val="00D31550"/>
    <w:rsid w:val="00D31CC6"/>
    <w:rsid w:val="00D367C5"/>
    <w:rsid w:val="00D37492"/>
    <w:rsid w:val="00D411A2"/>
    <w:rsid w:val="00D46675"/>
    <w:rsid w:val="00D46815"/>
    <w:rsid w:val="00D4762E"/>
    <w:rsid w:val="00D51779"/>
    <w:rsid w:val="00D52549"/>
    <w:rsid w:val="00D53054"/>
    <w:rsid w:val="00D54261"/>
    <w:rsid w:val="00D54B25"/>
    <w:rsid w:val="00D556E6"/>
    <w:rsid w:val="00D5586A"/>
    <w:rsid w:val="00D61860"/>
    <w:rsid w:val="00D61BD9"/>
    <w:rsid w:val="00D63BE7"/>
    <w:rsid w:val="00D63F15"/>
    <w:rsid w:val="00D66855"/>
    <w:rsid w:val="00D66C23"/>
    <w:rsid w:val="00D66C97"/>
    <w:rsid w:val="00D70697"/>
    <w:rsid w:val="00D710AD"/>
    <w:rsid w:val="00D72109"/>
    <w:rsid w:val="00D724AC"/>
    <w:rsid w:val="00D7339F"/>
    <w:rsid w:val="00D74059"/>
    <w:rsid w:val="00D740D3"/>
    <w:rsid w:val="00D74A85"/>
    <w:rsid w:val="00D81B7A"/>
    <w:rsid w:val="00D8547D"/>
    <w:rsid w:val="00D85BE6"/>
    <w:rsid w:val="00D9622B"/>
    <w:rsid w:val="00DA054F"/>
    <w:rsid w:val="00DA64B5"/>
    <w:rsid w:val="00DA65C6"/>
    <w:rsid w:val="00DB3A1E"/>
    <w:rsid w:val="00DB54F6"/>
    <w:rsid w:val="00DB73E6"/>
    <w:rsid w:val="00DC02F2"/>
    <w:rsid w:val="00DC2354"/>
    <w:rsid w:val="00DC31AA"/>
    <w:rsid w:val="00DC7D2A"/>
    <w:rsid w:val="00DD1714"/>
    <w:rsid w:val="00DD595B"/>
    <w:rsid w:val="00DD7C60"/>
    <w:rsid w:val="00DE6075"/>
    <w:rsid w:val="00DF7248"/>
    <w:rsid w:val="00DF787F"/>
    <w:rsid w:val="00E0135A"/>
    <w:rsid w:val="00E013BC"/>
    <w:rsid w:val="00E02624"/>
    <w:rsid w:val="00E03B51"/>
    <w:rsid w:val="00E05D0A"/>
    <w:rsid w:val="00E1224C"/>
    <w:rsid w:val="00E16037"/>
    <w:rsid w:val="00E176A3"/>
    <w:rsid w:val="00E218A0"/>
    <w:rsid w:val="00E224B0"/>
    <w:rsid w:val="00E26383"/>
    <w:rsid w:val="00E26E1C"/>
    <w:rsid w:val="00E3300B"/>
    <w:rsid w:val="00E33B7A"/>
    <w:rsid w:val="00E33CC2"/>
    <w:rsid w:val="00E35B30"/>
    <w:rsid w:val="00E40F84"/>
    <w:rsid w:val="00E437A0"/>
    <w:rsid w:val="00E45C1D"/>
    <w:rsid w:val="00E4642D"/>
    <w:rsid w:val="00E46CC7"/>
    <w:rsid w:val="00E51B06"/>
    <w:rsid w:val="00E531D9"/>
    <w:rsid w:val="00E53AAA"/>
    <w:rsid w:val="00E54754"/>
    <w:rsid w:val="00E55551"/>
    <w:rsid w:val="00E55B94"/>
    <w:rsid w:val="00E56475"/>
    <w:rsid w:val="00E608A3"/>
    <w:rsid w:val="00E63F89"/>
    <w:rsid w:val="00E704F3"/>
    <w:rsid w:val="00E7072E"/>
    <w:rsid w:val="00E72C72"/>
    <w:rsid w:val="00E74A42"/>
    <w:rsid w:val="00E7798E"/>
    <w:rsid w:val="00E820B3"/>
    <w:rsid w:val="00E82C44"/>
    <w:rsid w:val="00E90137"/>
    <w:rsid w:val="00E9665E"/>
    <w:rsid w:val="00EA1DBD"/>
    <w:rsid w:val="00EA2F48"/>
    <w:rsid w:val="00EA3144"/>
    <w:rsid w:val="00EA343D"/>
    <w:rsid w:val="00EA6387"/>
    <w:rsid w:val="00EA78AB"/>
    <w:rsid w:val="00EB17AC"/>
    <w:rsid w:val="00EB52E6"/>
    <w:rsid w:val="00EB5901"/>
    <w:rsid w:val="00EB5F54"/>
    <w:rsid w:val="00EB7372"/>
    <w:rsid w:val="00EB76A2"/>
    <w:rsid w:val="00EC1D46"/>
    <w:rsid w:val="00EC27BF"/>
    <w:rsid w:val="00EC2E32"/>
    <w:rsid w:val="00EC5033"/>
    <w:rsid w:val="00EC52CC"/>
    <w:rsid w:val="00EC6EF9"/>
    <w:rsid w:val="00ED02B7"/>
    <w:rsid w:val="00ED19A4"/>
    <w:rsid w:val="00ED240D"/>
    <w:rsid w:val="00ED2896"/>
    <w:rsid w:val="00ED3703"/>
    <w:rsid w:val="00ED4EEB"/>
    <w:rsid w:val="00ED5992"/>
    <w:rsid w:val="00ED62BA"/>
    <w:rsid w:val="00EE1B58"/>
    <w:rsid w:val="00EE2168"/>
    <w:rsid w:val="00EE4619"/>
    <w:rsid w:val="00EF1409"/>
    <w:rsid w:val="00EF3BED"/>
    <w:rsid w:val="00EF41BA"/>
    <w:rsid w:val="00EF6CD2"/>
    <w:rsid w:val="00F015D9"/>
    <w:rsid w:val="00F03AB3"/>
    <w:rsid w:val="00F0498E"/>
    <w:rsid w:val="00F04B3D"/>
    <w:rsid w:val="00F0600B"/>
    <w:rsid w:val="00F0623A"/>
    <w:rsid w:val="00F07CA5"/>
    <w:rsid w:val="00F115A3"/>
    <w:rsid w:val="00F13EB1"/>
    <w:rsid w:val="00F152DF"/>
    <w:rsid w:val="00F17496"/>
    <w:rsid w:val="00F175FC"/>
    <w:rsid w:val="00F17E4D"/>
    <w:rsid w:val="00F200BA"/>
    <w:rsid w:val="00F26FD3"/>
    <w:rsid w:val="00F276F8"/>
    <w:rsid w:val="00F32C2B"/>
    <w:rsid w:val="00F3489C"/>
    <w:rsid w:val="00F34FA5"/>
    <w:rsid w:val="00F370F3"/>
    <w:rsid w:val="00F40453"/>
    <w:rsid w:val="00F43BE2"/>
    <w:rsid w:val="00F44637"/>
    <w:rsid w:val="00F50D74"/>
    <w:rsid w:val="00F51652"/>
    <w:rsid w:val="00F56B26"/>
    <w:rsid w:val="00F62502"/>
    <w:rsid w:val="00F625CA"/>
    <w:rsid w:val="00F635CA"/>
    <w:rsid w:val="00F648E4"/>
    <w:rsid w:val="00F67A17"/>
    <w:rsid w:val="00F70FFA"/>
    <w:rsid w:val="00F71DD9"/>
    <w:rsid w:val="00F75B1A"/>
    <w:rsid w:val="00F76BEE"/>
    <w:rsid w:val="00F771C3"/>
    <w:rsid w:val="00F83417"/>
    <w:rsid w:val="00F834E7"/>
    <w:rsid w:val="00F83570"/>
    <w:rsid w:val="00F835FC"/>
    <w:rsid w:val="00F854CF"/>
    <w:rsid w:val="00F85B95"/>
    <w:rsid w:val="00F913B0"/>
    <w:rsid w:val="00F93152"/>
    <w:rsid w:val="00F95AE0"/>
    <w:rsid w:val="00F96608"/>
    <w:rsid w:val="00FA28CB"/>
    <w:rsid w:val="00FA63A6"/>
    <w:rsid w:val="00FB2BD8"/>
    <w:rsid w:val="00FB7357"/>
    <w:rsid w:val="00FB73FF"/>
    <w:rsid w:val="00FC1160"/>
    <w:rsid w:val="00FC1A4B"/>
    <w:rsid w:val="00FC478B"/>
    <w:rsid w:val="00FC49B6"/>
    <w:rsid w:val="00FC5C89"/>
    <w:rsid w:val="00FC68E6"/>
    <w:rsid w:val="00FC6FE2"/>
    <w:rsid w:val="00FC7D3D"/>
    <w:rsid w:val="00FD0047"/>
    <w:rsid w:val="00FD4A60"/>
    <w:rsid w:val="00FD4EE9"/>
    <w:rsid w:val="00FE0177"/>
    <w:rsid w:val="00FE01D8"/>
    <w:rsid w:val="00FE0A2E"/>
    <w:rsid w:val="00FE0B84"/>
    <w:rsid w:val="00FE1971"/>
    <w:rsid w:val="00FE28AB"/>
    <w:rsid w:val="00FE3CA5"/>
    <w:rsid w:val="00FE3D3B"/>
    <w:rsid w:val="00FE4F7D"/>
    <w:rsid w:val="00FE5724"/>
    <w:rsid w:val="00FE5930"/>
    <w:rsid w:val="00FE64CC"/>
    <w:rsid w:val="00FE69C7"/>
    <w:rsid w:val="00FF0144"/>
    <w:rsid w:val="00FF106C"/>
    <w:rsid w:val="00FF2D8B"/>
    <w:rsid w:val="00FF4C25"/>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4F2D676"/>
  <w15:docId w15:val="{3507C3C1-645D-4992-9844-54D41305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814665"/>
    <w:pPr>
      <w:keepNext/>
      <w:keepLines/>
      <w:spacing w:before="320"/>
      <w:outlineLvl w:val="0"/>
    </w:pPr>
    <w:rPr>
      <w:rFonts w:eastAsiaTheme="majorEastAsia" w:cstheme="majorBidi"/>
      <w:b/>
      <w:bCs/>
      <w:color w:val="807500" w:themeColor="accent1" w:themeShade="80"/>
      <w:sz w:val="24"/>
      <w:szCs w:val="28"/>
    </w:rPr>
  </w:style>
  <w:style w:type="paragraph" w:styleId="Kop2">
    <w:name w:val="heading 2"/>
    <w:basedOn w:val="Standaard"/>
    <w:next w:val="Standaard"/>
    <w:link w:val="Kop2Char"/>
    <w:unhideWhenUsed/>
    <w:qFormat/>
    <w:rsid w:val="00ED02B7"/>
    <w:pPr>
      <w:keepNext/>
      <w:keepLines/>
      <w:spacing w:before="200"/>
      <w:outlineLvl w:val="1"/>
    </w:pPr>
    <w:rPr>
      <w:rFonts w:eastAsiaTheme="majorEastAsia" w:cstheme="majorBidi"/>
      <w:b/>
      <w:bCs/>
      <w:sz w:val="26"/>
      <w:szCs w:val="26"/>
    </w:rPr>
  </w:style>
  <w:style w:type="paragraph" w:styleId="Kop3">
    <w:name w:val="heading 3"/>
    <w:basedOn w:val="Standaard"/>
    <w:next w:val="Standaard"/>
    <w:link w:val="Kop3Char"/>
    <w:qFormat/>
    <w:rsid w:val="00384E9D"/>
    <w:pPr>
      <w:keepNext/>
      <w:outlineLvl w:val="2"/>
    </w:pPr>
    <w:rPr>
      <w:rFonts w:eastAsia="Times New Roman" w:cs="Times New Roman"/>
      <w:b/>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BFB000"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7F750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14665"/>
    <w:rPr>
      <w:rFonts w:eastAsiaTheme="majorEastAsia" w:cstheme="majorBidi"/>
      <w:b/>
      <w:bCs/>
      <w:color w:val="807500" w:themeColor="accent1" w:themeShade="80"/>
      <w:sz w:val="24"/>
      <w:szCs w:val="28"/>
    </w:rPr>
  </w:style>
  <w:style w:type="character" w:customStyle="1" w:styleId="Kop2Char">
    <w:name w:val="Kop 2 Char"/>
    <w:basedOn w:val="Standaardalinea-lettertype"/>
    <w:link w:val="Kop2"/>
    <w:rsid w:val="00ED02B7"/>
    <w:rPr>
      <w:rFonts w:eastAsiaTheme="majorEastAsia" w:cstheme="majorBidi"/>
      <w:b/>
      <w:bCs/>
      <w:color w:val="000000" w:themeColor="text1"/>
      <w:sz w:val="26"/>
      <w:szCs w:val="26"/>
    </w:rPr>
  </w:style>
  <w:style w:type="character" w:customStyle="1" w:styleId="Kop3Char">
    <w:name w:val="Kop 3 Char"/>
    <w:basedOn w:val="Standaardalinea-lettertype"/>
    <w:link w:val="Kop3"/>
    <w:rsid w:val="00384E9D"/>
    <w:rPr>
      <w:rFonts w:eastAsia="Times New Roman" w:cs="Times New Roman"/>
      <w:b/>
      <w:color w:val="000000" w:themeColor="text1"/>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BFB000"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7F750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uiPriority w:val="99"/>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BFB000"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BFB000"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F96608"/>
    <w:pPr>
      <w:pBdr>
        <w:bottom w:val="single" w:sz="4" w:space="1" w:color="807500" w:themeColor="accent1" w:themeShade="80"/>
      </w:pBdr>
      <w:tabs>
        <w:tab w:val="right" w:leader="underscore" w:pos="9923"/>
      </w:tabs>
    </w:p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D74A85"/>
    <w:pPr>
      <w:framePr w:wrap="auto" w:hAnchor="text" w:x="55"/>
      <w:pBdr>
        <w:top w:val="single" w:sz="12" w:space="0" w:color="7F7F7F" w:themeColor="text1" w:themeTint="80"/>
        <w:bottom w:val="single" w:sz="12" w:space="2" w:color="7F7F7F" w:themeColor="text1" w:themeTint="80"/>
      </w:pBdr>
    </w:p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paragraaf">
    <w:name w:val="paragraaf"/>
    <w:basedOn w:val="Standaard"/>
    <w:link w:val="paragraafChar"/>
    <w:qFormat/>
    <w:rsid w:val="008E5C94"/>
    <w:pPr>
      <w:widowControl w:val="0"/>
      <w:spacing w:before="60" w:after="60"/>
      <w:jc w:val="both"/>
    </w:pPr>
    <w:rPr>
      <w:rFonts w:asciiTheme="minorHAnsi" w:eastAsia="Times New Roman" w:hAnsiTheme="minorHAnsi" w:cstheme="minorHAnsi"/>
      <w:snapToGrid w:val="0"/>
      <w:color w:val="auto"/>
      <w:sz w:val="22"/>
      <w:szCs w:val="22"/>
      <w:lang w:eastAsia="nl-NL"/>
    </w:rPr>
  </w:style>
  <w:style w:type="character" w:customStyle="1" w:styleId="paragraafChar">
    <w:name w:val="paragraaf Char"/>
    <w:basedOn w:val="Standaardalinea-lettertype"/>
    <w:link w:val="paragraaf"/>
    <w:rsid w:val="008E5C94"/>
    <w:rPr>
      <w:rFonts w:asciiTheme="minorHAnsi" w:eastAsia="Times New Roman" w:hAnsiTheme="minorHAnsi" w:cstheme="minorHAnsi"/>
      <w:snapToGrid w:val="0"/>
      <w:color w:val="auto"/>
      <w:sz w:val="22"/>
      <w:szCs w:val="22"/>
      <w:lang w:eastAsia="nl-NL"/>
    </w:rPr>
  </w:style>
  <w:style w:type="paragraph" w:customStyle="1" w:styleId="Default">
    <w:name w:val="Default"/>
    <w:uiPriority w:val="99"/>
    <w:rsid w:val="008353A3"/>
    <w:pPr>
      <w:autoSpaceDE w:val="0"/>
      <w:autoSpaceDN w:val="0"/>
      <w:adjustRightInd w:val="0"/>
    </w:pPr>
    <w:rPr>
      <w:rFonts w:ascii="Times New Roman MT Std" w:hAnsi="Times New Roman MT Std" w:cs="Times New Roman MT Std"/>
      <w:color w:val="000000"/>
      <w:sz w:val="24"/>
      <w:szCs w:val="24"/>
    </w:rPr>
  </w:style>
  <w:style w:type="paragraph" w:customStyle="1" w:styleId="invulveld">
    <w:name w:val="invulveld"/>
    <w:basedOn w:val="Standaard"/>
    <w:uiPriority w:val="1"/>
    <w:qFormat/>
    <w:rsid w:val="00E82C44"/>
    <w:pPr>
      <w:framePr w:hSpace="142" w:wrap="around" w:vAnchor="text" w:hAnchor="text" w:x="55" w:y="1"/>
      <w:suppressOverlap/>
    </w:pPr>
  </w:style>
  <w:style w:type="paragraph" w:customStyle="1" w:styleId="Bouwsteenbrood">
    <w:name w:val="Bouwsteen brood"/>
    <w:basedOn w:val="Standaard"/>
    <w:qFormat/>
    <w:rsid w:val="00691D15"/>
    <w:rPr>
      <w:color w:val="00B050"/>
      <w:szCs w:val="20"/>
    </w:rPr>
  </w:style>
  <w:style w:type="paragraph" w:customStyle="1" w:styleId="leeg">
    <w:name w:val="leeg"/>
    <w:basedOn w:val="Standaard"/>
    <w:qFormat/>
    <w:rsid w:val="0016626D"/>
    <w:pPr>
      <w:jc w:val="right"/>
    </w:pPr>
    <w:rPr>
      <w:szCs w:val="20"/>
    </w:rPr>
  </w:style>
  <w:style w:type="paragraph" w:customStyle="1" w:styleId="Verklaring">
    <w:name w:val="Verklaring"/>
    <w:basedOn w:val="Standaard"/>
    <w:link w:val="VerklaringChar"/>
    <w:qFormat/>
    <w:rsid w:val="008761A2"/>
    <w:pPr>
      <w:spacing w:before="80" w:after="60"/>
      <w:ind w:left="28"/>
    </w:pPr>
    <w:rPr>
      <w:b/>
      <w:szCs w:val="20"/>
    </w:rPr>
  </w:style>
  <w:style w:type="character" w:customStyle="1" w:styleId="VerklaringChar">
    <w:name w:val="Verklaring Char"/>
    <w:basedOn w:val="Standaardalinea-lettertype"/>
    <w:link w:val="Verklaring"/>
    <w:rsid w:val="008761A2"/>
    <w:rPr>
      <w:b/>
      <w:szCs w:val="20"/>
    </w:rPr>
  </w:style>
  <w:style w:type="paragraph" w:customStyle="1" w:styleId="aankruishokje">
    <w:name w:val="aankruishokje"/>
    <w:basedOn w:val="vink"/>
    <w:uiPriority w:val="1"/>
    <w:qFormat/>
    <w:rsid w:val="00164565"/>
    <w:pPr>
      <w:framePr w:hSpace="0" w:wrap="auto" w:vAnchor="margin" w:xAlign="left" w:yAlign="inline"/>
      <w:spacing w:before="40"/>
      <w:suppressOverlap w:val="0"/>
      <w:jc w:val="left"/>
    </w:pPr>
  </w:style>
  <w:style w:type="paragraph" w:customStyle="1" w:styleId="Vraag">
    <w:name w:val="Vraag"/>
    <w:basedOn w:val="Standaard"/>
    <w:link w:val="VraagChar"/>
    <w:qFormat/>
    <w:rsid w:val="002D4A16"/>
    <w:pPr>
      <w:ind w:left="29"/>
    </w:pPr>
    <w:rPr>
      <w:b/>
      <w:szCs w:val="20"/>
    </w:rPr>
  </w:style>
  <w:style w:type="character" w:customStyle="1" w:styleId="VraagChar">
    <w:name w:val="Vraag Char"/>
    <w:basedOn w:val="Standaardalinea-lettertype"/>
    <w:link w:val="Vraag"/>
    <w:rsid w:val="002D4A16"/>
    <w:rPr>
      <w:b/>
      <w:szCs w:val="20"/>
    </w:rPr>
  </w:style>
  <w:style w:type="paragraph" w:customStyle="1" w:styleId="Aanwijzing">
    <w:name w:val="Aanwijzing"/>
    <w:basedOn w:val="Standaard"/>
    <w:link w:val="AanwijzingChar"/>
    <w:qFormat/>
    <w:rsid w:val="002A7D9F"/>
    <w:pPr>
      <w:ind w:left="28"/>
    </w:pPr>
    <w:rPr>
      <w:bCs/>
      <w:i/>
      <w:szCs w:val="20"/>
    </w:rPr>
  </w:style>
  <w:style w:type="character" w:customStyle="1" w:styleId="AanwijzingChar">
    <w:name w:val="Aanwijzing Char"/>
    <w:basedOn w:val="Standaardalinea-lettertype"/>
    <w:link w:val="Aanwijzing"/>
    <w:rsid w:val="002A7D9F"/>
    <w:rPr>
      <w:bCs/>
      <w:i/>
      <w:szCs w:val="20"/>
    </w:rPr>
  </w:style>
  <w:style w:type="character" w:customStyle="1" w:styleId="Onopgelostemelding1">
    <w:name w:val="Onopgeloste melding1"/>
    <w:basedOn w:val="Standaardalinea-lettertype"/>
    <w:uiPriority w:val="99"/>
    <w:semiHidden/>
    <w:unhideWhenUsed/>
    <w:rsid w:val="00745910"/>
    <w:rPr>
      <w:color w:val="808080"/>
      <w:shd w:val="clear" w:color="auto" w:fill="E6E6E6"/>
    </w:rPr>
  </w:style>
  <w:style w:type="character" w:styleId="GevolgdeHyperlink">
    <w:name w:val="FollowedHyperlink"/>
    <w:basedOn w:val="Standaardalinea-lettertype"/>
    <w:uiPriority w:val="99"/>
    <w:semiHidden/>
    <w:unhideWhenUsed/>
    <w:rsid w:val="00745910"/>
    <w:rPr>
      <w:color w:val="EC46E4" w:themeColor="followedHyperlink"/>
      <w:u w:val="single"/>
    </w:rPr>
  </w:style>
  <w:style w:type="character" w:styleId="Onopgelostemelding">
    <w:name w:val="Unresolved Mention"/>
    <w:basedOn w:val="Standaardalinea-lettertype"/>
    <w:uiPriority w:val="99"/>
    <w:semiHidden/>
    <w:unhideWhenUsed/>
    <w:rsid w:val="00A711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37409">
      <w:bodyDiv w:val="1"/>
      <w:marLeft w:val="0"/>
      <w:marRight w:val="0"/>
      <w:marTop w:val="0"/>
      <w:marBottom w:val="0"/>
      <w:divBdr>
        <w:top w:val="none" w:sz="0" w:space="0" w:color="auto"/>
        <w:left w:val="none" w:sz="0" w:space="0" w:color="auto"/>
        <w:bottom w:val="none" w:sz="0" w:space="0" w:color="auto"/>
        <w:right w:val="none" w:sz="0" w:space="0" w:color="auto"/>
      </w:divBdr>
    </w:div>
    <w:div w:id="10567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kennen-subsidieren.oe@vlaanderen.be" TargetMode="External"/><Relationship Id="rId13" Type="http://schemas.openxmlformats.org/officeDocument/2006/relationships/hyperlink" Target="mailto:info@onroerenderfgoed.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rkennen-subsidieren.oe@vlaanderen.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kennen-subsidieren.oe@vlaanderen.be" TargetMode="External"/><Relationship Id="rId5" Type="http://schemas.openxmlformats.org/officeDocument/2006/relationships/webSettings" Target="webSettings.xml"/><Relationship Id="rId15" Type="http://schemas.openxmlformats.org/officeDocument/2006/relationships/hyperlink" Target="https://www.onroerenderfgoed.be/nl/over-ons/privacybeleid/" TargetMode="External"/><Relationship Id="rId23" Type="http://schemas.openxmlformats.org/officeDocument/2006/relationships/theme" Target="theme/theme1.xml"/><Relationship Id="rId10" Type="http://schemas.openxmlformats.org/officeDocument/2006/relationships/hyperlink" Target="https://www.onroerenderfgoed.be/nl/subsidies/projectsubsidi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rkennen-subsidieren.oe@vlaanderen.be" TargetMode="External"/><Relationship Id="rId14" Type="http://schemas.openxmlformats.org/officeDocument/2006/relationships/hyperlink" Target="mailto:info@onroerenderfgoed.b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senkb\AppData\Local\Microsoft\Windows\Temporary%20Internet%20Files\Content.Outlook\HUT8SBIW\Formulier_Nieuwe_Opmaak_V11.dotx" TargetMode="External"/></Relationships>
</file>

<file path=word/theme/theme1.xml><?xml version="1.0" encoding="utf-8"?>
<a:theme xmlns:a="http://schemas.openxmlformats.org/drawingml/2006/main" name="VO_algemeen">
  <a:themeElements>
    <a:clrScheme name="Aangepast 1">
      <a:dk1>
        <a:sysClr val="windowText" lastClr="000000"/>
      </a:dk1>
      <a:lt1>
        <a:sysClr val="window" lastClr="FFFFFF"/>
      </a:lt1>
      <a:dk2>
        <a:srgbClr val="EEEEE7"/>
      </a:dk2>
      <a:lt2>
        <a:srgbClr val="3C3D3C"/>
      </a:lt2>
      <a:accent1>
        <a:srgbClr val="FFEB00"/>
      </a:accent1>
      <a:accent2>
        <a:srgbClr val="636363"/>
      </a:accent2>
      <a:accent3>
        <a:srgbClr val="FFFFFF"/>
      </a:accent3>
      <a:accent4>
        <a:srgbClr val="FFFFFF"/>
      </a:accent4>
      <a:accent5>
        <a:srgbClr val="FFFFFF"/>
      </a:accent5>
      <a:accent6>
        <a:srgbClr val="FFFFFF"/>
      </a:accent6>
      <a:hlink>
        <a:srgbClr val="0000FF"/>
      </a:hlink>
      <a:folHlink>
        <a:srgbClr val="EC46E4"/>
      </a:folHlink>
    </a:clrScheme>
    <a:fontScheme name="Vlaamse Overheid">
      <a:majorFont>
        <a:latin typeface="Flanders Sans beta 3 Bold"/>
        <a:ea typeface=""/>
        <a:cs typeface=""/>
      </a:majorFont>
      <a:minorFont>
        <a:latin typeface="Flanders Sans beta 3"/>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17B6-D9A9-4A16-AB32-0F22FCFF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Formulier_Nieuwe_Opmaak_V11</Template>
  <TotalTime>1</TotalTime>
  <Pages>4</Pages>
  <Words>1772</Words>
  <Characters>9751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Katleen Maesen</dc:creator>
  <cp:lastModifiedBy>Oomen Evelien</cp:lastModifiedBy>
  <cp:revision>2</cp:revision>
  <cp:lastPrinted>2019-01-28T12:00:00Z</cp:lastPrinted>
  <dcterms:created xsi:type="dcterms:W3CDTF">2022-01-19T09:50:00Z</dcterms:created>
  <dcterms:modified xsi:type="dcterms:W3CDTF">2022-01-19T09:50:00Z</dcterms:modified>
</cp:coreProperties>
</file>